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6D44A929"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D523A9">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D523A9">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23A9"/>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2909-E916-455B-A99F-E22F0E3A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391CC257.dotm</Template>
  <TotalTime>0</TotalTime>
  <Pages>8</Pages>
  <Words>2769</Words>
  <Characters>15788</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Paolo Mirtella</cp:lastModifiedBy>
  <cp:revision>2</cp:revision>
  <cp:lastPrinted>2019-03-22T11:54:00Z</cp:lastPrinted>
  <dcterms:created xsi:type="dcterms:W3CDTF">2020-04-16T15:08:00Z</dcterms:created>
  <dcterms:modified xsi:type="dcterms:W3CDTF">2020-04-16T15:08:00Z</dcterms:modified>
</cp:coreProperties>
</file>