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CE" w:rsidRPr="00CD6FCE" w:rsidRDefault="00CD6FCE" w:rsidP="00CD6FCE">
      <w:pPr>
        <w:pStyle w:val="Titolo3"/>
        <w:jc w:val="center"/>
        <w:rPr>
          <w:rFonts w:ascii="Times New Roman" w:hAnsi="Times New Roman" w:cs="Times New Roman"/>
          <w:sz w:val="22"/>
          <w:szCs w:val="22"/>
        </w:rPr>
      </w:pPr>
      <w:r w:rsidRPr="00CD6FCE">
        <w:rPr>
          <w:rFonts w:ascii="Times New Roman" w:hAnsi="Times New Roman" w:cs="Times New Roman"/>
          <w:sz w:val="22"/>
          <w:szCs w:val="22"/>
        </w:rPr>
        <w:t>Dichiarazione Sostitutiva di atto notorio</w:t>
      </w:r>
    </w:p>
    <w:p w:rsidR="00CD6FCE" w:rsidRPr="00CD6FCE" w:rsidRDefault="00CD6FCE" w:rsidP="00CD6FCE">
      <w:pPr>
        <w:pStyle w:val="Titolo3"/>
        <w:jc w:val="center"/>
        <w:rPr>
          <w:rFonts w:ascii="Times New Roman" w:hAnsi="Times New Roman" w:cs="Times New Roman"/>
          <w:sz w:val="22"/>
          <w:szCs w:val="22"/>
        </w:rPr>
      </w:pPr>
      <w:r w:rsidRPr="00CD6FCE">
        <w:rPr>
          <w:rFonts w:ascii="Times New Roman" w:hAnsi="Times New Roman" w:cs="Times New Roman"/>
          <w:sz w:val="22"/>
          <w:szCs w:val="22"/>
        </w:rPr>
        <w:t>(resa ai sensi degli artt. 46 e 47 del D.P.R. n. 445 del 2000)</w:t>
      </w:r>
    </w:p>
    <w:p w:rsidR="00CD6FCE" w:rsidRPr="00CD6FCE" w:rsidRDefault="00CD6FCE" w:rsidP="00CD6FCE">
      <w:pPr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CD6FCE">
        <w:rPr>
          <w:rFonts w:ascii="Times New Roman" w:hAnsi="Times New Roman" w:cs="Times New Roman"/>
          <w:sz w:val="22"/>
          <w:szCs w:val="22"/>
        </w:rPr>
        <w:t xml:space="preserve">Autocertificazione ai sensi dell’articolo 54 - Attuazione del Fondo di Solidarietà  mutui “prima casa”, cd Fondo Gasparrini” -  di cui al Decreto 17 marzo 2020, n. 18 “Misure di potenziamento del Servizio Sanitario nazionale e di sostegno economico per le famiglie, lavoratori e imprese connesse all’emergenza epidemiologica da COVID-19” </w:t>
      </w: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6FCE">
        <w:rPr>
          <w:rFonts w:ascii="Times New Roman" w:hAnsi="Times New Roman"/>
          <w:sz w:val="22"/>
          <w:szCs w:val="22"/>
        </w:rPr>
        <w:t xml:space="preserve">Io sottoscritto ..........................................., nato a ......................., il .......................... e residente in ..…………… Via ………………… n. …………, (C.F. …………………………..), nella mia qualità di </w:t>
      </w:r>
      <w:r>
        <w:rPr>
          <w:rFonts w:ascii="Times New Roman" w:hAnsi="Times New Roman"/>
          <w:bCs/>
          <w:sz w:val="22"/>
          <w:szCs w:val="22"/>
        </w:rPr>
        <w:t xml:space="preserve">(barrare una delle seguenti  casella </w:t>
      </w:r>
      <w:r w:rsidRPr="00CD6FCE">
        <w:rPr>
          <w:rFonts w:ascii="Times New Roman" w:hAnsi="Times New Roman"/>
          <w:bCs/>
          <w:sz w:val="22"/>
          <w:szCs w:val="22"/>
        </w:rPr>
        <w:t>):</w:t>
      </w: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D6FCE">
        <w:rPr>
          <w:rFonts w:ascii="Times New Roman" w:hAnsi="Times New Roman"/>
          <w:sz w:val="22"/>
          <w:szCs w:val="22"/>
        </w:rPr>
        <w:t>Lavoratore autonomo;</w:t>
      </w:r>
    </w:p>
    <w:p w:rsidR="00CD6FCE" w:rsidRDefault="00CD6FCE" w:rsidP="00CD6F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D6FCE">
        <w:rPr>
          <w:rFonts w:ascii="Times New Roman" w:hAnsi="Times New Roman"/>
          <w:sz w:val="22"/>
          <w:szCs w:val="22"/>
        </w:rPr>
        <w:t>Libero professionista</w:t>
      </w:r>
    </w:p>
    <w:p w:rsidR="005D3D49" w:rsidRPr="00CD6FCE" w:rsidRDefault="005D3D49" w:rsidP="00CD6F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Ditta individuale</w:t>
      </w:r>
      <w:bookmarkStart w:id="0" w:name="_GoBack"/>
      <w:bookmarkEnd w:id="0"/>
    </w:p>
    <w:p w:rsidR="00CD6FCE" w:rsidRPr="00CD6FCE" w:rsidRDefault="00CD6FCE" w:rsidP="00CD6F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D6FCE" w:rsidRPr="00CD6FCE" w:rsidRDefault="00CD6FCE" w:rsidP="00CD6F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CD6FCE">
        <w:rPr>
          <w:rFonts w:ascii="Times New Roman" w:hAnsi="Times New Roman"/>
          <w:b/>
          <w:bCs/>
          <w:sz w:val="22"/>
          <w:szCs w:val="22"/>
        </w:rPr>
        <w:t>Dichiara</w:t>
      </w: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CD6FCE">
        <w:rPr>
          <w:rFonts w:ascii="Times New Roman" w:hAnsi="Times New Roman"/>
          <w:sz w:val="22"/>
          <w:szCs w:val="22"/>
        </w:rPr>
        <w:t>Sotto la propria personale responsabilità di aver registrato, in un trimestre successivo al 21 febbraio 2020 ovvero nel minor lasso di tempo intercorrente tra la data della domanda e la predetta data, un calo del proprio fatturato, superiore al 33% del fatturato dell’ultimo trimestre 2019 in conseguenza della chiusura o della restrizione della propria attività operata in attuazione delle disposizioni adottate dall’autorità competente per l’emergenza coronavirus.</w:t>
      </w: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CD6FCE" w:rsidRPr="00CD6FCE" w:rsidRDefault="00CD6FCE" w:rsidP="00CD6FCE">
      <w:pPr>
        <w:pStyle w:val="Corpodeltesto2"/>
        <w:tabs>
          <w:tab w:val="clear" w:pos="567"/>
        </w:tabs>
        <w:rPr>
          <w:snapToGrid w:val="0"/>
          <w:sz w:val="22"/>
          <w:szCs w:val="22"/>
        </w:rPr>
      </w:pPr>
    </w:p>
    <w:p w:rsidR="00CD6FCE" w:rsidRPr="00CD6FCE" w:rsidRDefault="00CD6FCE" w:rsidP="00CD6FCE">
      <w:pPr>
        <w:pStyle w:val="Corpodeltesto2"/>
        <w:tabs>
          <w:tab w:val="clear" w:pos="567"/>
        </w:tabs>
        <w:rPr>
          <w:snapToGrid w:val="0"/>
          <w:sz w:val="22"/>
          <w:szCs w:val="22"/>
        </w:rPr>
      </w:pPr>
      <w:r w:rsidRPr="00CD6FCE">
        <w:rPr>
          <w:snapToGrid w:val="0"/>
          <w:sz w:val="22"/>
          <w:szCs w:val="22"/>
        </w:rPr>
        <w:t>Dichiara inoltre di essere consapevole delle responsabilità e delle sanzioni penali stabilite dalla legge, art. 76 del succitato T.U. per le false attestazioni e le mendaci dichiarazioni.</w:t>
      </w:r>
    </w:p>
    <w:p w:rsidR="00CD6FCE" w:rsidRPr="00CD6FCE" w:rsidRDefault="00CD6FCE" w:rsidP="00CD6FCE">
      <w:pPr>
        <w:rPr>
          <w:rFonts w:ascii="Times New Roman" w:hAnsi="Times New Roman"/>
          <w:snapToGrid w:val="0"/>
          <w:sz w:val="22"/>
          <w:szCs w:val="22"/>
        </w:rPr>
      </w:pPr>
    </w:p>
    <w:p w:rsidR="00CD6FCE" w:rsidRPr="00CD6FCE" w:rsidRDefault="00CD6FCE" w:rsidP="00CD6FCE">
      <w:pPr>
        <w:rPr>
          <w:rFonts w:ascii="Times New Roman" w:hAnsi="Times New Roman"/>
          <w:snapToGrid w:val="0"/>
          <w:sz w:val="22"/>
          <w:szCs w:val="22"/>
        </w:rPr>
      </w:pPr>
      <w:r w:rsidRPr="00CD6FCE">
        <w:rPr>
          <w:rFonts w:ascii="Times New Roman" w:hAnsi="Times New Roman"/>
          <w:snapToGrid w:val="0"/>
          <w:sz w:val="22"/>
          <w:szCs w:val="22"/>
        </w:rPr>
        <w:t>………………………………....                                                   ………………………………</w:t>
      </w:r>
    </w:p>
    <w:p w:rsidR="00CD6FCE" w:rsidRPr="00CD6FCE" w:rsidRDefault="00CD6FCE" w:rsidP="00CD6FCE">
      <w:pPr>
        <w:rPr>
          <w:rFonts w:ascii="Times New Roman" w:hAnsi="Times New Roman"/>
          <w:snapToGrid w:val="0"/>
          <w:sz w:val="22"/>
          <w:szCs w:val="22"/>
        </w:rPr>
      </w:pPr>
      <w:r w:rsidRPr="00CD6FCE">
        <w:rPr>
          <w:rFonts w:ascii="Times New Roman" w:hAnsi="Times New Roman"/>
          <w:snapToGrid w:val="0"/>
          <w:sz w:val="22"/>
          <w:szCs w:val="22"/>
        </w:rPr>
        <w:t xml:space="preserve">(data e luogo della dichiarazione)                                                  (firma)      </w:t>
      </w:r>
    </w:p>
    <w:p w:rsidR="00CD6FCE" w:rsidRPr="00CD6FCE" w:rsidRDefault="00CD6FCE" w:rsidP="00CD6FCE">
      <w:pPr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pStyle w:val="Testonotaapidipagina"/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pStyle w:val="Testonotaapidipagina"/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pStyle w:val="Testonotaapidipagina"/>
        <w:rPr>
          <w:rFonts w:ascii="Times New Roman" w:hAnsi="Times New Roman"/>
          <w:sz w:val="22"/>
          <w:szCs w:val="22"/>
        </w:rPr>
      </w:pPr>
    </w:p>
    <w:p w:rsidR="00CD6FCE" w:rsidRPr="00CD6FCE" w:rsidRDefault="00CD6FCE" w:rsidP="00CD6FCE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CD6FCE" w:rsidRPr="00CD6FCE" w:rsidRDefault="00CD6FCE" w:rsidP="00CD6FC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CD6FCE">
        <w:rPr>
          <w:rFonts w:ascii="Times New Roman" w:hAnsi="Times New Roman"/>
          <w:sz w:val="22"/>
          <w:szCs w:val="22"/>
        </w:rPr>
        <w:t>i allega copia del documento di identità</w:t>
      </w:r>
    </w:p>
    <w:p w:rsidR="007C37F6" w:rsidRPr="00CD6FCE" w:rsidRDefault="007C37F6">
      <w:pPr>
        <w:rPr>
          <w:rFonts w:ascii="Times New Roman" w:hAnsi="Times New Roman"/>
          <w:sz w:val="22"/>
          <w:szCs w:val="22"/>
        </w:rPr>
      </w:pPr>
    </w:p>
    <w:sectPr w:rsidR="007C37F6" w:rsidRPr="00CD6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6FC8"/>
    <w:multiLevelType w:val="hybridMultilevel"/>
    <w:tmpl w:val="2908A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E"/>
    <w:rsid w:val="00272AF5"/>
    <w:rsid w:val="004C3882"/>
    <w:rsid w:val="005D3D49"/>
    <w:rsid w:val="007C37F6"/>
    <w:rsid w:val="00A57784"/>
    <w:rsid w:val="00C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57DC"/>
  <w15:docId w15:val="{58325550-8C6B-4914-BBA3-B23897A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F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D6F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6FCE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D6FC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CD6FCE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6FCE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D6FCE"/>
    <w:pPr>
      <w:tabs>
        <w:tab w:val="left" w:pos="567"/>
      </w:tabs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D6FC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22F33C6D.dotm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Amministratori BCC</dc:creator>
  <cp:lastModifiedBy>Valentina Galeone</cp:lastModifiedBy>
  <cp:revision>2</cp:revision>
  <dcterms:created xsi:type="dcterms:W3CDTF">2020-03-18T16:16:00Z</dcterms:created>
  <dcterms:modified xsi:type="dcterms:W3CDTF">2020-04-10T10:26:00Z</dcterms:modified>
</cp:coreProperties>
</file>