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36CC">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36CC">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22769"/>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61A86-311C-4443-9052-FF41D0A4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83C95528.dotm</Template>
  <TotalTime>0</TotalTime>
  <Pages>8</Pages>
  <Words>3038</Words>
  <Characters>17322</Characters>
  <Application>Microsoft Office Word</Application>
  <DocSecurity>4</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Barbara Polito</cp:lastModifiedBy>
  <cp:revision>2</cp:revision>
  <cp:lastPrinted>2019-03-22T11:54:00Z</cp:lastPrinted>
  <dcterms:created xsi:type="dcterms:W3CDTF">2020-06-26T09:22:00Z</dcterms:created>
  <dcterms:modified xsi:type="dcterms:W3CDTF">2020-06-26T09:22:00Z</dcterms:modified>
</cp:coreProperties>
</file>