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, comma 1, lett</w:t>
      </w:r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</w:t>
      </w:r>
      <w:proofErr w:type="gramStart"/>
      <w:r>
        <w:rPr>
          <w:rFonts w:ascii="Arial Narrow" w:eastAsia="MS Gothic" w:hAnsi="Arial Narrow" w:cs="TrebuchetMS-Bold"/>
          <w:bCs/>
          <w:color w:val="000000"/>
          <w:spacing w:val="-1"/>
        </w:rPr>
        <w:t>Decreto Legge</w:t>
      </w:r>
      <w:proofErr w:type="gramEnd"/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6303F1" w:rsidRPr="009F4E1E" w:rsidRDefault="006303F1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Pr="006303F1" w:rsidRDefault="006303F1" w:rsidP="002F120B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6303F1">
        <w:rPr>
          <w:rFonts w:ascii="Arial" w:eastAsia="Times New Roman" w:hAnsi="Arial" w:cs="Arial"/>
          <w:b/>
          <w:i/>
          <w:sz w:val="20"/>
          <w:szCs w:val="20"/>
          <w:lang w:eastAsia="it-IT"/>
        </w:rPr>
        <w:t>Avetrana</w:t>
      </w: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43381220"/>
    <w:p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2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proofErr w:type="gramStart"/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proofErr w:type="gramEnd"/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</w:r>
      <w:r w:rsidR="00CE56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13, comma 1, lett.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</w:t>
      </w:r>
      <w:proofErr w:type="gramStart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40,  l’adeguamento</w:t>
      </w:r>
      <w:proofErr w:type="gramEnd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lett. a), della legge 23 dicembre 1996, n. 662 avente le seguenti caratteristiche:</w:t>
      </w:r>
    </w:p>
    <w:p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:rsidR="00115B6D" w:rsidRP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3E" w:rsidRDefault="00C4213E" w:rsidP="00316976">
      <w:pPr>
        <w:spacing w:after="0" w:line="240" w:lineRule="auto"/>
      </w:pPr>
      <w:r>
        <w:separator/>
      </w:r>
    </w:p>
  </w:endnote>
  <w:end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3E" w:rsidRDefault="00C4213E" w:rsidP="00316976">
      <w:pPr>
        <w:spacing w:after="0" w:line="240" w:lineRule="auto"/>
      </w:pPr>
      <w:r>
        <w:separator/>
      </w:r>
    </w:p>
  </w:footnote>
  <w:foot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41010E"/>
    <w:rsid w:val="00410216"/>
    <w:rsid w:val="0041653A"/>
    <w:rsid w:val="004779CA"/>
    <w:rsid w:val="005616E7"/>
    <w:rsid w:val="006303F1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D142E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CE5607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7C11E-BD27-4A9E-A3D2-CA0C0E3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F108E0DD.dotm</Template>
  <TotalTime>0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Barbara Polito</cp:lastModifiedBy>
  <cp:revision>2</cp:revision>
  <dcterms:created xsi:type="dcterms:W3CDTF">2020-06-26T09:23:00Z</dcterms:created>
  <dcterms:modified xsi:type="dcterms:W3CDTF">2020-06-26T09:23:00Z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