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erbale-scuro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7"/>
      </w:tblGrid>
      <w:tr w:rsidR="00B90106" w:rsidRPr="00BD63B3" w:rsidTr="00F66E5F">
        <w:trPr>
          <w:trHeight w:val="284"/>
        </w:trPr>
        <w:tc>
          <w:tcPr>
            <w:tcW w:w="86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548DD4" w:themeFill="text2" w:themeFillTint="99"/>
          </w:tcPr>
          <w:p w:rsidR="00B90106" w:rsidRPr="00BD63B3" w:rsidRDefault="00BD63B3" w:rsidP="00BA3751">
            <w:pPr>
              <w:pStyle w:val="Titoliverbaleeordinedelgiorn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Domanda </w:t>
            </w:r>
            <w:r w:rsidR="00C86C9A">
              <w:rPr>
                <w:rFonts w:ascii="Calibri" w:hAnsi="Calibri" w:cs="Arial"/>
                <w:sz w:val="20"/>
                <w:szCs w:val="20"/>
              </w:rPr>
              <w:t xml:space="preserve">da </w:t>
            </w:r>
            <w:r w:rsidRPr="00BD63B3">
              <w:rPr>
                <w:rFonts w:ascii="Calibri" w:hAnsi="Calibri" w:cs="Arial"/>
                <w:sz w:val="20"/>
                <w:szCs w:val="20"/>
              </w:rPr>
              <w:t>pr</w:t>
            </w:r>
            <w:r w:rsidR="00F920AE">
              <w:rPr>
                <w:rFonts w:ascii="Calibri" w:hAnsi="Calibri" w:cs="Arial"/>
                <w:sz w:val="20"/>
                <w:szCs w:val="20"/>
              </w:rPr>
              <w:t xml:space="preserve">esentare entro e non oltre il </w:t>
            </w:r>
            <w:r w:rsidR="00BA3751">
              <w:rPr>
                <w:rFonts w:ascii="Calibri" w:hAnsi="Calibri" w:cs="Arial"/>
                <w:sz w:val="20"/>
                <w:szCs w:val="20"/>
              </w:rPr>
              <w:t>25</w:t>
            </w:r>
            <w:r w:rsidR="004D226E">
              <w:rPr>
                <w:rFonts w:ascii="Calibri" w:hAnsi="Calibri" w:cs="Arial"/>
                <w:sz w:val="20"/>
                <w:szCs w:val="20"/>
              </w:rPr>
              <w:t xml:space="preserve"> ottobre 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F920AE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</w:tr>
      <w:tr w:rsidR="006E0E70" w:rsidRPr="00BD63B3" w:rsidTr="00F66E5F">
        <w:trPr>
          <w:trHeight w:val="284"/>
        </w:trPr>
        <w:tc>
          <w:tcPr>
            <w:tcW w:w="8630" w:type="dxa"/>
            <w:tcBorders>
              <w:top w:val="single" w:sz="4" w:space="0" w:color="95B3D7" w:themeColor="accent1" w:themeTint="99"/>
            </w:tcBorders>
          </w:tcPr>
          <w:p w:rsidR="006E0E70" w:rsidRPr="00F66E5F" w:rsidRDefault="00C02537" w:rsidP="00C02537">
            <w:pPr>
              <w:pStyle w:val="Titoliverbaleeordinedelgiorno"/>
              <w:rPr>
                <w:rFonts w:ascii="Calibri" w:hAnsi="Calibri" w:cs="Arial"/>
                <w:sz w:val="18"/>
                <w:szCs w:val="20"/>
              </w:rPr>
            </w:pPr>
            <w:r w:rsidRPr="00F66E5F">
              <w:rPr>
                <w:rFonts w:ascii="Calibri" w:hAnsi="Calibri" w:cs="Arial"/>
                <w:sz w:val="18"/>
                <w:szCs w:val="20"/>
              </w:rPr>
              <w:t>Spett.le Bcc del Garda</w:t>
            </w:r>
          </w:p>
          <w:p w:rsidR="00C02537" w:rsidRPr="00BD63B3" w:rsidRDefault="00C02537" w:rsidP="00C02537">
            <w:pPr>
              <w:pStyle w:val="Titoliverbaleeordinedelgiorno"/>
              <w:rPr>
                <w:rFonts w:ascii="Calibri" w:hAnsi="Calibri" w:cs="Arial"/>
                <w:sz w:val="20"/>
                <w:szCs w:val="20"/>
              </w:rPr>
            </w:pPr>
            <w:r w:rsidRPr="00F66E5F">
              <w:rPr>
                <w:rFonts w:ascii="Calibri" w:hAnsi="Calibri" w:cs="Arial"/>
                <w:sz w:val="18"/>
                <w:szCs w:val="20"/>
              </w:rPr>
              <w:t>Via Trieste 62 Montichiari</w:t>
            </w:r>
          </w:p>
        </w:tc>
      </w:tr>
    </w:tbl>
    <w:tbl>
      <w:tblPr>
        <w:tblStyle w:val="Verbale"/>
        <w:tblW w:w="5000" w:type="pct"/>
        <w:tblLayout w:type="fixed"/>
        <w:tblLook w:val="04A0" w:firstRow="1" w:lastRow="0" w:firstColumn="1" w:lastColumn="0" w:noHBand="0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3094"/>
        <w:gridCol w:w="3095"/>
        <w:gridCol w:w="3098"/>
      </w:tblGrid>
      <w:tr w:rsidR="006E0E70" w:rsidRPr="00BD63B3" w:rsidTr="0000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75" w:type="dxa"/>
            <w:shd w:val="clear" w:color="auto" w:fill="FFFFFF" w:themeFill="background1"/>
          </w:tcPr>
          <w:p w:rsidR="006E0E70" w:rsidRPr="00BD63B3" w:rsidRDefault="004E0953" w:rsidP="005F0D38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Data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49908575"/>
                <w:placeholder>
                  <w:docPart w:val="A863C0D8B1974753A94260EE75BE9865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F0D38">
                  <w:rPr>
                    <w:rFonts w:ascii="Calibri" w:hAnsi="Calibri" w:cs="Arial"/>
                    <w:sz w:val="20"/>
                    <w:szCs w:val="20"/>
                  </w:rPr>
                  <w:t>_______________</w:t>
                </w:r>
              </w:sdtContent>
            </w:sdt>
          </w:p>
        </w:tc>
        <w:tc>
          <w:tcPr>
            <w:tcW w:w="2876" w:type="dxa"/>
            <w:shd w:val="clear" w:color="auto" w:fill="FFFFFF" w:themeFill="background1"/>
          </w:tcPr>
          <w:p w:rsidR="006E0E70" w:rsidRPr="00BD63B3" w:rsidRDefault="00C02537" w:rsidP="00226C95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Filiale   </w:t>
            </w:r>
            <w:r w:rsidR="00226C95"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alias w:val="Filiale"/>
            <w:tag w:val="Filiale"/>
            <w:id w:val="865250432"/>
            <w:placeholder>
              <w:docPart w:val="A114C4C46A974A7581B85BBBF76B6B17"/>
            </w:placeholder>
            <w:showingPlcHdr/>
            <w:text/>
          </w:sdtPr>
          <w:sdtEndPr/>
          <w:sdtContent>
            <w:tc>
              <w:tcPr>
                <w:tcW w:w="2879" w:type="dxa"/>
              </w:tcPr>
              <w:p w:rsidR="006E0E70" w:rsidRPr="00BD63B3" w:rsidRDefault="005F0D38" w:rsidP="005F0D38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NOME Filiale</w:t>
                </w:r>
              </w:p>
            </w:tc>
          </w:sdtContent>
        </w:sdt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2319"/>
        <w:gridCol w:w="6968"/>
      </w:tblGrid>
      <w:tr w:rsidR="006E0E70" w:rsidRPr="00BD63B3" w:rsidTr="00F66E5F">
        <w:trPr>
          <w:cantSplit/>
          <w:trHeight w:val="567"/>
        </w:trPr>
        <w:tc>
          <w:tcPr>
            <w:tcW w:w="2263" w:type="dxa"/>
            <w:tcBorders>
              <w:top w:val="nil"/>
            </w:tcBorders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Io sottoscritto studente</w:t>
            </w:r>
          </w:p>
        </w:tc>
        <w:tc>
          <w:tcPr>
            <w:tcW w:w="6798" w:type="dxa"/>
            <w:tcBorders>
              <w:top w:val="nil"/>
            </w:tcBorders>
            <w:shd w:val="clear" w:color="auto" w:fill="DBE5F1" w:themeFill="accent1" w:themeFillTint="33"/>
          </w:tcPr>
          <w:p w:rsidR="006E0E70" w:rsidRPr="00BD63B3" w:rsidRDefault="00845637" w:rsidP="005F0D38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83176892"/>
                <w:placeholder>
                  <w:docPart w:val="06C548C7F9DB4057B9210D4287A0F177"/>
                </w:placeholder>
                <w:text/>
              </w:sdtPr>
              <w:sdtEndPr/>
              <w:sdtContent>
                <w:r w:rsidR="005F0D38">
                  <w:rPr>
                    <w:rFonts w:ascii="Calibri" w:hAnsi="Calibri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6E0E70" w:rsidRPr="00BD63B3" w:rsidTr="00F66E5F">
        <w:trPr>
          <w:cantSplit/>
          <w:trHeight w:val="567"/>
        </w:trPr>
        <w:tc>
          <w:tcPr>
            <w:tcW w:w="2263" w:type="dxa"/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Nato a, il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278060217"/>
            <w:placeholder>
              <w:docPart w:val="DDF9444194E8464C9886C93BCE8BD94C"/>
            </w:placeholder>
            <w:showingPlcHdr/>
            <w:text/>
          </w:sdtPr>
          <w:sdtEndPr/>
          <w:sdtContent>
            <w:tc>
              <w:tcPr>
                <w:tcW w:w="6798" w:type="dxa"/>
                <w:shd w:val="clear" w:color="auto" w:fill="DBE5F1" w:themeFill="accent1" w:themeFillTint="33"/>
              </w:tcPr>
              <w:p w:rsidR="006E0E70" w:rsidRPr="00BD63B3" w:rsidRDefault="00310C2E" w:rsidP="00310C2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Luogo di Nascita e Data di Nascita</w:t>
                </w:r>
              </w:p>
            </w:tc>
          </w:sdtContent>
        </w:sdt>
      </w:tr>
      <w:tr w:rsidR="006E0E70" w:rsidRPr="00BD63B3" w:rsidTr="00F66E5F">
        <w:trPr>
          <w:cantSplit/>
          <w:trHeight w:val="567"/>
        </w:trPr>
        <w:tc>
          <w:tcPr>
            <w:tcW w:w="2263" w:type="dxa"/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Codice fiscale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949038374"/>
            <w:placeholder>
              <w:docPart w:val="49F0FA11ED8A4DD9B88A398050A8833B"/>
            </w:placeholder>
            <w:showingPlcHdr/>
            <w:text/>
          </w:sdtPr>
          <w:sdtEndPr/>
          <w:sdtContent>
            <w:tc>
              <w:tcPr>
                <w:tcW w:w="6798" w:type="dxa"/>
                <w:shd w:val="clear" w:color="auto" w:fill="DBE5F1" w:themeFill="accent1" w:themeFillTint="33"/>
              </w:tcPr>
              <w:p w:rsidR="006E0E70" w:rsidRPr="00BD63B3" w:rsidRDefault="00310C2E" w:rsidP="00310C2E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COD.FISCALE STUDENTE</w:t>
                </w:r>
              </w:p>
            </w:tc>
          </w:sdtContent>
        </w:sdt>
      </w:tr>
      <w:tr w:rsidR="006E0E70" w:rsidRPr="00BD63B3" w:rsidTr="00F66E5F">
        <w:trPr>
          <w:cantSplit/>
          <w:trHeight w:val="567"/>
        </w:trPr>
        <w:tc>
          <w:tcPr>
            <w:tcW w:w="2263" w:type="dxa"/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Indirizzo di residenza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504059374"/>
            <w:placeholder>
              <w:docPart w:val="8FD63A99A0524488806083FBBA8D00F1"/>
            </w:placeholder>
            <w:text/>
          </w:sdtPr>
          <w:sdtEndPr/>
          <w:sdtContent>
            <w:tc>
              <w:tcPr>
                <w:tcW w:w="6798" w:type="dxa"/>
                <w:shd w:val="clear" w:color="auto" w:fill="DBE5F1" w:themeFill="accent1" w:themeFillTint="33"/>
              </w:tcPr>
              <w:p w:rsidR="006E0E70" w:rsidRPr="00BD63B3" w:rsidRDefault="00E500E2" w:rsidP="0088784A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sz w:val="20"/>
                    <w:szCs w:val="20"/>
                  </w:rPr>
                  <w:t xml:space="preserve"> RESIDENZA </w:t>
                </w:r>
              </w:p>
            </w:tc>
          </w:sdtContent>
        </w:sdt>
      </w:tr>
      <w:tr w:rsidR="006E0E70" w:rsidRPr="00BD63B3" w:rsidTr="00F66E5F">
        <w:trPr>
          <w:cantSplit/>
          <w:trHeight w:val="567"/>
        </w:trPr>
        <w:tc>
          <w:tcPr>
            <w:tcW w:w="2263" w:type="dxa"/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Indirizzo mail e telefono</w:t>
            </w:r>
          </w:p>
        </w:tc>
        <w:tc>
          <w:tcPr>
            <w:tcW w:w="6798" w:type="dxa"/>
            <w:shd w:val="clear" w:color="auto" w:fill="DBE5F1" w:themeFill="accent1" w:themeFillTint="33"/>
          </w:tcPr>
          <w:p w:rsidR="006E0E70" w:rsidRPr="00BD63B3" w:rsidRDefault="00C02537" w:rsidP="0088784A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90090737"/>
                <w:placeholder>
                  <w:docPart w:val="0849CC591C724E739A227CB72BBF20FF"/>
                </w:placeholder>
                <w:text/>
              </w:sdtPr>
              <w:sdtEndPr/>
              <w:sdtContent>
                <w:r w:rsidR="00E500E2">
                  <w:rPr>
                    <w:rFonts w:ascii="Calibri" w:hAnsi="Calibri" w:cs="Arial"/>
                    <w:sz w:val="20"/>
                    <w:szCs w:val="20"/>
                  </w:rPr>
                  <w:t xml:space="preserve">@EMAIL e TELEFONO </w:t>
                </w:r>
              </w:sdtContent>
            </w:sdt>
          </w:p>
        </w:tc>
      </w:tr>
      <w:tr w:rsidR="006E0E70" w:rsidRPr="00BD63B3" w:rsidTr="00F66E5F">
        <w:trPr>
          <w:cantSplit/>
          <w:trHeight w:val="567"/>
        </w:trPr>
        <w:tc>
          <w:tcPr>
            <w:tcW w:w="2263" w:type="dxa"/>
          </w:tcPr>
          <w:p w:rsidR="006E0E70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Codice socio</w:t>
            </w:r>
          </w:p>
          <w:p w:rsidR="00C02537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Socio dal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756251930"/>
            <w:placeholder>
              <w:docPart w:val="36185CE5C9594AF793EFD20659BDBCB4"/>
            </w:placeholder>
            <w:text/>
          </w:sdtPr>
          <w:sdtEndPr/>
          <w:sdtContent>
            <w:tc>
              <w:tcPr>
                <w:tcW w:w="6798" w:type="dxa"/>
                <w:shd w:val="clear" w:color="auto" w:fill="DBE5F1" w:themeFill="accent1" w:themeFillTint="33"/>
              </w:tcPr>
              <w:p w:rsidR="006E0E70" w:rsidRPr="00BD63B3" w:rsidRDefault="00E500E2" w:rsidP="0088784A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sz w:val="20"/>
                    <w:szCs w:val="20"/>
                  </w:rPr>
                  <w:t xml:space="preserve"> COD. SOCIO</w:t>
                </w:r>
              </w:p>
            </w:tc>
          </w:sdtContent>
        </w:sdt>
      </w:tr>
    </w:tbl>
    <w:tbl>
      <w:tblPr>
        <w:tblStyle w:val="Verbale-scuro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7"/>
      </w:tblGrid>
      <w:tr w:rsidR="006E0E70" w:rsidRPr="00BD63B3" w:rsidTr="00503365">
        <w:tc>
          <w:tcPr>
            <w:tcW w:w="5000" w:type="pct"/>
          </w:tcPr>
          <w:p w:rsidR="006E0E70" w:rsidRPr="00BD63B3" w:rsidRDefault="00C02537" w:rsidP="00C02537">
            <w:pPr>
              <w:pStyle w:val="Titoliverbaleeordinedelgiorno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Dati dei genitori</w:t>
            </w: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2322"/>
        <w:gridCol w:w="6965"/>
      </w:tblGrid>
      <w:tr w:rsidR="00C02537" w:rsidRPr="00BD63B3" w:rsidTr="00F66E5F">
        <w:trPr>
          <w:trHeight w:val="284"/>
        </w:trPr>
        <w:tc>
          <w:tcPr>
            <w:tcW w:w="2131" w:type="dxa"/>
            <w:tcBorders>
              <w:top w:val="nil"/>
            </w:tcBorders>
          </w:tcPr>
          <w:p w:rsidR="00C02537" w:rsidRPr="00BD63B3" w:rsidRDefault="00C02537" w:rsidP="00F66E5F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Nome del padre</w:t>
            </w:r>
          </w:p>
        </w:tc>
        <w:tc>
          <w:tcPr>
            <w:tcW w:w="6392" w:type="dxa"/>
            <w:tcBorders>
              <w:top w:val="nil"/>
            </w:tcBorders>
            <w:shd w:val="clear" w:color="auto" w:fill="DBE5F1" w:themeFill="accent1" w:themeFillTint="33"/>
          </w:tcPr>
          <w:p w:rsidR="00C02537" w:rsidRPr="00BD63B3" w:rsidRDefault="005F0D38" w:rsidP="00503365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06237754"/>
                <w:placeholder>
                  <w:docPart w:val="EC37332DABFC4996B117EFF99219FEE4"/>
                </w:placeholder>
                <w:showingPlcHdr/>
                <w:text/>
              </w:sdtPr>
              <w:sdtEndPr/>
              <w:sdtContent>
                <w:r w:rsidR="00503365"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NOME</w:t>
                </w:r>
                <w:r w:rsidR="00F66E5F"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 xml:space="preserve"> E COGNOME</w:t>
                </w:r>
                <w:r w:rsidR="00503365"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 xml:space="preserve"> GENITORE</w:t>
                </w:r>
              </w:sdtContent>
            </w:sdt>
            <w:r w:rsidR="00C02537"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C02537" w:rsidRPr="00BD63B3" w:rsidTr="00F66E5F">
        <w:trPr>
          <w:trHeight w:val="284"/>
        </w:trPr>
        <w:tc>
          <w:tcPr>
            <w:tcW w:w="2131" w:type="dxa"/>
          </w:tcPr>
          <w:p w:rsidR="00C02537" w:rsidRPr="00BD63B3" w:rsidRDefault="00A8251E" w:rsidP="005F3481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Socio dal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541631219"/>
            <w:placeholder>
              <w:docPart w:val="6C0F9D8E961C43A48A2916D71FC15C4C"/>
            </w:placeholder>
            <w:showingPlcHdr/>
            <w:text/>
          </w:sdtPr>
          <w:sdtEndPr/>
          <w:sdtContent>
            <w:tc>
              <w:tcPr>
                <w:tcW w:w="6392" w:type="dxa"/>
                <w:shd w:val="clear" w:color="auto" w:fill="DBE5F1" w:themeFill="accent1" w:themeFillTint="33"/>
              </w:tcPr>
              <w:p w:rsidR="00C02537" w:rsidRPr="00BD63B3" w:rsidRDefault="00503365" w:rsidP="0050336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DATA INIZIO SOCIO</w:t>
                </w:r>
              </w:p>
            </w:tc>
          </w:sdtContent>
        </w:sdt>
      </w:tr>
      <w:tr w:rsidR="00C02537" w:rsidRPr="00BD63B3" w:rsidTr="00F66E5F">
        <w:trPr>
          <w:trHeight w:val="284"/>
        </w:trPr>
        <w:tc>
          <w:tcPr>
            <w:tcW w:w="2131" w:type="dxa"/>
          </w:tcPr>
          <w:p w:rsidR="00C02537" w:rsidRPr="00BD63B3" w:rsidRDefault="00C02537" w:rsidP="00F66E5F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Nome della madre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67324618"/>
            <w:placeholder>
              <w:docPart w:val="87DA527BE3064D1A9EABD18A49082550"/>
            </w:placeholder>
            <w:showingPlcHdr/>
            <w:text/>
          </w:sdtPr>
          <w:sdtEndPr/>
          <w:sdtContent>
            <w:tc>
              <w:tcPr>
                <w:tcW w:w="6392" w:type="dxa"/>
                <w:shd w:val="clear" w:color="auto" w:fill="DBE5F1" w:themeFill="accent1" w:themeFillTint="33"/>
              </w:tcPr>
              <w:p w:rsidR="00C02537" w:rsidRPr="00BD63B3" w:rsidRDefault="00F66E5F" w:rsidP="0050336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 xml:space="preserve">NOME E COGNOME </w:t>
                </w:r>
                <w:r w:rsidR="00503365"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2° GENITORE</w:t>
                </w:r>
              </w:p>
            </w:tc>
          </w:sdtContent>
        </w:sdt>
      </w:tr>
      <w:tr w:rsidR="00C02537" w:rsidRPr="00BD63B3" w:rsidTr="00F66E5F">
        <w:trPr>
          <w:trHeight w:val="284"/>
        </w:trPr>
        <w:tc>
          <w:tcPr>
            <w:tcW w:w="2131" w:type="dxa"/>
          </w:tcPr>
          <w:p w:rsidR="00C02537" w:rsidRPr="00BD63B3" w:rsidRDefault="00A8251E" w:rsidP="005F3481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Socio dal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048684223"/>
            <w:placeholder>
              <w:docPart w:val="3260314E0B7242279FD7C58C3831890F"/>
            </w:placeholder>
            <w:showingPlcHdr/>
            <w:text/>
          </w:sdtPr>
          <w:sdtEndPr/>
          <w:sdtContent>
            <w:tc>
              <w:tcPr>
                <w:tcW w:w="6392" w:type="dxa"/>
                <w:shd w:val="clear" w:color="auto" w:fill="DBE5F1" w:themeFill="accent1" w:themeFillTint="33"/>
              </w:tcPr>
              <w:p w:rsidR="00C02537" w:rsidRPr="00BD63B3" w:rsidRDefault="00503365" w:rsidP="0050336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DATA INIZIO SOCIO</w:t>
                </w:r>
              </w:p>
            </w:tc>
          </w:sdtContent>
        </w:sdt>
      </w:tr>
    </w:tbl>
    <w:tbl>
      <w:tblPr>
        <w:tblStyle w:val="Verbale-scuro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7"/>
      </w:tblGrid>
      <w:tr w:rsidR="00195D08" w:rsidRPr="00BD63B3" w:rsidTr="00F66E5F">
        <w:trPr>
          <w:trHeight w:val="284"/>
        </w:trPr>
        <w:tc>
          <w:tcPr>
            <w:tcW w:w="8523" w:type="dxa"/>
          </w:tcPr>
          <w:p w:rsidR="00195D08" w:rsidRPr="00BD63B3" w:rsidRDefault="00C02537" w:rsidP="00C02537">
            <w:pPr>
              <w:pStyle w:val="Titoliverbaleeordinedelgiorno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Dichiarazione</w:t>
            </w:r>
          </w:p>
        </w:tc>
      </w:tr>
    </w:tbl>
    <w:tbl>
      <w:tblPr>
        <w:tblStyle w:val="Verbale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7"/>
      </w:tblGrid>
      <w:tr w:rsidR="00C02537" w:rsidRPr="00BD63B3" w:rsidTr="00C02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8523" w:type="dxa"/>
            <w:shd w:val="clear" w:color="auto" w:fill="FFFFFF" w:themeFill="background1"/>
          </w:tcPr>
          <w:p w:rsidR="00C02537" w:rsidRPr="00BD63B3" w:rsidRDefault="00C02537" w:rsidP="00B14301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Dichiaro di avere preso visione del Regolamento per l’assegnazione dei contributi allo studio e in particolare di aver preso atto del requisito di disporre di un conto corrente -o Libretto di Risparmio Semino, se minorenne - acceso presso gli sportelli della BCC del Garda. </w:t>
            </w:r>
          </w:p>
        </w:tc>
      </w:tr>
      <w:tr w:rsidR="00C02537" w:rsidRPr="00BD63B3" w:rsidTr="00BF0E16">
        <w:tc>
          <w:tcPr>
            <w:tcW w:w="8523" w:type="dxa"/>
          </w:tcPr>
          <w:p w:rsidR="00C02537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A tal proposito dichiaro:</w:t>
            </w:r>
          </w:p>
        </w:tc>
      </w:tr>
    </w:tbl>
    <w:tbl>
      <w:tblPr>
        <w:tblStyle w:val="Verbale-chiaro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6629"/>
        <w:gridCol w:w="2658"/>
      </w:tblGrid>
      <w:tr w:rsidR="00C02537" w:rsidRPr="00BD63B3" w:rsidTr="00CF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29" w:type="dxa"/>
            <w:shd w:val="clear" w:color="auto" w:fill="FFFFFF" w:themeFill="background1"/>
          </w:tcPr>
          <w:p w:rsidR="00C02537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di essere titolare del conto corrente n.</w:t>
            </w:r>
          </w:p>
        </w:tc>
        <w:tc>
          <w:tcPr>
            <w:tcW w:w="2658" w:type="dxa"/>
          </w:tcPr>
          <w:p w:rsidR="00C02537" w:rsidRPr="00BD63B3" w:rsidRDefault="00C02537" w:rsidP="00503365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0563490"/>
                <w:placeholder>
                  <w:docPart w:val="869C921F9CC94F3EADC26D09C1A4BCDB"/>
                </w:placeholder>
                <w:showingPlcHdr/>
                <w:text/>
              </w:sdtPr>
              <w:sdtEndPr/>
              <w:sdtContent>
                <w:r w:rsidR="00503365"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N° Conto Corrente</w:t>
                </w:r>
              </w:sdtContent>
            </w:sdt>
          </w:p>
        </w:tc>
      </w:tr>
      <w:tr w:rsidR="00C02537" w:rsidRPr="00BD63B3" w:rsidTr="00CF7F8B">
        <w:tc>
          <w:tcPr>
            <w:tcW w:w="6629" w:type="dxa"/>
          </w:tcPr>
          <w:p w:rsidR="00C02537" w:rsidRPr="00BD63B3" w:rsidRDefault="00C02537" w:rsidP="00C02537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di autorizzare l’apertura di nuovo conto corrente non appena confermata l’approvazione della presente domanda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74709106"/>
            <w:placeholder>
              <w:docPart w:val="BD4D6040563243FCA1B99E0F8632C9B4"/>
            </w:placeholder>
            <w:showingPlcHdr/>
            <w:text/>
          </w:sdtPr>
          <w:sdtEndPr/>
          <w:sdtContent>
            <w:tc>
              <w:tcPr>
                <w:tcW w:w="2658" w:type="dxa"/>
                <w:shd w:val="clear" w:color="auto" w:fill="DBE5F1" w:themeFill="accent1" w:themeFillTint="33"/>
              </w:tcPr>
              <w:p w:rsidR="00C02537" w:rsidRPr="00BD63B3" w:rsidRDefault="00503365" w:rsidP="0050336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Autorizzo C/C</w:t>
                </w:r>
              </w:p>
            </w:tc>
          </w:sdtContent>
        </w:sdt>
      </w:tr>
      <w:tr w:rsidR="00C02537" w:rsidRPr="00BD63B3" w:rsidTr="00CF7F8B">
        <w:tc>
          <w:tcPr>
            <w:tcW w:w="6629" w:type="dxa"/>
          </w:tcPr>
          <w:p w:rsidR="00C02537" w:rsidRPr="00BD63B3" w:rsidRDefault="00A12198" w:rsidP="00CF7F8B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di autorizzare l’apertura di nuovo libretto di deposito a nome del figlio minorenne non appena confermata l’approvazione della presente domanda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345091640"/>
            <w:placeholder>
              <w:docPart w:val="8ECBC51D1CFD4B5ABF7AFF39B75BB5F9"/>
            </w:placeholder>
            <w:showingPlcHdr/>
            <w:text/>
          </w:sdtPr>
          <w:sdtEndPr/>
          <w:sdtContent>
            <w:tc>
              <w:tcPr>
                <w:tcW w:w="2658" w:type="dxa"/>
                <w:shd w:val="clear" w:color="auto" w:fill="DBE5F1" w:themeFill="accent1" w:themeFillTint="33"/>
              </w:tcPr>
              <w:p w:rsidR="00C02537" w:rsidRPr="00BD63B3" w:rsidRDefault="00503365" w:rsidP="00226C95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Style w:val="Testosegnaposto"/>
                    <w:rFonts w:ascii="Calibri" w:hAnsi="Calibri" w:cs="Arial"/>
                    <w:sz w:val="20"/>
                    <w:szCs w:val="20"/>
                  </w:rPr>
                  <w:t>Autorizzo Libretto</w:t>
                </w:r>
              </w:p>
            </w:tc>
          </w:sdtContent>
        </w:sdt>
      </w:tr>
    </w:tbl>
    <w:tbl>
      <w:tblPr>
        <w:tblStyle w:val="Verbale-scur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7"/>
      </w:tblGrid>
      <w:tr w:rsidR="00195D08" w:rsidRPr="00BD63B3" w:rsidTr="00C26148">
        <w:trPr>
          <w:trHeight w:val="142"/>
        </w:trPr>
        <w:tc>
          <w:tcPr>
            <w:tcW w:w="8630" w:type="dxa"/>
            <w:shd w:val="clear" w:color="auto" w:fill="FFFFFF" w:themeFill="background1"/>
          </w:tcPr>
          <w:p w:rsidR="00195D08" w:rsidRPr="00C26148" w:rsidRDefault="00B15DAD" w:rsidP="004C13BA">
            <w:pPr>
              <w:pStyle w:val="Titoliverbaleeordinedelgiorno"/>
              <w:rPr>
                <w:rFonts w:ascii="Calibri" w:hAnsi="Calibri" w:cs="Arial"/>
                <w:sz w:val="16"/>
                <w:szCs w:val="16"/>
              </w:rPr>
            </w:pPr>
            <w:r w:rsidRPr="00B15DAD">
              <w:rPr>
                <w:rFonts w:ascii="Calibri" w:hAnsi="Calibri" w:cs="Arial"/>
                <w:color w:val="auto"/>
                <w:sz w:val="20"/>
                <w:szCs w:val="20"/>
              </w:rPr>
              <w:t>Allego la documentazione richiesta</w:t>
            </w:r>
          </w:p>
        </w:tc>
      </w:tr>
    </w:tbl>
    <w:tbl>
      <w:tblPr>
        <w:tblStyle w:val="Verbale"/>
        <w:tblW w:w="5000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4442"/>
        <w:gridCol w:w="4845"/>
      </w:tblGrid>
      <w:tr w:rsidR="00195D08" w:rsidRPr="00BD63B3" w:rsidTr="00BA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2" w:type="dxa"/>
          </w:tcPr>
          <w:p w:rsidR="00BA3751" w:rsidRDefault="00A12198" w:rsidP="00BA3751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Firma dello studente m</w:t>
            </w:r>
            <w:r w:rsidR="004F0130">
              <w:rPr>
                <w:rFonts w:ascii="Calibri" w:hAnsi="Calibri" w:cs="Arial"/>
                <w:sz w:val="20"/>
                <w:szCs w:val="20"/>
              </w:rPr>
              <w:t>aggiorenne</w:t>
            </w:r>
          </w:p>
          <w:p w:rsidR="00BA3751" w:rsidRPr="00BD63B3" w:rsidRDefault="00BA3751" w:rsidP="00BA375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DBE5F1" w:themeFill="accent1" w:themeFillTint="33"/>
          </w:tcPr>
          <w:p w:rsidR="00195D08" w:rsidRPr="00BD63B3" w:rsidRDefault="00A12198" w:rsidP="00A12198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195D08" w:rsidRPr="00BD63B3" w:rsidTr="00BA3751">
        <w:tc>
          <w:tcPr>
            <w:tcW w:w="4442" w:type="dxa"/>
          </w:tcPr>
          <w:p w:rsidR="00BA3751" w:rsidRPr="00BD63B3" w:rsidRDefault="00A12198" w:rsidP="00BA3751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Firma dei genitori (solo nel caso di Studente minorenne)</w:t>
            </w:r>
          </w:p>
        </w:tc>
        <w:tc>
          <w:tcPr>
            <w:tcW w:w="4845" w:type="dxa"/>
            <w:shd w:val="clear" w:color="auto" w:fill="DBE5F1" w:themeFill="accent1" w:themeFillTint="33"/>
          </w:tcPr>
          <w:p w:rsidR="00195D08" w:rsidRPr="00BD63B3" w:rsidRDefault="00A12198" w:rsidP="00A12198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Verbale-chiaro"/>
        <w:tblW w:w="4999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4442"/>
        <w:gridCol w:w="4843"/>
      </w:tblGrid>
      <w:tr w:rsidR="004C13BA" w:rsidRPr="00BD63B3" w:rsidTr="00F6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34" w:type="dxa"/>
            <w:shd w:val="clear" w:color="auto" w:fill="FFFFFF" w:themeFill="background1"/>
          </w:tcPr>
          <w:p w:rsidR="004C13BA" w:rsidRPr="00BD63B3" w:rsidRDefault="004C13BA" w:rsidP="00BA26A6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398004789"/>
            <w:placeholder>
              <w:docPart w:val="94A5C3AE7B494DA091BFAB4EB1A19E5B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725" w:type="dxa"/>
              </w:tcPr>
              <w:p w:rsidR="004C13BA" w:rsidRPr="00BD63B3" w:rsidRDefault="005F0D38" w:rsidP="005F0D38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sz w:val="20"/>
                    <w:szCs w:val="20"/>
                  </w:rPr>
                  <w:t>_________</w:t>
                </w:r>
              </w:p>
            </w:tc>
          </w:sdtContent>
        </w:sdt>
      </w:tr>
    </w:tbl>
    <w:p w:rsidR="00F66E5F" w:rsidRDefault="00F66E5F">
      <w:r>
        <w:br w:type="page"/>
      </w:r>
    </w:p>
    <w:tbl>
      <w:tblPr>
        <w:tblStyle w:val="Verbale-chiaro"/>
        <w:tblW w:w="4999" w:type="pct"/>
        <w:tblLayout w:type="fixed"/>
        <w:tblLook w:val="0620" w:firstRow="1" w:lastRow="0" w:firstColumn="0" w:lastColumn="0" w:noHBand="1" w:noVBand="1"/>
        <w:tblDescription w:val="Tabelle in pila per il contenuto del verbale: la prima tabella contiene il titolo della riunione, la seconda tabella include la data, l'ora e il luogo della riunione e la terza tabella include altre informazioni sulla riunione, ad esempio indetta da, tipo e così via. La quarta tabella alla fine contiene gli argomenti ripetuti tre volte, con tre righe per ognuno: la prima contiene l'argomento all'ordine del giorno, la seconda il tempo assegnato, il relatore, la discussione e le conclusioni e la terza le azioni necessarie, il responsabile e la scadenza"/>
      </w:tblPr>
      <w:tblGrid>
        <w:gridCol w:w="9285"/>
      </w:tblGrid>
      <w:tr w:rsidR="004C13BA" w:rsidRPr="00BD63B3" w:rsidTr="00F6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59" w:type="dxa"/>
            <w:shd w:val="clear" w:color="auto" w:fill="95B3D7" w:themeFill="accent1" w:themeFillTint="99"/>
          </w:tcPr>
          <w:p w:rsidR="004C13BA" w:rsidRPr="00BD63B3" w:rsidRDefault="004C13BA" w:rsidP="004C13BA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lastRenderedPageBreak/>
              <w:t>REQUISITI</w:t>
            </w:r>
          </w:p>
        </w:tc>
      </w:tr>
      <w:tr w:rsidR="0089317C" w:rsidRPr="00BD63B3" w:rsidTr="00F66E5F">
        <w:tc>
          <w:tcPr>
            <w:tcW w:w="9059" w:type="dxa"/>
          </w:tcPr>
          <w:p w:rsidR="0089317C" w:rsidRPr="00BD63B3" w:rsidRDefault="005F0D38" w:rsidP="004C13BA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615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033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9317C" w:rsidRPr="00BD63B3">
              <w:rPr>
                <w:rFonts w:ascii="Calibri" w:hAnsi="Calibri" w:cs="Arial"/>
                <w:b/>
                <w:sz w:val="20"/>
                <w:szCs w:val="20"/>
              </w:rPr>
              <w:t>STUDENTE SCUOLA MEDIA INFERIORE</w:t>
            </w:r>
          </w:p>
          <w:p w:rsidR="001578EB" w:rsidRDefault="0089317C" w:rsidP="0089317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Votazione</w:t>
            </w:r>
            <w:r w:rsidR="00E63771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 xml:space="preserve">                      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licenza media conseguita nell’anno scolastico 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8/2019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</w:p>
          <w:p w:rsidR="001578EB" w:rsidRDefault="0089317C" w:rsidP="004C13B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             </w:t>
            </w:r>
            <w:r w:rsidR="00E63771"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alias w:val="votazione"/>
                <w:tag w:val="votazione"/>
                <w:id w:val="-1813477331"/>
                <w:dropDownList>
                  <w:listItem w:value="Scegliere un elemento."/>
                  <w:listItem w:displayText="9" w:value="9"/>
                  <w:listItem w:displayText="10" w:value="10"/>
                </w:dropDownList>
              </w:sdtPr>
              <w:sdtEndPr/>
              <w:sdtContent>
                <w:r w:rsidR="00CA2541">
                  <w:rPr>
                    <w:rFonts w:ascii="Calibri" w:hAnsi="Calibri" w:cs="Arial"/>
                    <w:b/>
                    <w:sz w:val="20"/>
                    <w:szCs w:val="20"/>
                  </w:rPr>
                  <w:t>10</w:t>
                </w:r>
              </w:sdtContent>
            </w:sdt>
            <w:r w:rsidR="00E63771"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89317C" w:rsidRPr="00BD63B3" w:rsidRDefault="0089317C" w:rsidP="004C13BA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Documentazione da allegare</w:t>
            </w:r>
            <w:r w:rsidRPr="00BD63B3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89317C" w:rsidRPr="00BD63B3" w:rsidRDefault="0089317C" w:rsidP="0089317C">
            <w:pPr>
              <w:numPr>
                <w:ilvl w:val="0"/>
                <w:numId w:val="14"/>
              </w:numPr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Copia di licenza media o attestazio</w:t>
            </w:r>
            <w:r w:rsidR="00503365">
              <w:rPr>
                <w:rFonts w:ascii="Calibri" w:hAnsi="Calibri" w:cs="Arial"/>
                <w:sz w:val="20"/>
                <w:szCs w:val="20"/>
              </w:rPr>
              <w:t xml:space="preserve">ne equivalente   rilasciata da </w:t>
            </w:r>
            <w:r w:rsidRPr="00BD63B3">
              <w:rPr>
                <w:rFonts w:ascii="Calibri" w:hAnsi="Calibri" w:cs="Arial"/>
                <w:sz w:val="20"/>
                <w:szCs w:val="20"/>
              </w:rPr>
              <w:t>parte dell’Istituto</w:t>
            </w:r>
          </w:p>
          <w:p w:rsidR="0089317C" w:rsidRPr="00BD63B3" w:rsidRDefault="0089317C" w:rsidP="0089317C">
            <w:pPr>
              <w:numPr>
                <w:ilvl w:val="0"/>
                <w:numId w:val="14"/>
              </w:numPr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Stato di famiglia o autocertificazione </w:t>
            </w:r>
          </w:p>
          <w:p w:rsidR="0089317C" w:rsidRPr="00BD63B3" w:rsidRDefault="0089317C" w:rsidP="0089317C">
            <w:pPr>
              <w:numPr>
                <w:ilvl w:val="0"/>
                <w:numId w:val="14"/>
              </w:numPr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Fotocopia carta d’identità e codice fiscale</w:t>
            </w:r>
          </w:p>
          <w:p w:rsidR="0089317C" w:rsidRPr="0073357B" w:rsidRDefault="0089317C" w:rsidP="00E63771">
            <w:pPr>
              <w:numPr>
                <w:ilvl w:val="0"/>
                <w:numId w:val="14"/>
              </w:numPr>
              <w:spacing w:before="0" w:after="0"/>
              <w:rPr>
                <w:rFonts w:ascii="Calibri" w:hAnsi="Calibri" w:cs="Arial"/>
                <w:sz w:val="20"/>
                <w:szCs w:val="20"/>
              </w:rPr>
            </w:pPr>
            <w:r w:rsidRPr="0073357B">
              <w:rPr>
                <w:rFonts w:ascii="Calibri" w:hAnsi="Calibri" w:cs="Arial"/>
                <w:sz w:val="20"/>
                <w:szCs w:val="20"/>
              </w:rPr>
              <w:t>Consenso al trattamento dei dati personali a firma dei genitori</w:t>
            </w:r>
          </w:p>
          <w:p w:rsidR="0089317C" w:rsidRPr="00BD63B3" w:rsidRDefault="0089317C" w:rsidP="00E63771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Contributo</w:t>
            </w:r>
            <w:r w:rsidR="00E63771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 xml:space="preserve">: 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Euro 200,00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al netto delle imposte, liquidato sul Libretto di  Risparmio “Semino”</w:t>
            </w:r>
          </w:p>
        </w:tc>
      </w:tr>
      <w:tr w:rsidR="0089317C" w:rsidRPr="00BD63B3" w:rsidTr="00F66E5F">
        <w:tc>
          <w:tcPr>
            <w:tcW w:w="9059" w:type="dxa"/>
          </w:tcPr>
          <w:p w:rsidR="0089317C" w:rsidRPr="00BD63B3" w:rsidRDefault="005F0D38" w:rsidP="005F3481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20262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033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9317C" w:rsidRPr="00BD63B3">
              <w:rPr>
                <w:rFonts w:ascii="Calibri" w:hAnsi="Calibri" w:cs="Arial"/>
                <w:b/>
                <w:sz w:val="20"/>
                <w:szCs w:val="20"/>
              </w:rPr>
              <w:t>SCUOLA MEDIA SUPERIORE</w:t>
            </w:r>
          </w:p>
          <w:p w:rsidR="0089317C" w:rsidRPr="00BD63B3" w:rsidRDefault="0089317C" w:rsidP="005F348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Diploma di scuole medie superiori o di istituti professionali con durata quinquennale, legalmente riconosciuto, conseguito </w:t>
            </w:r>
            <w:r w:rsidR="00503365">
              <w:rPr>
                <w:rFonts w:ascii="Calibri" w:hAnsi="Calibri" w:cs="Arial"/>
                <w:b/>
                <w:sz w:val="20"/>
                <w:szCs w:val="20"/>
              </w:rPr>
              <w:t>nell’anno scolastico 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="00503365">
              <w:rPr>
                <w:rFonts w:ascii="Calibri" w:hAnsi="Calibri" w:cs="Arial"/>
                <w:b/>
                <w:sz w:val="20"/>
                <w:szCs w:val="20"/>
              </w:rPr>
              <w:t>/201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="00503365">
              <w:rPr>
                <w:rFonts w:ascii="Calibri" w:hAnsi="Calibri" w:cs="Arial"/>
                <w:b/>
                <w:sz w:val="20"/>
                <w:szCs w:val="20"/>
              </w:rPr>
              <w:t xml:space="preserve"> esclusivamente presso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scuole italiane</w:t>
            </w:r>
          </w:p>
          <w:p w:rsidR="0089317C" w:rsidRPr="00BD63B3" w:rsidRDefault="0089317C" w:rsidP="00E63771">
            <w:pPr>
              <w:jc w:val="both"/>
              <w:rPr>
                <w:rFonts w:ascii="Calibri" w:hAnsi="Calibri" w:cs="Arial"/>
                <w:b/>
                <w:color w:val="548DD4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Votazione di maturità</w:t>
            </w:r>
            <w:r w:rsidR="00E63771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 xml:space="preserve">: 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non </w:t>
            </w:r>
            <w:r w:rsidRPr="00BD63B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inferiore a </w:t>
            </w:r>
            <w:r w:rsidRPr="00BD63B3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97/100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o votazione equiparata</w:t>
            </w:r>
          </w:p>
          <w:p w:rsidR="0089317C" w:rsidRPr="00BD63B3" w:rsidRDefault="0089317C" w:rsidP="008931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Documentazione da allegare</w:t>
            </w:r>
            <w:r w:rsidRPr="00BD63B3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89317C" w:rsidRPr="00BD63B3" w:rsidRDefault="0089317C" w:rsidP="0089317C">
            <w:pPr>
              <w:numPr>
                <w:ilvl w:val="0"/>
                <w:numId w:val="15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Copia diploma o attestazione equivalente rilasciata da parte dell’Istituto</w:t>
            </w:r>
          </w:p>
          <w:p w:rsidR="0089317C" w:rsidRPr="00BD63B3" w:rsidRDefault="0089317C" w:rsidP="0089317C">
            <w:pPr>
              <w:numPr>
                <w:ilvl w:val="0"/>
                <w:numId w:val="15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Stato di famiglia o autocertificazione </w:t>
            </w:r>
          </w:p>
          <w:p w:rsidR="0089317C" w:rsidRPr="00BD63B3" w:rsidRDefault="0089317C" w:rsidP="0089317C">
            <w:pPr>
              <w:numPr>
                <w:ilvl w:val="0"/>
                <w:numId w:val="15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Fotocopia carta d’identità e codice fiscale</w:t>
            </w:r>
          </w:p>
          <w:p w:rsidR="0089317C" w:rsidRPr="0073357B" w:rsidRDefault="0089317C" w:rsidP="00462F1E">
            <w:pPr>
              <w:numPr>
                <w:ilvl w:val="0"/>
                <w:numId w:val="15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3357B">
              <w:rPr>
                <w:rFonts w:ascii="Calibri" w:hAnsi="Calibri" w:cs="Arial"/>
                <w:sz w:val="20"/>
                <w:szCs w:val="20"/>
              </w:rPr>
              <w:t>Consenso al trattamento dei dati personali</w:t>
            </w:r>
          </w:p>
          <w:p w:rsidR="00A8251E" w:rsidRPr="00BD63B3" w:rsidRDefault="0089317C" w:rsidP="00E6377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Contributo</w:t>
            </w:r>
            <w:r w:rsidR="00E63771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:</w:t>
            </w:r>
            <w:r w:rsidR="00A8251E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 xml:space="preserve">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Euro 500,00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al netto delle imposte</w:t>
            </w:r>
            <w:r w:rsidR="00A8251E" w:rsidRPr="00BD63B3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89317C" w:rsidRPr="00CA2541" w:rsidRDefault="0089317C" w:rsidP="00E63771">
            <w:pPr>
              <w:jc w:val="both"/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CA2541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La Banca propone di </w:t>
            </w:r>
            <w:r w:rsidRPr="00CA2541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raddoppiare</w:t>
            </w:r>
            <w:r w:rsidRPr="00CA2541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la somma nei casi proposti nella Scheda allegata</w:t>
            </w:r>
            <w:r w:rsidR="00CA2541" w:rsidRPr="00CA2541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  <w:t>.</w:t>
            </w:r>
          </w:p>
          <w:p w:rsidR="00CA2541" w:rsidRPr="00BD63B3" w:rsidRDefault="00CA2541" w:rsidP="00CA2541">
            <w:pPr>
              <w:pStyle w:val="Paragrafoelenco"/>
              <w:autoSpaceDE w:val="0"/>
              <w:autoSpaceDN w:val="0"/>
              <w:adjustRightInd w:val="0"/>
              <w:spacing w:before="0" w:after="0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9317C" w:rsidRPr="00BD63B3" w:rsidTr="00F66E5F">
        <w:tc>
          <w:tcPr>
            <w:tcW w:w="9059" w:type="dxa"/>
          </w:tcPr>
          <w:p w:rsidR="0089317C" w:rsidRPr="00BD63B3" w:rsidRDefault="005F0D38" w:rsidP="0089317C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204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6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033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9317C" w:rsidRPr="00BD63B3">
              <w:rPr>
                <w:rFonts w:ascii="Calibri" w:hAnsi="Calibri" w:cs="Arial"/>
                <w:b/>
                <w:sz w:val="20"/>
                <w:szCs w:val="20"/>
              </w:rPr>
              <w:t>STUDENTE LAUREATO</w:t>
            </w:r>
          </w:p>
          <w:p w:rsidR="0089317C" w:rsidRPr="00BD63B3" w:rsidRDefault="0089317C" w:rsidP="0089317C">
            <w:pPr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Diploma di laurea di tutti i corsi di </w:t>
            </w:r>
            <w:r w:rsidRPr="00BD63B3">
              <w:rPr>
                <w:rFonts w:ascii="Calibri" w:hAnsi="Calibri" w:cs="Arial"/>
                <w:b/>
                <w:sz w:val="20"/>
                <w:szCs w:val="20"/>
                <w:u w:val="single"/>
              </w:rPr>
              <w:t>laurea specialistica o “a ciclo unico”</w:t>
            </w:r>
            <w:r w:rsidR="00503365">
              <w:rPr>
                <w:rFonts w:ascii="Calibri" w:hAnsi="Calibri" w:cs="Arial"/>
                <w:b/>
                <w:sz w:val="20"/>
                <w:szCs w:val="20"/>
              </w:rPr>
              <w:t xml:space="preserve"> conseguito in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una Università italiana e riconosciuta dallo Stato o in possesso della dichiarazione di equipollenza nell’anno accademico 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/201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9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ovvero da 01/09/201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8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 xml:space="preserve"> a 31/10/201</w:t>
            </w:r>
            <w:r w:rsidR="00F920AE">
              <w:rPr>
                <w:rFonts w:ascii="Calibri" w:hAnsi="Calibri" w:cs="Arial"/>
                <w:b/>
                <w:sz w:val="20"/>
                <w:szCs w:val="20"/>
              </w:rPr>
              <w:t>9</w:t>
            </w:r>
          </w:p>
          <w:p w:rsidR="0089317C" w:rsidRPr="00BD63B3" w:rsidRDefault="0089317C" w:rsidP="0089317C">
            <w:pPr>
              <w:rPr>
                <w:rFonts w:ascii="Calibri" w:hAnsi="Calibri" w:cs="Arial"/>
                <w:b/>
                <w:color w:val="548DD4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Votazione</w:t>
            </w:r>
            <w:r w:rsidR="00E63771"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 xml:space="preserve">: 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pari </w:t>
            </w:r>
            <w:r w:rsidR="00BA3751">
              <w:rPr>
                <w:rFonts w:ascii="Calibri" w:hAnsi="Calibri" w:cs="Arial"/>
                <w:sz w:val="20"/>
                <w:szCs w:val="20"/>
              </w:rPr>
              <w:t>a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110/110</w:t>
            </w:r>
          </w:p>
          <w:p w:rsidR="0089317C" w:rsidRPr="00BD63B3" w:rsidRDefault="0089317C" w:rsidP="0089317C">
            <w:pPr>
              <w:rPr>
                <w:rFonts w:ascii="Calibri" w:hAnsi="Calibri" w:cs="Arial"/>
                <w:b/>
                <w:color w:val="548DD4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Documentazione da allegare</w:t>
            </w:r>
          </w:p>
          <w:p w:rsidR="0089317C" w:rsidRPr="00BD63B3" w:rsidRDefault="0089317C" w:rsidP="0089317C">
            <w:pPr>
              <w:numPr>
                <w:ilvl w:val="0"/>
                <w:numId w:val="17"/>
              </w:numPr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 xml:space="preserve">Copia certificato di laurea </w:t>
            </w:r>
          </w:p>
          <w:p w:rsidR="0089317C" w:rsidRPr="00BD63B3" w:rsidRDefault="0089317C" w:rsidP="0089317C">
            <w:pPr>
              <w:numPr>
                <w:ilvl w:val="0"/>
                <w:numId w:val="17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Stato di famiglia o autocertificazione</w:t>
            </w:r>
          </w:p>
          <w:p w:rsidR="0089317C" w:rsidRPr="00BD63B3" w:rsidRDefault="0089317C" w:rsidP="0089317C">
            <w:pPr>
              <w:numPr>
                <w:ilvl w:val="0"/>
                <w:numId w:val="17"/>
              </w:numPr>
              <w:spacing w:before="0" w:after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Fotocopia carta d’identità e codice fiscale</w:t>
            </w:r>
          </w:p>
          <w:p w:rsidR="0089317C" w:rsidRPr="00BD63B3" w:rsidRDefault="0089317C" w:rsidP="00503365">
            <w:pPr>
              <w:numPr>
                <w:ilvl w:val="0"/>
                <w:numId w:val="17"/>
              </w:numPr>
              <w:spacing w:before="0" w:after="0"/>
              <w:jc w:val="both"/>
              <w:rPr>
                <w:rFonts w:ascii="Calibri" w:hAnsi="Calibri" w:cs="Arial"/>
                <w:b/>
                <w:color w:val="548DD4"/>
                <w:sz w:val="20"/>
                <w:szCs w:val="20"/>
              </w:rPr>
            </w:pPr>
            <w:r w:rsidRPr="00BD63B3">
              <w:rPr>
                <w:rFonts w:ascii="Calibri" w:hAnsi="Calibri" w:cs="Arial"/>
                <w:sz w:val="20"/>
                <w:szCs w:val="20"/>
              </w:rPr>
              <w:t>Consenso al trattamento dei dati personali</w:t>
            </w:r>
          </w:p>
          <w:p w:rsidR="0089317C" w:rsidRPr="00BD63B3" w:rsidRDefault="0089317C" w:rsidP="0089317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color w:val="548DD4"/>
                <w:sz w:val="20"/>
                <w:szCs w:val="20"/>
              </w:rPr>
              <w:t>Contributo</w:t>
            </w:r>
          </w:p>
          <w:p w:rsidR="00A8251E" w:rsidRPr="00BD63B3" w:rsidRDefault="0089317C" w:rsidP="00E6377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63B3">
              <w:rPr>
                <w:rFonts w:ascii="Calibri" w:hAnsi="Calibri" w:cs="Arial"/>
                <w:b/>
                <w:sz w:val="20"/>
                <w:szCs w:val="20"/>
              </w:rPr>
              <w:t>Euro 1.000,00</w:t>
            </w:r>
            <w:r w:rsidRPr="00BD63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D63B3">
              <w:rPr>
                <w:rFonts w:ascii="Calibri" w:hAnsi="Calibri" w:cs="Arial"/>
                <w:b/>
                <w:sz w:val="20"/>
                <w:szCs w:val="20"/>
              </w:rPr>
              <w:t>al netto delle imposte</w:t>
            </w:r>
          </w:p>
          <w:p w:rsidR="0089317C" w:rsidRPr="00CA2541" w:rsidRDefault="0089317C" w:rsidP="00E6377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A2541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La Banca propone di </w:t>
            </w:r>
            <w:r w:rsidRPr="00CA2541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u w:val="single"/>
              </w:rPr>
              <w:t>raddoppiare</w:t>
            </w:r>
            <w:r w:rsidRPr="00CA2541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la somma nei casi proposti nella Scheda allegata</w:t>
            </w:r>
          </w:p>
        </w:tc>
      </w:tr>
    </w:tbl>
    <w:p w:rsidR="003B36D4" w:rsidRDefault="003B36D4" w:rsidP="00BD63B3">
      <w:pPr>
        <w:rPr>
          <w:rFonts w:ascii="Calibri" w:hAnsi="Calibri" w:cs="Arial"/>
          <w:sz w:val="20"/>
          <w:szCs w:val="20"/>
        </w:rPr>
      </w:pPr>
    </w:p>
    <w:p w:rsidR="00E63771" w:rsidRPr="00BD63B3" w:rsidRDefault="00E63771" w:rsidP="00BD63B3">
      <w:pPr>
        <w:rPr>
          <w:rFonts w:ascii="Calibri" w:hAnsi="Calibri" w:cs="Arial"/>
          <w:sz w:val="20"/>
          <w:szCs w:val="20"/>
        </w:rPr>
      </w:pPr>
      <w:r w:rsidRPr="00BD63B3">
        <w:rPr>
          <w:rFonts w:ascii="Calibri" w:hAnsi="Calibri" w:cs="Arial"/>
          <w:sz w:val="20"/>
          <w:szCs w:val="20"/>
        </w:rPr>
        <w:t>Timbro e sigla del Preposto o (in sua assenza) del Vice Preposto della Filiale ____________________</w:t>
      </w:r>
    </w:p>
    <w:p w:rsidR="00E63771" w:rsidRDefault="00E63771" w:rsidP="00E63771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BD63B3" w:rsidRPr="00BD63B3" w:rsidRDefault="00BD63B3" w:rsidP="00E63771">
      <w:pPr>
        <w:ind w:firstLine="360"/>
        <w:jc w:val="both"/>
        <w:rPr>
          <w:rFonts w:ascii="Calibri" w:hAnsi="Calibri" w:cs="Arial"/>
          <w:b/>
          <w:sz w:val="20"/>
          <w:szCs w:val="20"/>
        </w:rPr>
      </w:pPr>
    </w:p>
    <w:p w:rsidR="00E63771" w:rsidRPr="00BD63B3" w:rsidRDefault="00A8251E" w:rsidP="00BD63B3">
      <w:pPr>
        <w:jc w:val="center"/>
        <w:rPr>
          <w:rFonts w:ascii="Calibri" w:hAnsi="Calibri" w:cs="Arial"/>
          <w:sz w:val="20"/>
          <w:szCs w:val="20"/>
        </w:rPr>
      </w:pPr>
      <w:r w:rsidRPr="00BD63B3">
        <w:rPr>
          <w:rFonts w:ascii="Calibri" w:hAnsi="Calibri" w:cs="Arial"/>
          <w:sz w:val="20"/>
          <w:szCs w:val="20"/>
        </w:rPr>
        <w:t xml:space="preserve">La BCC </w:t>
      </w:r>
      <w:r w:rsidR="00E63771" w:rsidRPr="00BD63B3">
        <w:rPr>
          <w:rFonts w:ascii="Calibri" w:hAnsi="Calibri" w:cs="Arial"/>
          <w:sz w:val="20"/>
          <w:szCs w:val="20"/>
        </w:rPr>
        <w:t xml:space="preserve">del Garda incontrerà gli Studenti ed i Familiari il </w:t>
      </w:r>
      <w:r w:rsidR="00BA3751">
        <w:rPr>
          <w:rFonts w:ascii="Calibri" w:hAnsi="Calibri" w:cs="Arial"/>
          <w:b/>
          <w:i/>
          <w:sz w:val="20"/>
          <w:szCs w:val="20"/>
          <w:u w:val="single"/>
        </w:rPr>
        <w:t xml:space="preserve">31 ottobre </w:t>
      </w:r>
      <w:r w:rsidR="00E63771" w:rsidRPr="00BD63B3">
        <w:rPr>
          <w:rFonts w:ascii="Calibri" w:hAnsi="Calibri" w:cs="Arial"/>
          <w:b/>
          <w:i/>
          <w:sz w:val="20"/>
          <w:szCs w:val="20"/>
          <w:u w:val="single"/>
        </w:rPr>
        <w:t>201</w:t>
      </w:r>
      <w:r w:rsidR="00F920AE">
        <w:rPr>
          <w:rFonts w:ascii="Calibri" w:hAnsi="Calibri" w:cs="Arial"/>
          <w:b/>
          <w:i/>
          <w:sz w:val="20"/>
          <w:szCs w:val="20"/>
          <w:u w:val="single"/>
        </w:rPr>
        <w:t>9</w:t>
      </w:r>
      <w:r w:rsidR="00434D4D">
        <w:rPr>
          <w:rFonts w:ascii="Calibri" w:hAnsi="Calibri" w:cs="Arial"/>
          <w:sz w:val="20"/>
          <w:szCs w:val="20"/>
        </w:rPr>
        <w:t xml:space="preserve"> </w:t>
      </w:r>
      <w:r w:rsidR="00E63771" w:rsidRPr="00BD63B3">
        <w:rPr>
          <w:rFonts w:ascii="Calibri" w:hAnsi="Calibri" w:cs="Arial"/>
          <w:sz w:val="20"/>
          <w:szCs w:val="20"/>
        </w:rPr>
        <w:t>per illustrare la proposta completa prevista   nella Scheda allegata.</w:t>
      </w:r>
    </w:p>
    <w:sectPr w:rsidR="00E63771" w:rsidRPr="00BD63B3" w:rsidSect="00A8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418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CF" w:rsidRDefault="007629CF">
      <w:r>
        <w:separator/>
      </w:r>
    </w:p>
  </w:endnote>
  <w:endnote w:type="continuationSeparator" w:id="0">
    <w:p w:rsidR="007629CF" w:rsidRDefault="007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6" w:rsidRDefault="002E49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AD" w:rsidRDefault="00B15D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6" w:rsidRDefault="002E49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CF" w:rsidRDefault="007629CF">
      <w:r>
        <w:separator/>
      </w:r>
    </w:p>
  </w:footnote>
  <w:footnote w:type="continuationSeparator" w:id="0">
    <w:p w:rsidR="007629CF" w:rsidRDefault="0076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6" w:rsidRDefault="002E49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1E" w:rsidRPr="00A8251E" w:rsidRDefault="00E500E2" w:rsidP="00BD63B3">
    <w:pPr>
      <w:pStyle w:val="Titoloverbalediriunione"/>
      <w:spacing w:after="120"/>
      <w:jc w:val="right"/>
      <w:rPr>
        <w:b/>
        <w:color w:val="1F497D" w:themeColor="text2"/>
        <w:sz w:val="22"/>
      </w:rPr>
    </w:pPr>
    <w:r>
      <w:rPr>
        <w:b/>
        <w:noProof/>
        <w:color w:val="auto"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26712F8A" wp14:editId="5F3985FE">
          <wp:simplePos x="0" y="0"/>
          <wp:positionH relativeFrom="column">
            <wp:posOffset>31750</wp:posOffset>
          </wp:positionH>
          <wp:positionV relativeFrom="paragraph">
            <wp:posOffset>27305</wp:posOffset>
          </wp:positionV>
          <wp:extent cx="1277620" cy="4559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color w:val="auto"/>
          <w:sz w:val="24"/>
          <w:szCs w:val="24"/>
        </w:rPr>
        <w:id w:val="1304587583"/>
        <w:picture/>
      </w:sdtPr>
      <w:sdtEndPr/>
      <w:sdtContent/>
    </w:sdt>
    <w:r w:rsidR="00C02537" w:rsidRPr="00A8251E">
      <w:rPr>
        <w:b/>
        <w:color w:val="1F497D" w:themeColor="text2"/>
        <w:sz w:val="22"/>
      </w:rPr>
      <w:t xml:space="preserve">Presentazione domanda per i contributi allo Studio </w:t>
    </w:r>
  </w:p>
  <w:p w:rsidR="00A8251E" w:rsidRDefault="00310C2E" w:rsidP="00BD63B3">
    <w:pPr>
      <w:pStyle w:val="Titoloverbalediriunione"/>
      <w:spacing w:after="120"/>
      <w:jc w:val="right"/>
      <w:rPr>
        <w:b/>
        <w:color w:val="1F497D" w:themeColor="text2"/>
        <w:sz w:val="22"/>
      </w:rPr>
    </w:pPr>
    <w:r>
      <w:rPr>
        <w:b/>
        <w:color w:val="1F497D" w:themeColor="text2"/>
        <w:sz w:val="22"/>
      </w:rPr>
      <w:t xml:space="preserve">Anno </w:t>
    </w:r>
    <w:r w:rsidR="00A8251E">
      <w:rPr>
        <w:b/>
        <w:color w:val="1F497D" w:themeColor="text2"/>
        <w:sz w:val="22"/>
      </w:rPr>
      <w:t>s</w:t>
    </w:r>
    <w:r w:rsidR="00C02537" w:rsidRPr="00A8251E">
      <w:rPr>
        <w:b/>
        <w:color w:val="1F497D" w:themeColor="text2"/>
        <w:sz w:val="22"/>
      </w:rPr>
      <w:t>colastico 20</w:t>
    </w:r>
    <w:r w:rsidR="00F920AE">
      <w:rPr>
        <w:b/>
        <w:color w:val="1F497D" w:themeColor="text2"/>
        <w:sz w:val="22"/>
      </w:rPr>
      <w:t>18</w:t>
    </w:r>
    <w:r w:rsidR="00C02537" w:rsidRPr="00A8251E">
      <w:rPr>
        <w:b/>
        <w:color w:val="1F497D" w:themeColor="text2"/>
        <w:sz w:val="22"/>
      </w:rPr>
      <w:t>-</w:t>
    </w:r>
    <w:r w:rsidR="00F920AE">
      <w:rPr>
        <w:b/>
        <w:color w:val="1F497D" w:themeColor="text2"/>
        <w:sz w:val="22"/>
      </w:rPr>
      <w:t>2019</w:t>
    </w:r>
  </w:p>
  <w:p w:rsidR="00244552" w:rsidRPr="00A8251E" w:rsidRDefault="00244552" w:rsidP="00BD63B3">
    <w:pPr>
      <w:pStyle w:val="Titoloverbalediriunione"/>
      <w:spacing w:after="120"/>
      <w:jc w:val="right"/>
      <w:rPr>
        <w:b/>
        <w:color w:val="1F497D" w:themeColor="text2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6" w:rsidRDefault="002E49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EDFB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FAF59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046C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1C052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B24A5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8A1E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2237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5485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E49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AC5E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E263A"/>
    <w:multiLevelType w:val="hybridMultilevel"/>
    <w:tmpl w:val="3B187626"/>
    <w:lvl w:ilvl="0" w:tplc="EA24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D0C9A"/>
    <w:multiLevelType w:val="hybridMultilevel"/>
    <w:tmpl w:val="4C048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1378D4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925602D"/>
    <w:multiLevelType w:val="hybridMultilevel"/>
    <w:tmpl w:val="CD887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94215"/>
    <w:multiLevelType w:val="hybridMultilevel"/>
    <w:tmpl w:val="B6F09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64F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320E37"/>
    <w:multiLevelType w:val="hybridMultilevel"/>
    <w:tmpl w:val="F35CC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65C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gnAGAbLf3B5AiO3R5CL++rXg8w=" w:salt="FCt7Td2T4uNxvBloNVSEKg=="/>
  <w:defaultTabStop w:val="720"/>
  <w:hyphenationZone w:val="283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7"/>
    <w:rsid w:val="00000474"/>
    <w:rsid w:val="00030FC8"/>
    <w:rsid w:val="00070E66"/>
    <w:rsid w:val="00073AED"/>
    <w:rsid w:val="000A75F5"/>
    <w:rsid w:val="000B2C19"/>
    <w:rsid w:val="000C75DA"/>
    <w:rsid w:val="00136059"/>
    <w:rsid w:val="001578EB"/>
    <w:rsid w:val="00160389"/>
    <w:rsid w:val="001629EC"/>
    <w:rsid w:val="0018514B"/>
    <w:rsid w:val="0019353F"/>
    <w:rsid w:val="00195D08"/>
    <w:rsid w:val="001A10F5"/>
    <w:rsid w:val="001D7AD0"/>
    <w:rsid w:val="00212707"/>
    <w:rsid w:val="00226C95"/>
    <w:rsid w:val="00244552"/>
    <w:rsid w:val="002A5825"/>
    <w:rsid w:val="002E4956"/>
    <w:rsid w:val="002E63FE"/>
    <w:rsid w:val="00310C2E"/>
    <w:rsid w:val="00331E07"/>
    <w:rsid w:val="00351850"/>
    <w:rsid w:val="00381C66"/>
    <w:rsid w:val="003B36D4"/>
    <w:rsid w:val="003F4225"/>
    <w:rsid w:val="003F44A7"/>
    <w:rsid w:val="00410239"/>
    <w:rsid w:val="0043271B"/>
    <w:rsid w:val="00434D4D"/>
    <w:rsid w:val="00453EDE"/>
    <w:rsid w:val="00462F1E"/>
    <w:rsid w:val="00474BB5"/>
    <w:rsid w:val="004C13BA"/>
    <w:rsid w:val="004C533C"/>
    <w:rsid w:val="004D226E"/>
    <w:rsid w:val="004E0953"/>
    <w:rsid w:val="004F0130"/>
    <w:rsid w:val="00503365"/>
    <w:rsid w:val="00522FF3"/>
    <w:rsid w:val="00551FA2"/>
    <w:rsid w:val="00562515"/>
    <w:rsid w:val="005F0D38"/>
    <w:rsid w:val="005F42BF"/>
    <w:rsid w:val="006858FE"/>
    <w:rsid w:val="006A2EC7"/>
    <w:rsid w:val="006E0E70"/>
    <w:rsid w:val="0073357B"/>
    <w:rsid w:val="00750B9F"/>
    <w:rsid w:val="007573E4"/>
    <w:rsid w:val="007623AA"/>
    <w:rsid w:val="007629CF"/>
    <w:rsid w:val="00793B2B"/>
    <w:rsid w:val="00794AC9"/>
    <w:rsid w:val="007A7723"/>
    <w:rsid w:val="007F00F1"/>
    <w:rsid w:val="00845637"/>
    <w:rsid w:val="00885023"/>
    <w:rsid w:val="0088784A"/>
    <w:rsid w:val="0089317C"/>
    <w:rsid w:val="009010DC"/>
    <w:rsid w:val="00941485"/>
    <w:rsid w:val="0096168F"/>
    <w:rsid w:val="009759DB"/>
    <w:rsid w:val="009A4B7B"/>
    <w:rsid w:val="009D0401"/>
    <w:rsid w:val="009E1C12"/>
    <w:rsid w:val="00A01766"/>
    <w:rsid w:val="00A070CE"/>
    <w:rsid w:val="00A12198"/>
    <w:rsid w:val="00A164F6"/>
    <w:rsid w:val="00A2210A"/>
    <w:rsid w:val="00A57407"/>
    <w:rsid w:val="00A8251E"/>
    <w:rsid w:val="00B074A5"/>
    <w:rsid w:val="00B14301"/>
    <w:rsid w:val="00B15DAD"/>
    <w:rsid w:val="00B4503C"/>
    <w:rsid w:val="00B5525A"/>
    <w:rsid w:val="00B90106"/>
    <w:rsid w:val="00BA26A6"/>
    <w:rsid w:val="00BA3751"/>
    <w:rsid w:val="00BB1BD4"/>
    <w:rsid w:val="00BD63B3"/>
    <w:rsid w:val="00BF29EE"/>
    <w:rsid w:val="00C02537"/>
    <w:rsid w:val="00C26148"/>
    <w:rsid w:val="00C60432"/>
    <w:rsid w:val="00C7087C"/>
    <w:rsid w:val="00C74B7F"/>
    <w:rsid w:val="00C86C9A"/>
    <w:rsid w:val="00CA2541"/>
    <w:rsid w:val="00CA4B0E"/>
    <w:rsid w:val="00CF7F8B"/>
    <w:rsid w:val="00D01832"/>
    <w:rsid w:val="00D51AE5"/>
    <w:rsid w:val="00D92ED2"/>
    <w:rsid w:val="00D96199"/>
    <w:rsid w:val="00DA094C"/>
    <w:rsid w:val="00DA44FC"/>
    <w:rsid w:val="00DC150F"/>
    <w:rsid w:val="00DD7AAF"/>
    <w:rsid w:val="00DF43E0"/>
    <w:rsid w:val="00E028A5"/>
    <w:rsid w:val="00E04339"/>
    <w:rsid w:val="00E500E2"/>
    <w:rsid w:val="00E63771"/>
    <w:rsid w:val="00E94BA6"/>
    <w:rsid w:val="00EA6146"/>
    <w:rsid w:val="00EE0997"/>
    <w:rsid w:val="00F03D9D"/>
    <w:rsid w:val="00F358D0"/>
    <w:rsid w:val="00F61BE9"/>
    <w:rsid w:val="00F66E5F"/>
    <w:rsid w:val="00F830BF"/>
    <w:rsid w:val="00F920AE"/>
    <w:rsid w:val="00FB5A1A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semiHidden="0" w:uiPriority="4" w:unhideWhenUsed="0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AD0"/>
    <w:rPr>
      <w:rFonts w:ascii="Segoe Condensed" w:hAnsi="Segoe Condensed"/>
      <w:spacing w:val="8"/>
    </w:rPr>
  </w:style>
  <w:style w:type="paragraph" w:styleId="Titolo1">
    <w:name w:val="heading 1"/>
    <w:basedOn w:val="Normale"/>
    <w:next w:val="Normale"/>
    <w:link w:val="Titolo1Carattere"/>
    <w:uiPriority w:val="1"/>
    <w:semiHidden/>
    <w:qFormat/>
    <w:rsid w:val="001D7AD0"/>
    <w:pPr>
      <w:outlineLvl w:val="0"/>
    </w:pPr>
    <w:rPr>
      <w:b/>
      <w:color w:val="FFFFFF" w:themeColor="background1"/>
    </w:rPr>
  </w:style>
  <w:style w:type="paragraph" w:styleId="Titolo2">
    <w:name w:val="heading 2"/>
    <w:basedOn w:val="Titolo1"/>
    <w:next w:val="Normale"/>
    <w:link w:val="Titolo2Carattere"/>
    <w:uiPriority w:val="1"/>
    <w:semiHidden/>
    <w:qFormat/>
    <w:rsid w:val="001D7AD0"/>
    <w:pPr>
      <w:outlineLvl w:val="1"/>
    </w:pPr>
    <w:rPr>
      <w:color w:val="595959" w:themeColor="text1" w:themeTint="A6"/>
    </w:rPr>
  </w:style>
  <w:style w:type="paragraph" w:styleId="Titolo3">
    <w:name w:val="heading 3"/>
    <w:basedOn w:val="Titolo2"/>
    <w:next w:val="Normale"/>
    <w:link w:val="Titolo3Carattere"/>
    <w:uiPriority w:val="1"/>
    <w:semiHidden/>
    <w:qFormat/>
    <w:rsid w:val="001D7AD0"/>
    <w:pPr>
      <w:outlineLvl w:val="2"/>
    </w:pPr>
    <w:rPr>
      <w:b w:val="0"/>
    </w:rPr>
  </w:style>
  <w:style w:type="paragraph" w:styleId="Titolo4">
    <w:name w:val="heading 4"/>
    <w:basedOn w:val="Titolo5"/>
    <w:next w:val="Normale"/>
    <w:link w:val="Titolo4Carattere"/>
    <w:uiPriority w:val="1"/>
    <w:semiHidden/>
    <w:qFormat/>
    <w:rsid w:val="001D7AD0"/>
    <w:pPr>
      <w:spacing w:before="40" w:after="280"/>
      <w:outlineLvl w:val="3"/>
    </w:pPr>
    <w:rPr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semiHidden/>
    <w:qFormat/>
    <w:rsid w:val="001D7AD0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1D7AD0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1D7AD0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1D7AD0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1D7AD0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1D7AD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1D7AD0"/>
    <w:rPr>
      <w:rFonts w:ascii="Segoe Condensed" w:hAnsi="Segoe Condensed"/>
      <w:color w:val="595959" w:themeColor="text1" w:themeTint="A6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D0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D0"/>
    <w:rPr>
      <w:rFonts w:ascii="Tahoma" w:hAnsi="Tahoma" w:cs="Tahoma"/>
      <w:spacing w:val="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semiHidden/>
    <w:rsid w:val="001D7AD0"/>
    <w:rPr>
      <w:rFonts w:ascii="Segoe Condensed" w:hAnsi="Segoe Condensed"/>
      <w:b/>
      <w:color w:val="FFFFFF" w:themeColor="background1"/>
      <w:spacing w:val="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D7AD0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1D7AD0"/>
    <w:rPr>
      <w:rFonts w:ascii="Segoe Condensed" w:hAnsi="Segoe Condensed"/>
      <w:color w:val="595959" w:themeColor="text1" w:themeTint="A6"/>
      <w:spacing w:val="8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1D7AD0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1D7AD0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itoloverbalediriunione">
    <w:name w:val="Titolo verbale di riunione"/>
    <w:basedOn w:val="Normale"/>
    <w:uiPriority w:val="1"/>
    <w:qFormat/>
    <w:rsid w:val="001D7AD0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oliverbaleeordinedelgiorno">
    <w:name w:val="Titoli verbale e ordine del giorno"/>
    <w:basedOn w:val="Normale"/>
    <w:uiPriority w:val="1"/>
    <w:qFormat/>
    <w:rsid w:val="001D7AD0"/>
    <w:rPr>
      <w:b/>
      <w:color w:val="FFFFFF" w:themeColor="background1"/>
    </w:rPr>
  </w:style>
  <w:style w:type="paragraph" w:styleId="Intestazione">
    <w:name w:val="header"/>
    <w:basedOn w:val="Normale"/>
    <w:link w:val="IntestazioneCarattere"/>
    <w:uiPriority w:val="99"/>
    <w:unhideWhenUsed/>
    <w:rsid w:val="001D7AD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D0"/>
    <w:rPr>
      <w:rFonts w:ascii="Segoe Condensed" w:hAnsi="Segoe Condensed"/>
      <w:spacing w:val="8"/>
    </w:rPr>
  </w:style>
  <w:style w:type="paragraph" w:styleId="Pidipagina">
    <w:name w:val="footer"/>
    <w:basedOn w:val="Normale"/>
    <w:link w:val="PidipaginaCarattere"/>
    <w:uiPriority w:val="99"/>
    <w:unhideWhenUsed/>
    <w:rsid w:val="001D7AD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D0"/>
    <w:rPr>
      <w:rFonts w:ascii="Segoe Condensed" w:hAnsi="Segoe Condensed"/>
      <w:spacing w:val="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D7AD0"/>
  </w:style>
  <w:style w:type="paragraph" w:styleId="Corpotesto">
    <w:name w:val="Body Text"/>
    <w:basedOn w:val="Normale"/>
    <w:link w:val="CorpotestoCarattere"/>
    <w:uiPriority w:val="99"/>
    <w:semiHidden/>
    <w:unhideWhenUsed/>
    <w:rsid w:val="001D7A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7AD0"/>
    <w:rPr>
      <w:rFonts w:ascii="Segoe Condensed" w:hAnsi="Segoe Condensed"/>
      <w:spacing w:val="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7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7AD0"/>
    <w:rPr>
      <w:rFonts w:ascii="Segoe Condensed" w:hAnsi="Segoe Condensed"/>
      <w:spacing w:val="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7AD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7AD0"/>
    <w:rPr>
      <w:rFonts w:ascii="Segoe Condensed" w:hAnsi="Segoe Condensed"/>
      <w:spacing w:val="8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7AD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7A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7AD0"/>
    <w:rPr>
      <w:rFonts w:ascii="Segoe Condensed" w:hAnsi="Segoe Condensed"/>
      <w:spacing w:val="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7AD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7A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7AD0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7AD0"/>
    <w:rPr>
      <w:rFonts w:ascii="Segoe Condensed" w:hAnsi="Segoe Condensed"/>
      <w:spacing w:val="8"/>
      <w:szCs w:val="16"/>
    </w:rPr>
  </w:style>
  <w:style w:type="paragraph" w:styleId="Didascalia">
    <w:name w:val="caption"/>
    <w:basedOn w:val="Normale"/>
    <w:next w:val="Normale"/>
    <w:uiPriority w:val="99"/>
    <w:semiHidden/>
    <w:unhideWhenUsed/>
    <w:rsid w:val="001D7AD0"/>
    <w:pPr>
      <w:spacing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7AD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7AD0"/>
    <w:rPr>
      <w:rFonts w:ascii="Segoe Condensed" w:hAnsi="Segoe Condensed"/>
      <w:spacing w:val="8"/>
    </w:rPr>
  </w:style>
  <w:style w:type="table" w:styleId="Grigliaacolori">
    <w:name w:val="Colorful Grid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A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AD0"/>
    <w:rPr>
      <w:rFonts w:ascii="Segoe Condensed" w:hAnsi="Segoe Condensed"/>
      <w:spacing w:val="8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A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AD0"/>
    <w:rPr>
      <w:rFonts w:ascii="Segoe Condensed" w:hAnsi="Segoe Condensed"/>
      <w:b/>
      <w:bCs/>
      <w:spacing w:val="8"/>
      <w:szCs w:val="20"/>
    </w:rPr>
  </w:style>
  <w:style w:type="table" w:styleId="Elencoscuro">
    <w:name w:val="Dark List"/>
    <w:basedOn w:val="Tabellanormale"/>
    <w:uiPriority w:val="99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7AD0"/>
  </w:style>
  <w:style w:type="character" w:customStyle="1" w:styleId="DataCarattere">
    <w:name w:val="Data Carattere"/>
    <w:basedOn w:val="Carpredefinitoparagrafo"/>
    <w:link w:val="Data"/>
    <w:uiPriority w:val="99"/>
    <w:semiHidden/>
    <w:rsid w:val="001D7AD0"/>
    <w:rPr>
      <w:rFonts w:ascii="Segoe Condensed" w:hAnsi="Segoe Condensed"/>
      <w:spacing w:val="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7AD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7AD0"/>
    <w:rPr>
      <w:rFonts w:ascii="Segoe UI" w:hAnsi="Segoe UI" w:cs="Segoe UI"/>
      <w:spacing w:val="8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7AD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7AD0"/>
    <w:rPr>
      <w:rFonts w:ascii="Segoe Condensed" w:hAnsi="Segoe Condensed"/>
      <w:spacing w:val="8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7AD0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7AD0"/>
    <w:rPr>
      <w:rFonts w:ascii="Segoe Condensed" w:hAnsi="Segoe Condensed"/>
      <w:spacing w:val="8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D7AD0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D7AD0"/>
    <w:rPr>
      <w:rFonts w:ascii="Bookman Old Style" w:eastAsiaTheme="majorEastAsia" w:hAnsi="Bookman Old Style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AD0"/>
    <w:rPr>
      <w:rFonts w:ascii="Segoe Condensed" w:hAnsi="Segoe Condensed"/>
      <w:color w:val="800080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7AD0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7AD0"/>
    <w:rPr>
      <w:rFonts w:ascii="Segoe Condensed" w:hAnsi="Segoe Condensed"/>
      <w:spacing w:val="8"/>
      <w:szCs w:val="20"/>
    </w:rPr>
  </w:style>
  <w:style w:type="table" w:customStyle="1" w:styleId="Tabellagriglia1chiara1">
    <w:name w:val="Tabella griglia 1 chiara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Carpredefinitoparagrafo"/>
    <w:uiPriority w:val="99"/>
    <w:semiHidden/>
    <w:unhideWhenUsed/>
    <w:rsid w:val="001D7AD0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1D7AD0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1D7AD0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1D7AD0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1D7AD0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7AD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7AD0"/>
    <w:rPr>
      <w:rFonts w:ascii="Segoe Condensed" w:hAnsi="Segoe Condensed"/>
      <w:i/>
      <w:iCs/>
      <w:spacing w:val="8"/>
    </w:rPr>
  </w:style>
  <w:style w:type="character" w:styleId="CitazioneHTML">
    <w:name w:val="HTML Cite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7AD0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7AD0"/>
    <w:rPr>
      <w:rFonts w:ascii="Consolas" w:hAnsi="Consolas"/>
      <w:spacing w:val="8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D7AD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D7AD0"/>
    <w:rPr>
      <w:rFonts w:ascii="Segoe Condensed" w:hAnsi="Segoe Condensed"/>
      <w:color w:val="0000FF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7AD0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7AD0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7AD0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7AD0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7AD0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7AD0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7AD0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7AD0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7AD0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D7AD0"/>
    <w:rPr>
      <w:rFonts w:ascii="Bookman Old Style" w:eastAsiaTheme="majorEastAsia" w:hAnsi="Bookman Old Style" w:cstheme="majorBidi"/>
      <w:b/>
      <w:bCs/>
    </w:rPr>
  </w:style>
  <w:style w:type="table" w:styleId="Grigliachiara">
    <w:name w:val="Light Grid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unhideWhenUsed/>
    <w:rsid w:val="001D7AD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unhideWhenUsed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paragraph" w:styleId="Elenco">
    <w:name w:val="List"/>
    <w:basedOn w:val="Normale"/>
    <w:uiPriority w:val="99"/>
    <w:semiHidden/>
    <w:unhideWhenUsed/>
    <w:rsid w:val="001D7AD0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D7AD0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D7AD0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D7AD0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D7AD0"/>
    <w:pPr>
      <w:ind w:left="1415" w:hanging="283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7AD0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7AD0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7AD0"/>
    <w:pPr>
      <w:numPr>
        <w:numId w:val="7"/>
      </w:numPr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7AD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7AD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7AD0"/>
    <w:pPr>
      <w:spacing w:after="120"/>
      <w:ind w:left="1415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7AD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7AD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7AD0"/>
    <w:pPr>
      <w:numPr>
        <w:numId w:val="10"/>
      </w:numPr>
      <w:contextualSpacing/>
    </w:pPr>
  </w:style>
  <w:style w:type="table" w:customStyle="1" w:styleId="Tabellaelenco1chiara1">
    <w:name w:val="Tabella elenco 1 chiara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D7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7AD0"/>
    <w:rPr>
      <w:rFonts w:ascii="Consolas" w:hAnsi="Consolas"/>
      <w:spacing w:val="8"/>
      <w:szCs w:val="20"/>
    </w:rPr>
  </w:style>
  <w:style w:type="table" w:styleId="Grigliamedia1">
    <w:name w:val="Medium Grid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Carpredefinitoparagrafo"/>
    <w:uiPriority w:val="99"/>
    <w:semiHidden/>
    <w:unhideWhenUsed/>
    <w:rsid w:val="001D7AD0"/>
    <w:rPr>
      <w:rFonts w:ascii="Segoe Condensed" w:hAnsi="Segoe Condensed"/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7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7AD0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rsid w:val="001D7AD0"/>
    <w:pPr>
      <w:spacing w:after="0"/>
    </w:pPr>
    <w:rPr>
      <w:rFonts w:ascii="Segoe Condensed" w:hAnsi="Segoe Condensed"/>
      <w:spacing w:val="8"/>
    </w:rPr>
  </w:style>
  <w:style w:type="paragraph" w:styleId="NormaleWeb">
    <w:name w:val="Normal (Web)"/>
    <w:basedOn w:val="Normale"/>
    <w:uiPriority w:val="99"/>
    <w:semiHidden/>
    <w:unhideWhenUsed/>
    <w:rsid w:val="001D7AD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qFormat/>
    <w:rsid w:val="001D7AD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7AD0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7AD0"/>
    <w:rPr>
      <w:rFonts w:ascii="Segoe Condensed" w:hAnsi="Segoe Condensed"/>
      <w:spacing w:val="8"/>
    </w:rPr>
  </w:style>
  <w:style w:type="character" w:styleId="Numeropagina">
    <w:name w:val="page number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table" w:customStyle="1" w:styleId="Tabellasemplice-11">
    <w:name w:val="Tabella semplice - 11"/>
    <w:basedOn w:val="Tabellanormale"/>
    <w:uiPriority w:val="41"/>
    <w:rsid w:val="001D7AD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1D7AD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erbale">
    <w:name w:val="Verbale"/>
    <w:basedOn w:val="Tabellanormale"/>
    <w:uiPriority w:val="99"/>
    <w:rsid w:val="001D7AD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Tabellasemplice41">
    <w:name w:val="Tabella semplice 41"/>
    <w:basedOn w:val="Tabellanormale"/>
    <w:uiPriority w:val="44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1D7AD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7AD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7AD0"/>
    <w:rPr>
      <w:rFonts w:ascii="Consolas" w:hAnsi="Consolas"/>
      <w:spacing w:val="8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7AD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7AD0"/>
    <w:rPr>
      <w:rFonts w:ascii="Segoe Condensed" w:hAnsi="Segoe Condensed"/>
      <w:spacing w:val="8"/>
    </w:rPr>
  </w:style>
  <w:style w:type="paragraph" w:styleId="Firma">
    <w:name w:val="Signature"/>
    <w:basedOn w:val="Normale"/>
    <w:link w:val="FirmaCarattere"/>
    <w:uiPriority w:val="99"/>
    <w:semiHidden/>
    <w:unhideWhenUsed/>
    <w:rsid w:val="001D7AD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7AD0"/>
    <w:rPr>
      <w:rFonts w:ascii="Segoe Condensed" w:hAnsi="Segoe Condensed"/>
      <w:spacing w:val="8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1D7AD0"/>
    <w:rPr>
      <w:rFonts w:ascii="Segoe Condensed" w:hAnsi="Segoe Condensed"/>
      <w:sz w:val="22"/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1D7AD0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D7AD0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D7AD0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D7AD0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D7AD0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D7AD0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D7AD0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D7AD0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D7AD0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D7AD0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1D7AD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D7AD0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D7AD0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7AD0"/>
  </w:style>
  <w:style w:type="table" w:styleId="Tabellaprofessionale">
    <w:name w:val="Table Professional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D7AD0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D7AD0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D7AD0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D7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D7AD0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unhideWhenUsed/>
    <w:rsid w:val="001D7AD0"/>
    <w:pPr>
      <w:spacing w:after="100"/>
    </w:pPr>
  </w:style>
  <w:style w:type="paragraph" w:styleId="Sommario2">
    <w:name w:val="toc 2"/>
    <w:basedOn w:val="Normale"/>
    <w:next w:val="Normale"/>
    <w:autoRedefine/>
    <w:uiPriority w:val="99"/>
    <w:semiHidden/>
    <w:unhideWhenUsed/>
    <w:rsid w:val="001D7AD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99"/>
    <w:semiHidden/>
    <w:unhideWhenUsed/>
    <w:rsid w:val="001D7AD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99"/>
    <w:semiHidden/>
    <w:unhideWhenUsed/>
    <w:rsid w:val="001D7AD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99"/>
    <w:semiHidden/>
    <w:unhideWhenUsed/>
    <w:rsid w:val="001D7AD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99"/>
    <w:semiHidden/>
    <w:unhideWhenUsed/>
    <w:rsid w:val="001D7AD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99"/>
    <w:semiHidden/>
    <w:unhideWhenUsed/>
    <w:rsid w:val="001D7AD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99"/>
    <w:semiHidden/>
    <w:unhideWhenUsed/>
    <w:rsid w:val="001D7AD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99"/>
    <w:semiHidden/>
    <w:unhideWhenUsed/>
    <w:rsid w:val="001D7AD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7AD0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AD0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Verbale-chiaro">
    <w:name w:val="Verbale - chiaro"/>
    <w:basedOn w:val="Tabellanormale"/>
    <w:uiPriority w:val="99"/>
    <w:rsid w:val="001D7AD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Verbale-scuro">
    <w:name w:val="Verbale - scuro"/>
    <w:basedOn w:val="Tabellanormale"/>
    <w:uiPriority w:val="99"/>
    <w:rsid w:val="001D7AD0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stodelblocco">
    <w:name w:val="Block Text"/>
    <w:basedOn w:val="Normale"/>
    <w:uiPriority w:val="3"/>
    <w:semiHidden/>
    <w:qFormat/>
    <w:rsid w:val="001D7AD0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Enfasiintensa">
    <w:name w:val="Intense Emphasis"/>
    <w:basedOn w:val="Carpredefinitoparagrafo"/>
    <w:uiPriority w:val="21"/>
    <w:semiHidden/>
    <w:rsid w:val="001D7AD0"/>
    <w:rPr>
      <w:rFonts w:ascii="Segoe Condensed" w:hAnsi="Segoe Condensed"/>
      <w:i/>
      <w:iCs/>
      <w:color w:val="1F497D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1D7AD0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D7AD0"/>
    <w:rPr>
      <w:rFonts w:ascii="Segoe Condensed" w:hAnsi="Segoe Condensed"/>
      <w:i/>
      <w:iCs/>
      <w:color w:val="1F497D" w:themeColor="text2"/>
      <w:spacing w:val="8"/>
    </w:rPr>
  </w:style>
  <w:style w:type="character" w:styleId="Riferimentointenso">
    <w:name w:val="Intense Reference"/>
    <w:basedOn w:val="Carpredefinitoparagrafo"/>
    <w:uiPriority w:val="32"/>
    <w:semiHidden/>
    <w:rsid w:val="001D7AD0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Tabellasemplice-31">
    <w:name w:val="Tabella semplice - 31"/>
    <w:basedOn w:val="Tabellanormale"/>
    <w:uiPriority w:val="43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1D7AD0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1D7AD0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1D7AD0"/>
    <w:pPr>
      <w:numPr>
        <w:numId w:val="13"/>
      </w:numPr>
    </w:pPr>
  </w:style>
  <w:style w:type="character" w:styleId="Titolodellibro">
    <w:name w:val="Book Title"/>
    <w:basedOn w:val="Carpredefinitoparagrafo"/>
    <w:uiPriority w:val="33"/>
    <w:semiHidden/>
    <w:rsid w:val="001D7AD0"/>
    <w:rPr>
      <w:rFonts w:ascii="Segoe Condensed" w:hAnsi="Segoe Condensed"/>
      <w:b/>
      <w:bCs/>
      <w:i/>
      <w:iCs/>
      <w:spacing w:val="5"/>
    </w:rPr>
  </w:style>
  <w:style w:type="character" w:styleId="Enfasicorsivo">
    <w:name w:val="Emphasis"/>
    <w:basedOn w:val="Carpredefinitoparagrafo"/>
    <w:uiPriority w:val="2"/>
    <w:semiHidden/>
    <w:unhideWhenUsed/>
    <w:rsid w:val="001D7AD0"/>
    <w:rPr>
      <w:rFonts w:ascii="Segoe Condensed" w:hAnsi="Segoe Condensed"/>
      <w:i/>
      <w:iCs/>
    </w:rPr>
  </w:style>
  <w:style w:type="paragraph" w:styleId="Puntoelenco">
    <w:name w:val="List Bullet"/>
    <w:basedOn w:val="Normale"/>
    <w:uiPriority w:val="9"/>
    <w:semiHidden/>
    <w:unhideWhenUsed/>
    <w:rsid w:val="001D7AD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0"/>
    <w:semiHidden/>
    <w:unhideWhenUsed/>
    <w:rsid w:val="001D7AD0"/>
    <w:pPr>
      <w:numPr>
        <w:numId w:val="3"/>
      </w:numPr>
      <w:contextualSpacing/>
    </w:pPr>
  </w:style>
  <w:style w:type="paragraph" w:styleId="Elencocontinua">
    <w:name w:val="List Continue"/>
    <w:basedOn w:val="Normale"/>
    <w:uiPriority w:val="9"/>
    <w:semiHidden/>
    <w:unhideWhenUsed/>
    <w:rsid w:val="001D7AD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0"/>
    <w:semiHidden/>
    <w:unhideWhenUsed/>
    <w:rsid w:val="001D7AD0"/>
    <w:pPr>
      <w:spacing w:after="120"/>
      <w:ind w:left="720"/>
      <w:contextualSpacing/>
    </w:pPr>
  </w:style>
  <w:style w:type="paragraph" w:styleId="Numeroelenco">
    <w:name w:val="List Number"/>
    <w:basedOn w:val="Normale"/>
    <w:uiPriority w:val="9"/>
    <w:semiHidden/>
    <w:unhideWhenUsed/>
    <w:rsid w:val="001D7AD0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10"/>
    <w:semiHidden/>
    <w:unhideWhenUsed/>
    <w:rsid w:val="001D7AD0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1D7AD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1D7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D7AD0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Enfasigrassetto">
    <w:name w:val="Strong"/>
    <w:basedOn w:val="Carpredefinitoparagrafo"/>
    <w:uiPriority w:val="2"/>
    <w:semiHidden/>
    <w:unhideWhenUsed/>
    <w:rsid w:val="001D7AD0"/>
    <w:rPr>
      <w:rFonts w:ascii="Segoe Condensed" w:hAnsi="Segoe Condensed"/>
      <w:b/>
      <w:bCs/>
    </w:rPr>
  </w:style>
  <w:style w:type="paragraph" w:styleId="Sottotitolo">
    <w:name w:val="Subtitle"/>
    <w:basedOn w:val="Normale"/>
    <w:next w:val="Normale"/>
    <w:link w:val="SottotitoloCarattere"/>
    <w:uiPriority w:val="5"/>
    <w:semiHidden/>
    <w:unhideWhenUsed/>
    <w:rsid w:val="001D7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5"/>
    <w:semiHidden/>
    <w:rsid w:val="001D7AD0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rsid w:val="001D7AD0"/>
    <w:rPr>
      <w:rFonts w:ascii="Segoe Condensed" w:hAnsi="Segoe Condensed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1D7AD0"/>
    <w:rPr>
      <w:rFonts w:ascii="Segoe Condensed" w:hAnsi="Segoe Condensed"/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4"/>
    <w:semiHidden/>
    <w:unhideWhenUsed/>
    <w:rsid w:val="001D7AD0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4"/>
    <w:semiHidden/>
    <w:rsid w:val="001D7AD0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semiHidden="0" w:uiPriority="4" w:unhideWhenUsed="0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semiHidden="0" w:uiPriority="2" w:unhideWhenUsed="0"/>
    <w:lsdException w:name="Emphasis" w:semiHidden="0" w:uiPriority="2" w:unhideWhenUsed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AD0"/>
    <w:rPr>
      <w:rFonts w:ascii="Segoe Condensed" w:hAnsi="Segoe Condensed"/>
      <w:spacing w:val="8"/>
    </w:rPr>
  </w:style>
  <w:style w:type="paragraph" w:styleId="Titolo1">
    <w:name w:val="heading 1"/>
    <w:basedOn w:val="Normale"/>
    <w:next w:val="Normale"/>
    <w:link w:val="Titolo1Carattere"/>
    <w:uiPriority w:val="1"/>
    <w:semiHidden/>
    <w:qFormat/>
    <w:rsid w:val="001D7AD0"/>
    <w:pPr>
      <w:outlineLvl w:val="0"/>
    </w:pPr>
    <w:rPr>
      <w:b/>
      <w:color w:val="FFFFFF" w:themeColor="background1"/>
    </w:rPr>
  </w:style>
  <w:style w:type="paragraph" w:styleId="Titolo2">
    <w:name w:val="heading 2"/>
    <w:basedOn w:val="Titolo1"/>
    <w:next w:val="Normale"/>
    <w:link w:val="Titolo2Carattere"/>
    <w:uiPriority w:val="1"/>
    <w:semiHidden/>
    <w:qFormat/>
    <w:rsid w:val="001D7AD0"/>
    <w:pPr>
      <w:outlineLvl w:val="1"/>
    </w:pPr>
    <w:rPr>
      <w:color w:val="595959" w:themeColor="text1" w:themeTint="A6"/>
    </w:rPr>
  </w:style>
  <w:style w:type="paragraph" w:styleId="Titolo3">
    <w:name w:val="heading 3"/>
    <w:basedOn w:val="Titolo2"/>
    <w:next w:val="Normale"/>
    <w:link w:val="Titolo3Carattere"/>
    <w:uiPriority w:val="1"/>
    <w:semiHidden/>
    <w:qFormat/>
    <w:rsid w:val="001D7AD0"/>
    <w:pPr>
      <w:outlineLvl w:val="2"/>
    </w:pPr>
    <w:rPr>
      <w:b w:val="0"/>
    </w:rPr>
  </w:style>
  <w:style w:type="paragraph" w:styleId="Titolo4">
    <w:name w:val="heading 4"/>
    <w:basedOn w:val="Titolo5"/>
    <w:next w:val="Normale"/>
    <w:link w:val="Titolo4Carattere"/>
    <w:uiPriority w:val="1"/>
    <w:semiHidden/>
    <w:qFormat/>
    <w:rsid w:val="001D7AD0"/>
    <w:pPr>
      <w:spacing w:before="40" w:after="280"/>
      <w:outlineLvl w:val="3"/>
    </w:pPr>
    <w:rPr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"/>
    <w:semiHidden/>
    <w:qFormat/>
    <w:rsid w:val="001D7AD0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Titolo6">
    <w:name w:val="heading 6"/>
    <w:basedOn w:val="Normale"/>
    <w:next w:val="Normale"/>
    <w:link w:val="Titolo6Carattere"/>
    <w:uiPriority w:val="1"/>
    <w:semiHidden/>
    <w:unhideWhenUsed/>
    <w:qFormat/>
    <w:rsid w:val="001D7AD0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"/>
    <w:semiHidden/>
    <w:unhideWhenUsed/>
    <w:qFormat/>
    <w:rsid w:val="001D7AD0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"/>
    <w:semiHidden/>
    <w:unhideWhenUsed/>
    <w:qFormat/>
    <w:rsid w:val="001D7AD0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1"/>
    <w:semiHidden/>
    <w:unhideWhenUsed/>
    <w:qFormat/>
    <w:rsid w:val="001D7AD0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1D7AD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1D7AD0"/>
    <w:rPr>
      <w:rFonts w:ascii="Segoe Condensed" w:hAnsi="Segoe Condensed"/>
      <w:color w:val="595959" w:themeColor="text1" w:themeTint="A6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D0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D0"/>
    <w:rPr>
      <w:rFonts w:ascii="Tahoma" w:hAnsi="Tahoma" w:cs="Tahoma"/>
      <w:spacing w:val="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semiHidden/>
    <w:rsid w:val="001D7AD0"/>
    <w:rPr>
      <w:rFonts w:ascii="Segoe Condensed" w:hAnsi="Segoe Condensed"/>
      <w:b/>
      <w:color w:val="FFFFFF" w:themeColor="background1"/>
      <w:spacing w:val="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D7AD0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Titolo3Carattere">
    <w:name w:val="Titolo 3 Carattere"/>
    <w:basedOn w:val="Carpredefinitoparagrafo"/>
    <w:link w:val="Titolo3"/>
    <w:uiPriority w:val="1"/>
    <w:semiHidden/>
    <w:rsid w:val="001D7AD0"/>
    <w:rPr>
      <w:rFonts w:ascii="Segoe Condensed" w:hAnsi="Segoe Condensed"/>
      <w:color w:val="595959" w:themeColor="text1" w:themeTint="A6"/>
      <w:spacing w:val="8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1D7AD0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1D7AD0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Titoloverbalediriunione">
    <w:name w:val="Titolo verbale di riunione"/>
    <w:basedOn w:val="Normale"/>
    <w:uiPriority w:val="1"/>
    <w:qFormat/>
    <w:rsid w:val="001D7AD0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oliverbaleeordinedelgiorno">
    <w:name w:val="Titoli verbale e ordine del giorno"/>
    <w:basedOn w:val="Normale"/>
    <w:uiPriority w:val="1"/>
    <w:qFormat/>
    <w:rsid w:val="001D7AD0"/>
    <w:rPr>
      <w:b/>
      <w:color w:val="FFFFFF" w:themeColor="background1"/>
    </w:rPr>
  </w:style>
  <w:style w:type="paragraph" w:styleId="Intestazione">
    <w:name w:val="header"/>
    <w:basedOn w:val="Normale"/>
    <w:link w:val="IntestazioneCarattere"/>
    <w:uiPriority w:val="99"/>
    <w:unhideWhenUsed/>
    <w:rsid w:val="001D7AD0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AD0"/>
    <w:rPr>
      <w:rFonts w:ascii="Segoe Condensed" w:hAnsi="Segoe Condensed"/>
      <w:spacing w:val="8"/>
    </w:rPr>
  </w:style>
  <w:style w:type="paragraph" w:styleId="Pidipagina">
    <w:name w:val="footer"/>
    <w:basedOn w:val="Normale"/>
    <w:link w:val="PidipaginaCarattere"/>
    <w:uiPriority w:val="99"/>
    <w:unhideWhenUsed/>
    <w:rsid w:val="001D7AD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AD0"/>
    <w:rPr>
      <w:rFonts w:ascii="Segoe Condensed" w:hAnsi="Segoe Condensed"/>
      <w:spacing w:val="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D7AD0"/>
  </w:style>
  <w:style w:type="paragraph" w:styleId="Corpotesto">
    <w:name w:val="Body Text"/>
    <w:basedOn w:val="Normale"/>
    <w:link w:val="CorpotestoCarattere"/>
    <w:uiPriority w:val="99"/>
    <w:semiHidden/>
    <w:unhideWhenUsed/>
    <w:rsid w:val="001D7A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7AD0"/>
    <w:rPr>
      <w:rFonts w:ascii="Segoe Condensed" w:hAnsi="Segoe Condensed"/>
      <w:spacing w:val="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7A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7AD0"/>
    <w:rPr>
      <w:rFonts w:ascii="Segoe Condensed" w:hAnsi="Segoe Condensed"/>
      <w:spacing w:val="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D7AD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D7AD0"/>
    <w:rPr>
      <w:rFonts w:ascii="Segoe Condensed" w:hAnsi="Segoe Condensed"/>
      <w:spacing w:val="8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D7AD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D7A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D7AD0"/>
    <w:rPr>
      <w:rFonts w:ascii="Segoe Condensed" w:hAnsi="Segoe Condensed"/>
      <w:spacing w:val="8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D7AD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D7A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D7AD0"/>
    <w:rPr>
      <w:rFonts w:ascii="Segoe Condensed" w:hAnsi="Segoe Condensed"/>
      <w:spacing w:val="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D7AD0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D7AD0"/>
    <w:rPr>
      <w:rFonts w:ascii="Segoe Condensed" w:hAnsi="Segoe Condensed"/>
      <w:spacing w:val="8"/>
      <w:szCs w:val="16"/>
    </w:rPr>
  </w:style>
  <w:style w:type="paragraph" w:styleId="Didascalia">
    <w:name w:val="caption"/>
    <w:basedOn w:val="Normale"/>
    <w:next w:val="Normale"/>
    <w:uiPriority w:val="99"/>
    <w:semiHidden/>
    <w:unhideWhenUsed/>
    <w:rsid w:val="001D7AD0"/>
    <w:pPr>
      <w:spacing w:after="200"/>
    </w:pPr>
    <w:rPr>
      <w:i/>
      <w:iCs/>
      <w:color w:val="1F497D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D7AD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1D7AD0"/>
    <w:rPr>
      <w:rFonts w:ascii="Segoe Condensed" w:hAnsi="Segoe Condensed"/>
      <w:spacing w:val="8"/>
    </w:rPr>
  </w:style>
  <w:style w:type="table" w:styleId="Grigliaacolori">
    <w:name w:val="Colorful Grid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AD0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AD0"/>
    <w:rPr>
      <w:rFonts w:ascii="Segoe Condensed" w:hAnsi="Segoe Condensed"/>
      <w:spacing w:val="8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A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AD0"/>
    <w:rPr>
      <w:rFonts w:ascii="Segoe Condensed" w:hAnsi="Segoe Condensed"/>
      <w:b/>
      <w:bCs/>
      <w:spacing w:val="8"/>
      <w:szCs w:val="20"/>
    </w:rPr>
  </w:style>
  <w:style w:type="table" w:styleId="Elencoscuro">
    <w:name w:val="Dark List"/>
    <w:basedOn w:val="Tabellanormale"/>
    <w:uiPriority w:val="99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1D7A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D7AD0"/>
  </w:style>
  <w:style w:type="character" w:customStyle="1" w:styleId="DataCarattere">
    <w:name w:val="Data Carattere"/>
    <w:basedOn w:val="Carpredefinitoparagrafo"/>
    <w:link w:val="Data"/>
    <w:uiPriority w:val="99"/>
    <w:semiHidden/>
    <w:rsid w:val="001D7AD0"/>
    <w:rPr>
      <w:rFonts w:ascii="Segoe Condensed" w:hAnsi="Segoe Condensed"/>
      <w:spacing w:val="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7AD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7AD0"/>
    <w:rPr>
      <w:rFonts w:ascii="Segoe UI" w:hAnsi="Segoe UI" w:cs="Segoe UI"/>
      <w:spacing w:val="8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D7AD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1D7AD0"/>
    <w:rPr>
      <w:rFonts w:ascii="Segoe Condensed" w:hAnsi="Segoe Condensed"/>
      <w:spacing w:val="8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7AD0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7AD0"/>
    <w:rPr>
      <w:rFonts w:ascii="Segoe Condensed" w:hAnsi="Segoe Condensed"/>
      <w:spacing w:val="8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1D7AD0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D7AD0"/>
    <w:rPr>
      <w:rFonts w:ascii="Bookman Old Style" w:eastAsiaTheme="majorEastAsia" w:hAnsi="Bookman Old Style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7AD0"/>
    <w:rPr>
      <w:rFonts w:ascii="Segoe Condensed" w:hAnsi="Segoe Condensed"/>
      <w:color w:val="800080" w:themeColor="followedHyperlink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D0"/>
    <w:rPr>
      <w:rFonts w:ascii="Segoe Condensed" w:hAnsi="Segoe Condensed"/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7AD0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7AD0"/>
    <w:rPr>
      <w:rFonts w:ascii="Segoe Condensed" w:hAnsi="Segoe Condensed"/>
      <w:spacing w:val="8"/>
      <w:szCs w:val="20"/>
    </w:rPr>
  </w:style>
  <w:style w:type="table" w:customStyle="1" w:styleId="Tabellagriglia1chiara1">
    <w:name w:val="Tabella griglia 1 chiara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1D7AD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1D7AD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Carpredefinitoparagrafo"/>
    <w:uiPriority w:val="99"/>
    <w:semiHidden/>
    <w:unhideWhenUsed/>
    <w:rsid w:val="001D7AD0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uiPriority w:val="1"/>
    <w:semiHidden/>
    <w:rsid w:val="001D7AD0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Titolo7Carattere">
    <w:name w:val="Titolo 7 Carattere"/>
    <w:basedOn w:val="Carpredefinitoparagrafo"/>
    <w:link w:val="Titolo7"/>
    <w:uiPriority w:val="1"/>
    <w:semiHidden/>
    <w:rsid w:val="001D7AD0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Titolo8Carattere">
    <w:name w:val="Titolo 8 Carattere"/>
    <w:basedOn w:val="Carpredefinitoparagrafo"/>
    <w:link w:val="Titolo8"/>
    <w:uiPriority w:val="1"/>
    <w:semiHidden/>
    <w:rsid w:val="001D7AD0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"/>
    <w:semiHidden/>
    <w:rsid w:val="001D7AD0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D7AD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D7AD0"/>
    <w:rPr>
      <w:rFonts w:ascii="Segoe Condensed" w:hAnsi="Segoe Condensed"/>
      <w:i/>
      <w:iCs/>
      <w:spacing w:val="8"/>
    </w:rPr>
  </w:style>
  <w:style w:type="character" w:styleId="CitazioneHTML">
    <w:name w:val="HTML Cite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7AD0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7AD0"/>
    <w:rPr>
      <w:rFonts w:ascii="Consolas" w:hAnsi="Consolas"/>
      <w:spacing w:val="8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1D7AD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1D7AD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1D7AD0"/>
    <w:rPr>
      <w:rFonts w:ascii="Segoe Condensed" w:hAnsi="Segoe Condensed"/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1D7AD0"/>
    <w:rPr>
      <w:rFonts w:ascii="Segoe Condensed" w:hAnsi="Segoe Condensed"/>
      <w:color w:val="0000FF" w:themeColor="hyperlink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1D7AD0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1D7AD0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1D7AD0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1D7AD0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1D7AD0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1D7AD0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1D7AD0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1D7AD0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1D7AD0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1D7AD0"/>
    <w:rPr>
      <w:rFonts w:ascii="Bookman Old Style" w:eastAsiaTheme="majorEastAsia" w:hAnsi="Bookman Old Style" w:cstheme="majorBidi"/>
      <w:b/>
      <w:bCs/>
    </w:rPr>
  </w:style>
  <w:style w:type="table" w:styleId="Grigliachiara">
    <w:name w:val="Light Grid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unhideWhenUsed/>
    <w:rsid w:val="001D7AD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unhideWhenUsed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paragraph" w:styleId="Elenco">
    <w:name w:val="List"/>
    <w:basedOn w:val="Normale"/>
    <w:uiPriority w:val="99"/>
    <w:semiHidden/>
    <w:unhideWhenUsed/>
    <w:rsid w:val="001D7AD0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1D7AD0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1D7AD0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1D7AD0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1D7AD0"/>
    <w:pPr>
      <w:ind w:left="1415" w:hanging="283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1D7AD0"/>
    <w:pPr>
      <w:numPr>
        <w:numId w:val="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1D7AD0"/>
    <w:pPr>
      <w:numPr>
        <w:numId w:val="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1D7AD0"/>
    <w:pPr>
      <w:numPr>
        <w:numId w:val="7"/>
      </w:numPr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1D7AD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1D7AD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1D7AD0"/>
    <w:pPr>
      <w:spacing w:after="120"/>
      <w:ind w:left="1415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1D7AD0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1D7AD0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1D7AD0"/>
    <w:pPr>
      <w:numPr>
        <w:numId w:val="10"/>
      </w:numPr>
      <w:contextualSpacing/>
    </w:pPr>
  </w:style>
  <w:style w:type="table" w:customStyle="1" w:styleId="Tabellaelenco1chiara1">
    <w:name w:val="Tabella elenco 1 chiara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1D7AD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1D7AD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1D7AD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1D7AD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1D7AD0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1D7AD0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1D7AD0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1D7AD0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1D7AD0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1D7AD0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1D7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1D7AD0"/>
    <w:rPr>
      <w:rFonts w:ascii="Consolas" w:hAnsi="Consolas"/>
      <w:spacing w:val="8"/>
      <w:szCs w:val="20"/>
    </w:rPr>
  </w:style>
  <w:style w:type="table" w:styleId="Grigliamedia1">
    <w:name w:val="Medium Grid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1D7AD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1D7AD0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1D7AD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Carpredefinitoparagrafo"/>
    <w:uiPriority w:val="99"/>
    <w:semiHidden/>
    <w:unhideWhenUsed/>
    <w:rsid w:val="001D7AD0"/>
    <w:rPr>
      <w:rFonts w:ascii="Segoe Condensed" w:hAnsi="Segoe Condensed"/>
      <w:color w:val="2B579A"/>
      <w:sz w:val="22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D7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1D7AD0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rsid w:val="001D7AD0"/>
    <w:pPr>
      <w:spacing w:after="0"/>
    </w:pPr>
    <w:rPr>
      <w:rFonts w:ascii="Segoe Condensed" w:hAnsi="Segoe Condensed"/>
      <w:spacing w:val="8"/>
    </w:rPr>
  </w:style>
  <w:style w:type="paragraph" w:styleId="NormaleWeb">
    <w:name w:val="Normal (Web)"/>
    <w:basedOn w:val="Normale"/>
    <w:uiPriority w:val="99"/>
    <w:semiHidden/>
    <w:unhideWhenUsed/>
    <w:rsid w:val="001D7AD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qFormat/>
    <w:rsid w:val="001D7AD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D7AD0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1D7AD0"/>
    <w:rPr>
      <w:rFonts w:ascii="Segoe Condensed" w:hAnsi="Segoe Condensed"/>
      <w:spacing w:val="8"/>
    </w:rPr>
  </w:style>
  <w:style w:type="character" w:styleId="Numeropagina">
    <w:name w:val="page number"/>
    <w:basedOn w:val="Carpredefinitoparagrafo"/>
    <w:uiPriority w:val="99"/>
    <w:semiHidden/>
    <w:unhideWhenUsed/>
    <w:rsid w:val="001D7AD0"/>
    <w:rPr>
      <w:rFonts w:ascii="Segoe Condensed" w:hAnsi="Segoe Condensed"/>
      <w:sz w:val="22"/>
    </w:rPr>
  </w:style>
  <w:style w:type="table" w:customStyle="1" w:styleId="Tabellasemplice-11">
    <w:name w:val="Tabella semplice - 11"/>
    <w:basedOn w:val="Tabellanormale"/>
    <w:uiPriority w:val="41"/>
    <w:rsid w:val="001D7AD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1D7AD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erbale">
    <w:name w:val="Verbale"/>
    <w:basedOn w:val="Tabellanormale"/>
    <w:uiPriority w:val="99"/>
    <w:rsid w:val="001D7AD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Tabellasemplice41">
    <w:name w:val="Tabella semplice 41"/>
    <w:basedOn w:val="Tabellanormale"/>
    <w:uiPriority w:val="44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1D7AD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7AD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7AD0"/>
    <w:rPr>
      <w:rFonts w:ascii="Consolas" w:hAnsi="Consolas"/>
      <w:spacing w:val="8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D7AD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1D7AD0"/>
    <w:rPr>
      <w:rFonts w:ascii="Segoe Condensed" w:hAnsi="Segoe Condensed"/>
      <w:spacing w:val="8"/>
    </w:rPr>
  </w:style>
  <w:style w:type="paragraph" w:styleId="Firma">
    <w:name w:val="Signature"/>
    <w:basedOn w:val="Normale"/>
    <w:link w:val="FirmaCarattere"/>
    <w:uiPriority w:val="99"/>
    <w:semiHidden/>
    <w:unhideWhenUsed/>
    <w:rsid w:val="001D7AD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1D7AD0"/>
    <w:rPr>
      <w:rFonts w:ascii="Segoe Condensed" w:hAnsi="Segoe Condensed"/>
      <w:spacing w:val="8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1D7AD0"/>
    <w:rPr>
      <w:rFonts w:ascii="Segoe Condensed" w:hAnsi="Segoe Condensed"/>
      <w:sz w:val="22"/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1D7AD0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1D7AD0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1D7AD0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1D7AD0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1D7AD0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1D7AD0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1D7AD0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1D7AD0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1D7AD0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1D7AD0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1D7AD0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1D7AD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1D7AD0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1D7AD0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1D7AD0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1D7AD0"/>
  </w:style>
  <w:style w:type="table" w:styleId="Tabellaprofessionale">
    <w:name w:val="Table Professional"/>
    <w:basedOn w:val="Tabellanormale"/>
    <w:uiPriority w:val="99"/>
    <w:semiHidden/>
    <w:unhideWhenUsed/>
    <w:rsid w:val="001D7AD0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1D7AD0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1D7AD0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1D7AD0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1D7AD0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1D7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1D7AD0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1D7AD0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unhideWhenUsed/>
    <w:rsid w:val="001D7AD0"/>
    <w:pPr>
      <w:spacing w:after="100"/>
    </w:pPr>
  </w:style>
  <w:style w:type="paragraph" w:styleId="Sommario2">
    <w:name w:val="toc 2"/>
    <w:basedOn w:val="Normale"/>
    <w:next w:val="Normale"/>
    <w:autoRedefine/>
    <w:uiPriority w:val="99"/>
    <w:semiHidden/>
    <w:unhideWhenUsed/>
    <w:rsid w:val="001D7AD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99"/>
    <w:semiHidden/>
    <w:unhideWhenUsed/>
    <w:rsid w:val="001D7AD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99"/>
    <w:semiHidden/>
    <w:unhideWhenUsed/>
    <w:rsid w:val="001D7AD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99"/>
    <w:semiHidden/>
    <w:unhideWhenUsed/>
    <w:rsid w:val="001D7AD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99"/>
    <w:semiHidden/>
    <w:unhideWhenUsed/>
    <w:rsid w:val="001D7AD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99"/>
    <w:semiHidden/>
    <w:unhideWhenUsed/>
    <w:rsid w:val="001D7AD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99"/>
    <w:semiHidden/>
    <w:unhideWhenUsed/>
    <w:rsid w:val="001D7AD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99"/>
    <w:semiHidden/>
    <w:unhideWhenUsed/>
    <w:rsid w:val="001D7AD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7AD0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AD0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Verbale-chiaro">
    <w:name w:val="Verbale - chiaro"/>
    <w:basedOn w:val="Tabellanormale"/>
    <w:uiPriority w:val="99"/>
    <w:rsid w:val="001D7AD0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Verbale-scuro">
    <w:name w:val="Verbale - scuro"/>
    <w:basedOn w:val="Tabellanormale"/>
    <w:uiPriority w:val="99"/>
    <w:rsid w:val="001D7AD0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Testodelblocco">
    <w:name w:val="Block Text"/>
    <w:basedOn w:val="Normale"/>
    <w:uiPriority w:val="3"/>
    <w:semiHidden/>
    <w:qFormat/>
    <w:rsid w:val="001D7AD0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Enfasiintensa">
    <w:name w:val="Intense Emphasis"/>
    <w:basedOn w:val="Carpredefinitoparagrafo"/>
    <w:uiPriority w:val="21"/>
    <w:semiHidden/>
    <w:rsid w:val="001D7AD0"/>
    <w:rPr>
      <w:rFonts w:ascii="Segoe Condensed" w:hAnsi="Segoe Condensed"/>
      <w:i/>
      <w:iCs/>
      <w:color w:val="1F497D" w:themeColor="tex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1D7AD0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D7AD0"/>
    <w:rPr>
      <w:rFonts w:ascii="Segoe Condensed" w:hAnsi="Segoe Condensed"/>
      <w:i/>
      <w:iCs/>
      <w:color w:val="1F497D" w:themeColor="text2"/>
      <w:spacing w:val="8"/>
    </w:rPr>
  </w:style>
  <w:style w:type="character" w:styleId="Riferimentointenso">
    <w:name w:val="Intense Reference"/>
    <w:basedOn w:val="Carpredefinitoparagrafo"/>
    <w:uiPriority w:val="32"/>
    <w:semiHidden/>
    <w:rsid w:val="001D7AD0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Tabellasemplice-31">
    <w:name w:val="Tabella semplice - 31"/>
    <w:basedOn w:val="Tabellanormale"/>
    <w:uiPriority w:val="43"/>
    <w:rsid w:val="001D7AD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1D7AD0"/>
    <w:pPr>
      <w:numPr>
        <w:numId w:val="11"/>
      </w:numPr>
    </w:pPr>
  </w:style>
  <w:style w:type="numbering" w:styleId="1ai">
    <w:name w:val="Outline List 1"/>
    <w:basedOn w:val="Nessunelenco"/>
    <w:uiPriority w:val="99"/>
    <w:semiHidden/>
    <w:unhideWhenUsed/>
    <w:rsid w:val="001D7AD0"/>
    <w:pPr>
      <w:numPr>
        <w:numId w:val="12"/>
      </w:numPr>
    </w:pPr>
  </w:style>
  <w:style w:type="numbering" w:styleId="ArticoloSezione">
    <w:name w:val="Outline List 3"/>
    <w:basedOn w:val="Nessunelenco"/>
    <w:uiPriority w:val="99"/>
    <w:semiHidden/>
    <w:unhideWhenUsed/>
    <w:rsid w:val="001D7AD0"/>
    <w:pPr>
      <w:numPr>
        <w:numId w:val="13"/>
      </w:numPr>
    </w:pPr>
  </w:style>
  <w:style w:type="character" w:styleId="Titolodellibro">
    <w:name w:val="Book Title"/>
    <w:basedOn w:val="Carpredefinitoparagrafo"/>
    <w:uiPriority w:val="33"/>
    <w:semiHidden/>
    <w:rsid w:val="001D7AD0"/>
    <w:rPr>
      <w:rFonts w:ascii="Segoe Condensed" w:hAnsi="Segoe Condensed"/>
      <w:b/>
      <w:bCs/>
      <w:i/>
      <w:iCs/>
      <w:spacing w:val="5"/>
    </w:rPr>
  </w:style>
  <w:style w:type="character" w:styleId="Enfasicorsivo">
    <w:name w:val="Emphasis"/>
    <w:basedOn w:val="Carpredefinitoparagrafo"/>
    <w:uiPriority w:val="2"/>
    <w:semiHidden/>
    <w:unhideWhenUsed/>
    <w:rsid w:val="001D7AD0"/>
    <w:rPr>
      <w:rFonts w:ascii="Segoe Condensed" w:hAnsi="Segoe Condensed"/>
      <w:i/>
      <w:iCs/>
    </w:rPr>
  </w:style>
  <w:style w:type="paragraph" w:styleId="Puntoelenco">
    <w:name w:val="List Bullet"/>
    <w:basedOn w:val="Normale"/>
    <w:uiPriority w:val="9"/>
    <w:semiHidden/>
    <w:unhideWhenUsed/>
    <w:rsid w:val="001D7AD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10"/>
    <w:semiHidden/>
    <w:unhideWhenUsed/>
    <w:rsid w:val="001D7AD0"/>
    <w:pPr>
      <w:numPr>
        <w:numId w:val="3"/>
      </w:numPr>
      <w:contextualSpacing/>
    </w:pPr>
  </w:style>
  <w:style w:type="paragraph" w:styleId="Elencocontinua">
    <w:name w:val="List Continue"/>
    <w:basedOn w:val="Normale"/>
    <w:uiPriority w:val="9"/>
    <w:semiHidden/>
    <w:unhideWhenUsed/>
    <w:rsid w:val="001D7AD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10"/>
    <w:semiHidden/>
    <w:unhideWhenUsed/>
    <w:rsid w:val="001D7AD0"/>
    <w:pPr>
      <w:spacing w:after="120"/>
      <w:ind w:left="720"/>
      <w:contextualSpacing/>
    </w:pPr>
  </w:style>
  <w:style w:type="paragraph" w:styleId="Numeroelenco">
    <w:name w:val="List Number"/>
    <w:basedOn w:val="Normale"/>
    <w:uiPriority w:val="9"/>
    <w:semiHidden/>
    <w:unhideWhenUsed/>
    <w:rsid w:val="001D7AD0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10"/>
    <w:semiHidden/>
    <w:unhideWhenUsed/>
    <w:rsid w:val="001D7AD0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1D7AD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1D7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1D7AD0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Enfasigrassetto">
    <w:name w:val="Strong"/>
    <w:basedOn w:val="Carpredefinitoparagrafo"/>
    <w:uiPriority w:val="2"/>
    <w:semiHidden/>
    <w:unhideWhenUsed/>
    <w:rsid w:val="001D7AD0"/>
    <w:rPr>
      <w:rFonts w:ascii="Segoe Condensed" w:hAnsi="Segoe Condensed"/>
      <w:b/>
      <w:bCs/>
    </w:rPr>
  </w:style>
  <w:style w:type="paragraph" w:styleId="Sottotitolo">
    <w:name w:val="Subtitle"/>
    <w:basedOn w:val="Normale"/>
    <w:next w:val="Normale"/>
    <w:link w:val="SottotitoloCarattere"/>
    <w:uiPriority w:val="5"/>
    <w:semiHidden/>
    <w:unhideWhenUsed/>
    <w:rsid w:val="001D7AD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5"/>
    <w:semiHidden/>
    <w:rsid w:val="001D7AD0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rsid w:val="001D7AD0"/>
    <w:rPr>
      <w:rFonts w:ascii="Segoe Condensed" w:hAnsi="Segoe Condensed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1D7AD0"/>
    <w:rPr>
      <w:rFonts w:ascii="Segoe Condensed" w:hAnsi="Segoe Condensed"/>
      <w:smallCaps/>
      <w:color w:val="5A5A5A" w:themeColor="text1" w:themeTint="A5"/>
    </w:rPr>
  </w:style>
  <w:style w:type="paragraph" w:styleId="Titolo">
    <w:name w:val="Title"/>
    <w:basedOn w:val="Normale"/>
    <w:next w:val="Normale"/>
    <w:link w:val="TitoloCarattere"/>
    <w:uiPriority w:val="4"/>
    <w:semiHidden/>
    <w:unhideWhenUsed/>
    <w:rsid w:val="001D7AD0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4"/>
    <w:semiHidden/>
    <w:rsid w:val="001D7AD0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0131\AppData\Roaming\Microsoft\Templates\Verbale_di_riunione_elegante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4C4C46A974A7581B85BBBF76B6B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BB2B7-7732-4B83-9954-534E634AB202}"/>
      </w:docPartPr>
      <w:docPartBody>
        <w:p w:rsidR="000F3388" w:rsidRDefault="00F548FF" w:rsidP="00F548FF">
          <w:pPr>
            <w:pStyle w:val="A114C4C46A974A7581B85BBBF76B6B1714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NOME Filiale</w:t>
          </w:r>
        </w:p>
      </w:docPartBody>
    </w:docPart>
    <w:docPart>
      <w:docPartPr>
        <w:name w:val="06C548C7F9DB4057B9210D4287A0F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CC4C-96E2-4B7B-9508-9628075D27CD}"/>
      </w:docPartPr>
      <w:docPartBody>
        <w:p w:rsidR="000F3388" w:rsidRDefault="00F548FF" w:rsidP="00F548FF">
          <w:pPr>
            <w:pStyle w:val="06C548C7F9DB4057B9210D4287A0F177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Nome Studente</w:t>
          </w:r>
        </w:p>
      </w:docPartBody>
    </w:docPart>
    <w:docPart>
      <w:docPartPr>
        <w:name w:val="DDF9444194E8464C9886C93BCE8BD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81AF8-9979-412D-BBDA-F135D3F58042}"/>
      </w:docPartPr>
      <w:docPartBody>
        <w:p w:rsidR="000F3388" w:rsidRDefault="00F548FF" w:rsidP="00F548FF">
          <w:pPr>
            <w:pStyle w:val="DDF9444194E8464C9886C93BCE8BD94C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Luogo di Nascita e Data di Nascita</w:t>
          </w:r>
        </w:p>
      </w:docPartBody>
    </w:docPart>
    <w:docPart>
      <w:docPartPr>
        <w:name w:val="49F0FA11ED8A4DD9B88A398050A88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5326D-72F6-4EA4-BEE6-BAE5C9D34A67}"/>
      </w:docPartPr>
      <w:docPartBody>
        <w:p w:rsidR="000F3388" w:rsidRDefault="00F548FF" w:rsidP="00F548FF">
          <w:pPr>
            <w:pStyle w:val="49F0FA11ED8A4DD9B88A398050A8833B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COD.FISCALE STUDENTE</w:t>
          </w:r>
        </w:p>
      </w:docPartBody>
    </w:docPart>
    <w:docPart>
      <w:docPartPr>
        <w:name w:val="8FD63A99A0524488806083FBBA8D0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D0678-AA6D-41E3-A755-CA0B7E472125}"/>
      </w:docPartPr>
      <w:docPartBody>
        <w:p w:rsidR="000F3388" w:rsidRDefault="000F3388" w:rsidP="000F3388">
          <w:pPr>
            <w:pStyle w:val="8FD63A99A0524488806083FBBA8D00F11"/>
          </w:pPr>
          <w:r w:rsidRPr="005061F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49CC591C724E739A227CB72BBF20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7ED080-C493-4806-9A76-6096B9194293}"/>
      </w:docPartPr>
      <w:docPartBody>
        <w:p w:rsidR="000F3388" w:rsidRDefault="000F3388" w:rsidP="000F3388">
          <w:pPr>
            <w:pStyle w:val="0849CC591C724E739A227CB72BBF20FF1"/>
          </w:pPr>
          <w:r w:rsidRPr="005061F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185CE5C9594AF793EFD20659BDB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FFC6B-36BC-4AD3-9836-469C36148B12}"/>
      </w:docPartPr>
      <w:docPartBody>
        <w:p w:rsidR="000F3388" w:rsidRDefault="000F3388" w:rsidP="000F3388">
          <w:pPr>
            <w:pStyle w:val="36185CE5C9594AF793EFD20659BDBCB41"/>
          </w:pPr>
          <w:r w:rsidRPr="005061F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37332DABFC4996B117EFF99219F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154F3B-36AC-4856-9F71-CAE8707FD9AD}"/>
      </w:docPartPr>
      <w:docPartBody>
        <w:p w:rsidR="000F3388" w:rsidRDefault="00F548FF" w:rsidP="00F548FF">
          <w:pPr>
            <w:pStyle w:val="EC37332DABFC4996B117EFF99219FEE4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NOME E COGNOME GENITORE</w:t>
          </w:r>
        </w:p>
      </w:docPartBody>
    </w:docPart>
    <w:docPart>
      <w:docPartPr>
        <w:name w:val="6C0F9D8E961C43A48A2916D71FC15C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BE710-B557-4732-B486-11F0E1202F18}"/>
      </w:docPartPr>
      <w:docPartBody>
        <w:p w:rsidR="000F3388" w:rsidRDefault="00F548FF" w:rsidP="00F548FF">
          <w:pPr>
            <w:pStyle w:val="6C0F9D8E961C43A48A2916D71FC15C4C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DATA INIZIO SOCIO</w:t>
          </w:r>
        </w:p>
      </w:docPartBody>
    </w:docPart>
    <w:docPart>
      <w:docPartPr>
        <w:name w:val="87DA527BE3064D1A9EABD18A49082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21B77-0F29-409F-9A66-8E202115B394}"/>
      </w:docPartPr>
      <w:docPartBody>
        <w:p w:rsidR="000F3388" w:rsidRDefault="00F548FF" w:rsidP="00F548FF">
          <w:pPr>
            <w:pStyle w:val="87DA527BE3064D1A9EABD18A49082550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NOME E COGNOME 2° GENITORE</w:t>
          </w:r>
        </w:p>
      </w:docPartBody>
    </w:docPart>
    <w:docPart>
      <w:docPartPr>
        <w:name w:val="3260314E0B7242279FD7C58C38318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204EC-243A-4AE4-86C4-1B359B11AD65}"/>
      </w:docPartPr>
      <w:docPartBody>
        <w:p w:rsidR="000F3388" w:rsidRDefault="00F548FF" w:rsidP="00F548FF">
          <w:pPr>
            <w:pStyle w:val="3260314E0B7242279FD7C58C3831890F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DATA INIZIO SOCIO</w:t>
          </w:r>
        </w:p>
      </w:docPartBody>
    </w:docPart>
    <w:docPart>
      <w:docPartPr>
        <w:name w:val="869C921F9CC94F3EADC26D09C1A4B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C38823-2E07-4EFC-BC8F-7A3D24554885}"/>
      </w:docPartPr>
      <w:docPartBody>
        <w:p w:rsidR="000F3388" w:rsidRDefault="00F548FF" w:rsidP="00F548FF">
          <w:pPr>
            <w:pStyle w:val="869C921F9CC94F3EADC26D09C1A4BCDB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N° Conto Corrente</w:t>
          </w:r>
        </w:p>
      </w:docPartBody>
    </w:docPart>
    <w:docPart>
      <w:docPartPr>
        <w:name w:val="BD4D6040563243FCA1B99E0F8632C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EB14E-6DF0-412F-94AA-1038B39AD6E0}"/>
      </w:docPartPr>
      <w:docPartBody>
        <w:p w:rsidR="000F3388" w:rsidRDefault="00F548FF" w:rsidP="00F548FF">
          <w:pPr>
            <w:pStyle w:val="BD4D6040563243FCA1B99E0F8632C9B4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Autorizzo C/C</w:t>
          </w:r>
        </w:p>
      </w:docPartBody>
    </w:docPart>
    <w:docPart>
      <w:docPartPr>
        <w:name w:val="8ECBC51D1CFD4B5ABF7AFF39B75BB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B3B09C-BBFD-4725-8D06-77C2AC4F1AD3}"/>
      </w:docPartPr>
      <w:docPartBody>
        <w:p w:rsidR="000F3388" w:rsidRDefault="00F548FF" w:rsidP="00F548FF">
          <w:pPr>
            <w:pStyle w:val="8ECBC51D1CFD4B5ABF7AFF39B75BB5F913"/>
          </w:pPr>
          <w:r>
            <w:rPr>
              <w:rStyle w:val="Testosegnaposto"/>
              <w:rFonts w:ascii="Calibri" w:hAnsi="Calibri" w:cs="Arial"/>
              <w:sz w:val="20"/>
              <w:szCs w:val="20"/>
            </w:rPr>
            <w:t>Autorizzo Libretto</w:t>
          </w:r>
        </w:p>
      </w:docPartBody>
    </w:docPart>
    <w:docPart>
      <w:docPartPr>
        <w:name w:val="94A5C3AE7B494DA091BFAB4EB1A19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574D7-D2C0-41C6-A86C-F47135CAC054}"/>
      </w:docPartPr>
      <w:docPartBody>
        <w:p w:rsidR="000F3388" w:rsidRDefault="005934B7" w:rsidP="005934B7">
          <w:pPr>
            <w:pStyle w:val="94A5C3AE7B494DA091BFAB4EB1A19E5B9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A863C0D8B1974753A94260EE75BE9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A87A1-F88C-4841-A145-F0EE1BC8ADDF}"/>
      </w:docPartPr>
      <w:docPartBody>
        <w:p w:rsidR="0073508E" w:rsidRDefault="00B62944" w:rsidP="00B62944">
          <w:pPr>
            <w:pStyle w:val="A863C0D8B1974753A94260EE75BE9865"/>
          </w:pPr>
          <w:r w:rsidRPr="005061FA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F7"/>
    <w:rsid w:val="00053DB5"/>
    <w:rsid w:val="000F3388"/>
    <w:rsid w:val="001020F7"/>
    <w:rsid w:val="002E45BD"/>
    <w:rsid w:val="003D2D8F"/>
    <w:rsid w:val="005934B7"/>
    <w:rsid w:val="0073508E"/>
    <w:rsid w:val="007626FF"/>
    <w:rsid w:val="007D5525"/>
    <w:rsid w:val="008606FC"/>
    <w:rsid w:val="00866A0D"/>
    <w:rsid w:val="008E3DD5"/>
    <w:rsid w:val="00913689"/>
    <w:rsid w:val="00960558"/>
    <w:rsid w:val="00A3710B"/>
    <w:rsid w:val="00B62944"/>
    <w:rsid w:val="00DF29AA"/>
    <w:rsid w:val="00E503A3"/>
    <w:rsid w:val="00EA4929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0C7E7ECD94436B86F23E3C339D5667">
    <w:name w:val="3A0C7E7ECD94436B86F23E3C339D5667"/>
  </w:style>
  <w:style w:type="paragraph" w:customStyle="1" w:styleId="692C94280F8A40D49DD95ED748AE02CE">
    <w:name w:val="692C94280F8A40D49DD95ED748AE02CE"/>
  </w:style>
  <w:style w:type="paragraph" w:customStyle="1" w:styleId="26C4AA1ED5064512BE5B77926BC25EAF">
    <w:name w:val="26C4AA1ED5064512BE5B77926BC25EAF"/>
  </w:style>
  <w:style w:type="paragraph" w:customStyle="1" w:styleId="2258FE57AE684EF4872CA6D75357A0C5">
    <w:name w:val="2258FE57AE684EF4872CA6D75357A0C5"/>
  </w:style>
  <w:style w:type="paragraph" w:customStyle="1" w:styleId="2B03FAB83C2F420D9C30033A0D491145">
    <w:name w:val="2B03FAB83C2F420D9C30033A0D491145"/>
  </w:style>
  <w:style w:type="paragraph" w:customStyle="1" w:styleId="41AB13FBF10F4E3F805AD47AB984BA92">
    <w:name w:val="41AB13FBF10F4E3F805AD47AB984BA92"/>
  </w:style>
  <w:style w:type="paragraph" w:customStyle="1" w:styleId="0B584820486147158E59281C1FFA689E">
    <w:name w:val="0B584820486147158E59281C1FFA689E"/>
  </w:style>
  <w:style w:type="paragraph" w:customStyle="1" w:styleId="12E75F661AA54861AA24DC0474077146">
    <w:name w:val="12E75F661AA54861AA24DC0474077146"/>
  </w:style>
  <w:style w:type="paragraph" w:customStyle="1" w:styleId="5EC30786D16C4AEDBCB0BD77F4878169">
    <w:name w:val="5EC30786D16C4AEDBCB0BD77F4878169"/>
  </w:style>
  <w:style w:type="paragraph" w:customStyle="1" w:styleId="DB4E6EA5E459476E99E398437EC09052">
    <w:name w:val="DB4E6EA5E459476E99E398437EC09052"/>
  </w:style>
  <w:style w:type="paragraph" w:customStyle="1" w:styleId="E8519F2C62624DB68A0BE447B25091CE">
    <w:name w:val="E8519F2C62624DB68A0BE447B25091CE"/>
  </w:style>
  <w:style w:type="paragraph" w:customStyle="1" w:styleId="FA24DEE4FBC54CBE80422606C2A6F35C">
    <w:name w:val="FA24DEE4FBC54CBE80422606C2A6F35C"/>
  </w:style>
  <w:style w:type="paragraph" w:customStyle="1" w:styleId="84C731FDA5E24B9383D7300D748E4157">
    <w:name w:val="84C731FDA5E24B9383D7300D748E4157"/>
  </w:style>
  <w:style w:type="paragraph" w:customStyle="1" w:styleId="68BC157E23FD4E4ABFAD58CF1BE86545">
    <w:name w:val="68BC157E23FD4E4ABFAD58CF1BE86545"/>
  </w:style>
  <w:style w:type="paragraph" w:customStyle="1" w:styleId="6C0A0A71E73A4845BD667F453D990672">
    <w:name w:val="6C0A0A71E73A4845BD667F453D990672"/>
  </w:style>
  <w:style w:type="paragraph" w:customStyle="1" w:styleId="055F1E8DC08841AE8011A57C94F6F4E6">
    <w:name w:val="055F1E8DC08841AE8011A57C94F6F4E6"/>
  </w:style>
  <w:style w:type="paragraph" w:customStyle="1" w:styleId="083D9767F9CC46E1AC7F08A00B363BDF">
    <w:name w:val="083D9767F9CC46E1AC7F08A00B363BDF"/>
  </w:style>
  <w:style w:type="paragraph" w:customStyle="1" w:styleId="2D45058B51F642BFB2586E286DF98F3D">
    <w:name w:val="2D45058B51F642BFB2586E286DF98F3D"/>
  </w:style>
  <w:style w:type="paragraph" w:customStyle="1" w:styleId="08BEB345FFF74885803A0B1091A818A3">
    <w:name w:val="08BEB345FFF74885803A0B1091A818A3"/>
  </w:style>
  <w:style w:type="paragraph" w:customStyle="1" w:styleId="BD1D8AFE994C49F0972DDE61478F9DDE">
    <w:name w:val="BD1D8AFE994C49F0972DDE61478F9DDE"/>
  </w:style>
  <w:style w:type="paragraph" w:customStyle="1" w:styleId="9E884FCBB91A40AB823ACC914BA9C1B8">
    <w:name w:val="9E884FCBB91A40AB823ACC914BA9C1B8"/>
  </w:style>
  <w:style w:type="paragraph" w:customStyle="1" w:styleId="BDE8324CC874451DA871EC77FAAFE032">
    <w:name w:val="BDE8324CC874451DA871EC77FAAFE032"/>
  </w:style>
  <w:style w:type="paragraph" w:customStyle="1" w:styleId="70E4CE7C072D401FA674030C9F123E78">
    <w:name w:val="70E4CE7C072D401FA674030C9F123E78"/>
  </w:style>
  <w:style w:type="paragraph" w:customStyle="1" w:styleId="DF530737805F4283BA900872ECBFD11F">
    <w:name w:val="DF530737805F4283BA900872ECBFD11F"/>
  </w:style>
  <w:style w:type="paragraph" w:customStyle="1" w:styleId="5D565BD7B96E4BFEBC94E5C0E791E2BB">
    <w:name w:val="5D565BD7B96E4BFEBC94E5C0E791E2BB"/>
  </w:style>
  <w:style w:type="paragraph" w:customStyle="1" w:styleId="2350DBF07B8C439B855AB484E687CA41">
    <w:name w:val="2350DBF07B8C439B855AB484E687CA41"/>
  </w:style>
  <w:style w:type="paragraph" w:customStyle="1" w:styleId="C0CF80C0587144788A8A51DD2C126C4D">
    <w:name w:val="C0CF80C0587144788A8A51DD2C126C4D"/>
  </w:style>
  <w:style w:type="paragraph" w:customStyle="1" w:styleId="3BC9E65A96EE48DB8BCBA90D420A598C">
    <w:name w:val="3BC9E65A96EE48DB8BCBA90D420A598C"/>
  </w:style>
  <w:style w:type="paragraph" w:customStyle="1" w:styleId="D2DD1BAD38B545E9BAD8C1BFE75F39B5">
    <w:name w:val="D2DD1BAD38B545E9BAD8C1BFE75F39B5"/>
  </w:style>
  <w:style w:type="paragraph" w:customStyle="1" w:styleId="422F21507651494C8FFEC19B4D808365">
    <w:name w:val="422F21507651494C8FFEC19B4D808365"/>
  </w:style>
  <w:style w:type="paragraph" w:customStyle="1" w:styleId="EB702D439281496A80419AB01BD69CCF">
    <w:name w:val="EB702D439281496A80419AB01BD69CCF"/>
  </w:style>
  <w:style w:type="paragraph" w:customStyle="1" w:styleId="EE055EA1EC8D408EADDF9C7150FF8EDD">
    <w:name w:val="EE055EA1EC8D408EADDF9C7150FF8EDD"/>
  </w:style>
  <w:style w:type="paragraph" w:customStyle="1" w:styleId="74319C5F9E334E2AB18C56037EFD157A">
    <w:name w:val="74319C5F9E334E2AB18C56037EFD157A"/>
  </w:style>
  <w:style w:type="paragraph" w:customStyle="1" w:styleId="9EF2D4BC3B4145E78A529400FD247212">
    <w:name w:val="9EF2D4BC3B4145E78A529400FD247212"/>
  </w:style>
  <w:style w:type="paragraph" w:customStyle="1" w:styleId="77B6BE92C6554546A961A2E2D946FC49">
    <w:name w:val="77B6BE92C6554546A961A2E2D946FC49"/>
  </w:style>
  <w:style w:type="paragraph" w:customStyle="1" w:styleId="0132556CE8154CAB9AB0C7C3C7FE80AF">
    <w:name w:val="0132556CE8154CAB9AB0C7C3C7FE80AF"/>
  </w:style>
  <w:style w:type="paragraph" w:customStyle="1" w:styleId="C4AF0E2F3FE0462BAB87D20AB8387D83">
    <w:name w:val="C4AF0E2F3FE0462BAB87D20AB8387D83"/>
  </w:style>
  <w:style w:type="paragraph" w:customStyle="1" w:styleId="1A76FFB697E14F4DA08AE29F9F9B05CE">
    <w:name w:val="1A76FFB697E14F4DA08AE29F9F9B05CE"/>
  </w:style>
  <w:style w:type="paragraph" w:customStyle="1" w:styleId="5C41C24B017A481D9696F79EC9D916C8">
    <w:name w:val="5C41C24B017A481D9696F79EC9D916C8"/>
  </w:style>
  <w:style w:type="paragraph" w:customStyle="1" w:styleId="93573A90338F4CDEA1C2D8EFA5BB5D49">
    <w:name w:val="93573A90338F4CDEA1C2D8EFA5BB5D49"/>
  </w:style>
  <w:style w:type="paragraph" w:customStyle="1" w:styleId="E852838238364EAE9891C9721534EF4A">
    <w:name w:val="E852838238364EAE9891C9721534EF4A"/>
  </w:style>
  <w:style w:type="paragraph" w:customStyle="1" w:styleId="A53B0DB5CEE04F849D1825E763F007DE">
    <w:name w:val="A53B0DB5CEE04F849D1825E763F007DE"/>
  </w:style>
  <w:style w:type="paragraph" w:customStyle="1" w:styleId="070AB78C98F344B78BA98080EDC6DDA9">
    <w:name w:val="070AB78C98F344B78BA98080EDC6DDA9"/>
  </w:style>
  <w:style w:type="paragraph" w:customStyle="1" w:styleId="8D92B79A4EE646A6AE85A2AD064C4326">
    <w:name w:val="8D92B79A4EE646A6AE85A2AD064C4326"/>
  </w:style>
  <w:style w:type="paragraph" w:customStyle="1" w:styleId="46877409333847A092C876377BC8B859">
    <w:name w:val="46877409333847A092C876377BC8B859"/>
  </w:style>
  <w:style w:type="paragraph" w:customStyle="1" w:styleId="9A63780FB8044892A48B13D9AFCCCF22">
    <w:name w:val="9A63780FB8044892A48B13D9AFCCCF22"/>
  </w:style>
  <w:style w:type="paragraph" w:customStyle="1" w:styleId="0434B6A912EF47B685AF8689968F6685">
    <w:name w:val="0434B6A912EF47B685AF8689968F6685"/>
  </w:style>
  <w:style w:type="paragraph" w:customStyle="1" w:styleId="03236C8877EA40338A4D380E47D765DD">
    <w:name w:val="03236C8877EA40338A4D380E47D765DD"/>
  </w:style>
  <w:style w:type="paragraph" w:customStyle="1" w:styleId="DCFC1E4BEEF1453BA7CDCD4AE71B7109">
    <w:name w:val="DCFC1E4BEEF1453BA7CDCD4AE71B7109"/>
  </w:style>
  <w:style w:type="paragraph" w:customStyle="1" w:styleId="1A805EBABB534FA6999CFED2A0620E56">
    <w:name w:val="1A805EBABB534FA6999CFED2A0620E56"/>
  </w:style>
  <w:style w:type="paragraph" w:customStyle="1" w:styleId="B5C5D50FD3CE433FBE2F897048DCAAF0">
    <w:name w:val="B5C5D50FD3CE433FBE2F897048DCAAF0"/>
  </w:style>
  <w:style w:type="paragraph" w:customStyle="1" w:styleId="57EB6F45B1184E1CBCB153973F197652">
    <w:name w:val="57EB6F45B1184E1CBCB153973F197652"/>
  </w:style>
  <w:style w:type="paragraph" w:customStyle="1" w:styleId="237DA073C7A24ECE9403CCD28F3DF8E8">
    <w:name w:val="237DA073C7A24ECE9403CCD28F3DF8E8"/>
  </w:style>
  <w:style w:type="paragraph" w:customStyle="1" w:styleId="EC5A8F63C3A544679E886BC37E7B6B78">
    <w:name w:val="EC5A8F63C3A544679E886BC37E7B6B78"/>
  </w:style>
  <w:style w:type="paragraph" w:customStyle="1" w:styleId="CE879B30B3C3499E9F5FEEDE5150E24F">
    <w:name w:val="CE879B30B3C3499E9F5FEEDE5150E24F"/>
  </w:style>
  <w:style w:type="paragraph" w:customStyle="1" w:styleId="484990BB4611418FA7CBF0C02056DAE0">
    <w:name w:val="484990BB4611418FA7CBF0C02056DAE0"/>
  </w:style>
  <w:style w:type="paragraph" w:customStyle="1" w:styleId="E460D146B4204CB6A5FDF21721D193F1">
    <w:name w:val="E460D146B4204CB6A5FDF21721D193F1"/>
  </w:style>
  <w:style w:type="paragraph" w:customStyle="1" w:styleId="092FDED120C64A26B49C6DE90D1667AB">
    <w:name w:val="092FDED120C64A26B49C6DE90D1667AB"/>
  </w:style>
  <w:style w:type="paragraph" w:customStyle="1" w:styleId="AE0001B27DE04762B36022929269C69F">
    <w:name w:val="AE0001B27DE04762B36022929269C69F"/>
  </w:style>
  <w:style w:type="paragraph" w:customStyle="1" w:styleId="C93326759F3848119EF8DC5664A90FE4">
    <w:name w:val="C93326759F3848119EF8DC5664A90FE4"/>
  </w:style>
  <w:style w:type="paragraph" w:customStyle="1" w:styleId="9CF50629C89B41859459F61B77450BD2">
    <w:name w:val="9CF50629C89B41859459F61B77450BD2"/>
  </w:style>
  <w:style w:type="paragraph" w:customStyle="1" w:styleId="42F58976C9F141D48DBDB2323F04E5AD">
    <w:name w:val="42F58976C9F141D48DBDB2323F04E5AD"/>
  </w:style>
  <w:style w:type="paragraph" w:customStyle="1" w:styleId="4B4B8E648E4E47BEBCFF6B0D356794EE">
    <w:name w:val="4B4B8E648E4E47BEBCFF6B0D356794EE"/>
  </w:style>
  <w:style w:type="paragraph" w:customStyle="1" w:styleId="2E5E2B44C4F046CB8091B5CE08E1072C">
    <w:name w:val="2E5E2B44C4F046CB8091B5CE08E1072C"/>
  </w:style>
  <w:style w:type="paragraph" w:customStyle="1" w:styleId="C6814D67D4994241BADEA5D3E2412C61">
    <w:name w:val="C6814D67D4994241BADEA5D3E2412C61"/>
    <w:rsid w:val="001020F7"/>
  </w:style>
  <w:style w:type="paragraph" w:customStyle="1" w:styleId="0E852E25D56349D49037FDD425D814E2">
    <w:name w:val="0E852E25D56349D49037FDD425D814E2"/>
    <w:rsid w:val="001020F7"/>
  </w:style>
  <w:style w:type="paragraph" w:customStyle="1" w:styleId="2F9D9863AE6B485D8E6A44E6F6504956">
    <w:name w:val="2F9D9863AE6B485D8E6A44E6F6504956"/>
    <w:rsid w:val="001020F7"/>
  </w:style>
  <w:style w:type="paragraph" w:customStyle="1" w:styleId="46FA8544755D47589A84093A78225DA1">
    <w:name w:val="46FA8544755D47589A84093A78225DA1"/>
    <w:rsid w:val="001020F7"/>
  </w:style>
  <w:style w:type="paragraph" w:customStyle="1" w:styleId="457E18C119CB4D11B8232521BDE22631">
    <w:name w:val="457E18C119CB4D11B8232521BDE22631"/>
    <w:rsid w:val="001020F7"/>
  </w:style>
  <w:style w:type="paragraph" w:customStyle="1" w:styleId="2790F93064F249E9B4F54559E3BB4C1C">
    <w:name w:val="2790F93064F249E9B4F54559E3BB4C1C"/>
    <w:rsid w:val="001020F7"/>
  </w:style>
  <w:style w:type="paragraph" w:customStyle="1" w:styleId="CE3999B3EF034164A3EE6D08CCE3554B">
    <w:name w:val="CE3999B3EF034164A3EE6D08CCE3554B"/>
    <w:rsid w:val="001020F7"/>
  </w:style>
  <w:style w:type="paragraph" w:customStyle="1" w:styleId="3DC4465A3EFC479F9D043DC97D356464">
    <w:name w:val="3DC4465A3EFC479F9D043DC97D356464"/>
    <w:rsid w:val="001020F7"/>
  </w:style>
  <w:style w:type="paragraph" w:customStyle="1" w:styleId="4766A25A842D4B5CB8816C48A0D05912">
    <w:name w:val="4766A25A842D4B5CB8816C48A0D05912"/>
    <w:rsid w:val="001020F7"/>
  </w:style>
  <w:style w:type="paragraph" w:customStyle="1" w:styleId="9DAB7156BE274D92A7C2DEAF6CAC735B">
    <w:name w:val="9DAB7156BE274D92A7C2DEAF6CAC735B"/>
    <w:rsid w:val="001020F7"/>
  </w:style>
  <w:style w:type="paragraph" w:customStyle="1" w:styleId="7494376B9FB842DC8C99AB8B196E062F">
    <w:name w:val="7494376B9FB842DC8C99AB8B196E062F"/>
    <w:rsid w:val="001020F7"/>
  </w:style>
  <w:style w:type="character" w:styleId="Testosegnaposto">
    <w:name w:val="Placeholder Text"/>
    <w:basedOn w:val="Carpredefinitoparagrafo"/>
    <w:uiPriority w:val="99"/>
    <w:semiHidden/>
    <w:rsid w:val="00F548FF"/>
    <w:rPr>
      <w:rFonts w:ascii="Segoe Condensed" w:hAnsi="Segoe Condensed"/>
      <w:color w:val="595959" w:themeColor="text1" w:themeTint="A6"/>
      <w:sz w:val="22"/>
    </w:rPr>
  </w:style>
  <w:style w:type="paragraph" w:customStyle="1" w:styleId="692C94280F8A40D49DD95ED748AE02CE1">
    <w:name w:val="692C94280F8A40D49DD95ED748AE02CE1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">
    <w:name w:val="A114C4C46A974A7581B85BBBF76B6B17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">
    <w:name w:val="06C548C7F9DB4057B9210D4287A0F177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">
    <w:name w:val="DDF9444194E8464C9886C93BCE8BD94C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">
    <w:name w:val="49F0FA11ED8A4DD9B88A398050A8833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FD63A99A0524488806083FBBA8D00F1">
    <w:name w:val="8FD63A99A0524488806083FBBA8D00F1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849CC591C724E739A227CB72BBF20FF">
    <w:name w:val="0849CC591C724E739A227CB72BBF20FF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6185CE5C9594AF793EFD20659BDBCB4">
    <w:name w:val="36185CE5C9594AF793EFD20659BDBCB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">
    <w:name w:val="EC37332DABFC4996B117EFF99219FEE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">
    <w:name w:val="6C0F9D8E961C43A48A2916D71FC15C4C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">
    <w:name w:val="87DA527BE3064D1A9EABD18A49082550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">
    <w:name w:val="3260314E0B7242279FD7C58C3831890F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">
    <w:name w:val="869C921F9CC94F3EADC26D09C1A4BCD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">
    <w:name w:val="BD4D6040563243FCA1B99E0F8632C9B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">
    <w:name w:val="8ECBC51D1CFD4B5ABF7AFF39B75BB5F9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">
    <w:name w:val="94A5C3AE7B494DA091BFAB4EB1A19E5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92C94280F8A40D49DD95ED748AE02CE2">
    <w:name w:val="692C94280F8A40D49DD95ED748AE02CE2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">
    <w:name w:val="A114C4C46A974A7581B85BBBF76B6B17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">
    <w:name w:val="06C548C7F9DB4057B9210D4287A0F177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">
    <w:name w:val="DDF9444194E8464C9886C93BCE8BD94C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">
    <w:name w:val="49F0FA11ED8A4DD9B88A398050A8833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FD63A99A0524488806083FBBA8D00F11">
    <w:name w:val="8FD63A99A0524488806083FBBA8D00F1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849CC591C724E739A227CB72BBF20FF1">
    <w:name w:val="0849CC591C724E739A227CB72BBF20FF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6185CE5C9594AF793EFD20659BDBCB41">
    <w:name w:val="36185CE5C9594AF793EFD20659BDBCB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">
    <w:name w:val="EC37332DABFC4996B117EFF99219FEE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">
    <w:name w:val="6C0F9D8E961C43A48A2916D71FC15C4C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">
    <w:name w:val="87DA527BE3064D1A9EABD18A49082550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">
    <w:name w:val="3260314E0B7242279FD7C58C3831890F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">
    <w:name w:val="869C921F9CC94F3EADC26D09C1A4BCD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">
    <w:name w:val="BD4D6040563243FCA1B99E0F8632C9B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">
    <w:name w:val="8ECBC51D1CFD4B5ABF7AFF39B75BB5F9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1">
    <w:name w:val="94A5C3AE7B494DA091BFAB4EB1A19E5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863C0D8B1974753A94260EE75BE9865">
    <w:name w:val="A863C0D8B1974753A94260EE75BE9865"/>
    <w:rsid w:val="00B62944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2">
    <w:name w:val="A114C4C46A974A7581B85BBBF76B6B172"/>
    <w:rsid w:val="00B62944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3">
    <w:name w:val="A114C4C46A974A7581B85BBBF76B6B17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2">
    <w:name w:val="06C548C7F9DB4057B9210D4287A0F177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2">
    <w:name w:val="DDF9444194E8464C9886C93BCE8BD94C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2">
    <w:name w:val="49F0FA11ED8A4DD9B88A398050A8833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2">
    <w:name w:val="EC37332DABFC4996B117EFF99219FEE4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2">
    <w:name w:val="6C0F9D8E961C43A48A2916D71FC15C4C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2">
    <w:name w:val="87DA527BE3064D1A9EABD18A49082550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2">
    <w:name w:val="3260314E0B7242279FD7C58C3831890F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2">
    <w:name w:val="869C921F9CC94F3EADC26D09C1A4BCD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2">
    <w:name w:val="BD4D6040563243FCA1B99E0F8632C9B4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2">
    <w:name w:val="8ECBC51D1CFD4B5ABF7AFF39B75BB5F9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2">
    <w:name w:val="94A5C3AE7B494DA091BFAB4EB1A19E5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4">
    <w:name w:val="A114C4C46A974A7581B85BBBF76B6B174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3">
    <w:name w:val="06C548C7F9DB4057B9210D4287A0F177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3">
    <w:name w:val="DDF9444194E8464C9886C93BCE8BD94C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3">
    <w:name w:val="49F0FA11ED8A4DD9B88A398050A8833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3">
    <w:name w:val="EC37332DABFC4996B117EFF99219FEE4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3">
    <w:name w:val="6C0F9D8E961C43A48A2916D71FC15C4C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3">
    <w:name w:val="87DA527BE3064D1A9EABD18A49082550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3">
    <w:name w:val="3260314E0B7242279FD7C58C3831890F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3">
    <w:name w:val="869C921F9CC94F3EADC26D09C1A4BCD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3">
    <w:name w:val="BD4D6040563243FCA1B99E0F8632C9B4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3">
    <w:name w:val="8ECBC51D1CFD4B5ABF7AFF39B75BB5F9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3">
    <w:name w:val="94A5C3AE7B494DA091BFAB4EB1A19E5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C6DFF4F7D544FDBB1A7C1589C850C7E">
    <w:name w:val="BC6DFF4F7D544FDBB1A7C1589C850C7E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5">
    <w:name w:val="A114C4C46A974A7581B85BBBF76B6B17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4">
    <w:name w:val="06C548C7F9DB4057B9210D4287A0F177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4">
    <w:name w:val="DDF9444194E8464C9886C93BCE8BD94C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4">
    <w:name w:val="49F0FA11ED8A4DD9B88A398050A8833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4">
    <w:name w:val="EC37332DABFC4996B117EFF99219FEE4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4">
    <w:name w:val="6C0F9D8E961C43A48A2916D71FC15C4C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4">
    <w:name w:val="87DA527BE3064D1A9EABD18A49082550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4">
    <w:name w:val="3260314E0B7242279FD7C58C3831890F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4">
    <w:name w:val="869C921F9CC94F3EADC26D09C1A4BCD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4">
    <w:name w:val="BD4D6040563243FCA1B99E0F8632C9B4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4">
    <w:name w:val="8ECBC51D1CFD4B5ABF7AFF39B75BB5F9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4">
    <w:name w:val="94A5C3AE7B494DA091BFAB4EB1A19E5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6">
    <w:name w:val="A114C4C46A974A7581B85BBBF76B6B176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5">
    <w:name w:val="06C548C7F9DB4057B9210D4287A0F177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5">
    <w:name w:val="DDF9444194E8464C9886C93BCE8BD94C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5">
    <w:name w:val="49F0FA11ED8A4DD9B88A398050A8833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5">
    <w:name w:val="EC37332DABFC4996B117EFF99219FEE4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5">
    <w:name w:val="6C0F9D8E961C43A48A2916D71FC15C4C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5">
    <w:name w:val="87DA527BE3064D1A9EABD18A49082550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5">
    <w:name w:val="3260314E0B7242279FD7C58C3831890F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5">
    <w:name w:val="869C921F9CC94F3EADC26D09C1A4BCD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5">
    <w:name w:val="BD4D6040563243FCA1B99E0F8632C9B4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5">
    <w:name w:val="8ECBC51D1CFD4B5ABF7AFF39B75BB5F9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5">
    <w:name w:val="94A5C3AE7B494DA091BFAB4EB1A19E5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7">
    <w:name w:val="A114C4C46A974A7581B85BBBF76B6B177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6">
    <w:name w:val="06C548C7F9DB4057B9210D4287A0F177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6">
    <w:name w:val="DDF9444194E8464C9886C93BCE8BD94C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6">
    <w:name w:val="49F0FA11ED8A4DD9B88A398050A8833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6">
    <w:name w:val="EC37332DABFC4996B117EFF99219FEE4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6">
    <w:name w:val="6C0F9D8E961C43A48A2916D71FC15C4C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6">
    <w:name w:val="87DA527BE3064D1A9EABD18A49082550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6">
    <w:name w:val="3260314E0B7242279FD7C58C3831890F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6">
    <w:name w:val="869C921F9CC94F3EADC26D09C1A4BCD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6">
    <w:name w:val="BD4D6040563243FCA1B99E0F8632C9B4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6">
    <w:name w:val="8ECBC51D1CFD4B5ABF7AFF39B75BB5F9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6">
    <w:name w:val="94A5C3AE7B494DA091BFAB4EB1A19E5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8">
    <w:name w:val="A114C4C46A974A7581B85BBBF76B6B17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7">
    <w:name w:val="06C548C7F9DB4057B9210D4287A0F177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7">
    <w:name w:val="DDF9444194E8464C9886C93BCE8BD94C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7">
    <w:name w:val="49F0FA11ED8A4DD9B88A398050A8833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7">
    <w:name w:val="EC37332DABFC4996B117EFF99219FEE4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7">
    <w:name w:val="6C0F9D8E961C43A48A2916D71FC15C4C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7">
    <w:name w:val="87DA527BE3064D1A9EABD18A49082550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7">
    <w:name w:val="3260314E0B7242279FD7C58C3831890F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7">
    <w:name w:val="869C921F9CC94F3EADC26D09C1A4BCD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7">
    <w:name w:val="BD4D6040563243FCA1B99E0F8632C9B4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7">
    <w:name w:val="8ECBC51D1CFD4B5ABF7AFF39B75BB5F9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7">
    <w:name w:val="94A5C3AE7B494DA091BFAB4EB1A19E5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9">
    <w:name w:val="A114C4C46A974A7581B85BBBF76B6B17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8">
    <w:name w:val="06C548C7F9DB4057B9210D4287A0F177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8">
    <w:name w:val="DDF9444194E8464C9886C93BCE8BD94C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8">
    <w:name w:val="49F0FA11ED8A4DD9B88A398050A8833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8">
    <w:name w:val="EC37332DABFC4996B117EFF99219FEE4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8">
    <w:name w:val="6C0F9D8E961C43A48A2916D71FC15C4C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8">
    <w:name w:val="87DA527BE3064D1A9EABD18A49082550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8">
    <w:name w:val="3260314E0B7242279FD7C58C3831890F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8">
    <w:name w:val="869C921F9CC94F3EADC26D09C1A4BCD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8">
    <w:name w:val="BD4D6040563243FCA1B99E0F8632C9B4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8">
    <w:name w:val="8ECBC51D1CFD4B5ABF7AFF39B75BB5F9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8">
    <w:name w:val="94A5C3AE7B494DA091BFAB4EB1A19E5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0">
    <w:name w:val="A114C4C46A974A7581B85BBBF76B6B1710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9">
    <w:name w:val="06C548C7F9DB4057B9210D4287A0F177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9">
    <w:name w:val="DDF9444194E8464C9886C93BCE8BD94C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9">
    <w:name w:val="49F0FA11ED8A4DD9B88A398050A8833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9">
    <w:name w:val="EC37332DABFC4996B117EFF99219FEE4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9">
    <w:name w:val="6C0F9D8E961C43A48A2916D71FC15C4C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9">
    <w:name w:val="87DA527BE3064D1A9EABD18A49082550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9">
    <w:name w:val="3260314E0B7242279FD7C58C3831890F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9">
    <w:name w:val="869C921F9CC94F3EADC26D09C1A4BCD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9">
    <w:name w:val="BD4D6040563243FCA1B99E0F8632C9B4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9">
    <w:name w:val="8ECBC51D1CFD4B5ABF7AFF39B75BB5F9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9">
    <w:name w:val="94A5C3AE7B494DA091BFAB4EB1A19E5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1">
    <w:name w:val="A114C4C46A974A7581B85BBBF76B6B17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0">
    <w:name w:val="06C548C7F9DB4057B9210D4287A0F177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0">
    <w:name w:val="DDF9444194E8464C9886C93BCE8BD94C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0">
    <w:name w:val="49F0FA11ED8A4DD9B88A398050A8833B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0">
    <w:name w:val="EC37332DABFC4996B117EFF99219FEE4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0">
    <w:name w:val="6C0F9D8E961C43A48A2916D71FC15C4C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0">
    <w:name w:val="87DA527BE3064D1A9EABD18A49082550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0">
    <w:name w:val="3260314E0B7242279FD7C58C3831890F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0">
    <w:name w:val="869C921F9CC94F3EADC26D09C1A4BCDB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0">
    <w:name w:val="BD4D6040563243FCA1B99E0F8632C9B4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0">
    <w:name w:val="8ECBC51D1CFD4B5ABF7AFF39B75BB5F9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2">
    <w:name w:val="A114C4C46A974A7581B85BBBF76B6B1712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1">
    <w:name w:val="06C548C7F9DB4057B9210D4287A0F177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1">
    <w:name w:val="DDF9444194E8464C9886C93BCE8BD94C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1">
    <w:name w:val="49F0FA11ED8A4DD9B88A398050A8833B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1">
    <w:name w:val="EC37332DABFC4996B117EFF99219FEE4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1">
    <w:name w:val="6C0F9D8E961C43A48A2916D71FC15C4C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1">
    <w:name w:val="87DA527BE3064D1A9EABD18A49082550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1">
    <w:name w:val="3260314E0B7242279FD7C58C3831890F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1">
    <w:name w:val="869C921F9CC94F3EADC26D09C1A4BCDB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1">
    <w:name w:val="BD4D6040563243FCA1B99E0F8632C9B4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1">
    <w:name w:val="8ECBC51D1CFD4B5ABF7AFF39B75BB5F9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3">
    <w:name w:val="A114C4C46A974A7581B85BBBF76B6B17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2">
    <w:name w:val="06C548C7F9DB4057B9210D4287A0F177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2">
    <w:name w:val="DDF9444194E8464C9886C93BCE8BD94C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2">
    <w:name w:val="49F0FA11ED8A4DD9B88A398050A8833B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2">
    <w:name w:val="EC37332DABFC4996B117EFF99219FEE4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2">
    <w:name w:val="6C0F9D8E961C43A48A2916D71FC15C4C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2">
    <w:name w:val="87DA527BE3064D1A9EABD18A49082550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2">
    <w:name w:val="3260314E0B7242279FD7C58C3831890F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2">
    <w:name w:val="869C921F9CC94F3EADC26D09C1A4BCDB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2">
    <w:name w:val="BD4D6040563243FCA1B99E0F8632C9B4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2">
    <w:name w:val="8ECBC51D1CFD4B5ABF7AFF39B75BB5F9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4">
    <w:name w:val="A114C4C46A974A7581B85BBBF76B6B1714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3">
    <w:name w:val="06C548C7F9DB4057B9210D4287A0F177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3">
    <w:name w:val="DDF9444194E8464C9886C93BCE8BD94C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3">
    <w:name w:val="49F0FA11ED8A4DD9B88A398050A8833B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3">
    <w:name w:val="EC37332DABFC4996B117EFF99219FEE4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3">
    <w:name w:val="6C0F9D8E961C43A48A2916D71FC15C4C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3">
    <w:name w:val="87DA527BE3064D1A9EABD18A49082550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3">
    <w:name w:val="3260314E0B7242279FD7C58C3831890F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3">
    <w:name w:val="869C921F9CC94F3EADC26D09C1A4BCDB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3">
    <w:name w:val="BD4D6040563243FCA1B99E0F8632C9B4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3">
    <w:name w:val="8ECBC51D1CFD4B5ABF7AFF39B75BB5F9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0C7E7ECD94436B86F23E3C339D5667">
    <w:name w:val="3A0C7E7ECD94436B86F23E3C339D5667"/>
  </w:style>
  <w:style w:type="paragraph" w:customStyle="1" w:styleId="692C94280F8A40D49DD95ED748AE02CE">
    <w:name w:val="692C94280F8A40D49DD95ED748AE02CE"/>
  </w:style>
  <w:style w:type="paragraph" w:customStyle="1" w:styleId="26C4AA1ED5064512BE5B77926BC25EAF">
    <w:name w:val="26C4AA1ED5064512BE5B77926BC25EAF"/>
  </w:style>
  <w:style w:type="paragraph" w:customStyle="1" w:styleId="2258FE57AE684EF4872CA6D75357A0C5">
    <w:name w:val="2258FE57AE684EF4872CA6D75357A0C5"/>
  </w:style>
  <w:style w:type="paragraph" w:customStyle="1" w:styleId="2B03FAB83C2F420D9C30033A0D491145">
    <w:name w:val="2B03FAB83C2F420D9C30033A0D491145"/>
  </w:style>
  <w:style w:type="paragraph" w:customStyle="1" w:styleId="41AB13FBF10F4E3F805AD47AB984BA92">
    <w:name w:val="41AB13FBF10F4E3F805AD47AB984BA92"/>
  </w:style>
  <w:style w:type="paragraph" w:customStyle="1" w:styleId="0B584820486147158E59281C1FFA689E">
    <w:name w:val="0B584820486147158E59281C1FFA689E"/>
  </w:style>
  <w:style w:type="paragraph" w:customStyle="1" w:styleId="12E75F661AA54861AA24DC0474077146">
    <w:name w:val="12E75F661AA54861AA24DC0474077146"/>
  </w:style>
  <w:style w:type="paragraph" w:customStyle="1" w:styleId="5EC30786D16C4AEDBCB0BD77F4878169">
    <w:name w:val="5EC30786D16C4AEDBCB0BD77F4878169"/>
  </w:style>
  <w:style w:type="paragraph" w:customStyle="1" w:styleId="DB4E6EA5E459476E99E398437EC09052">
    <w:name w:val="DB4E6EA5E459476E99E398437EC09052"/>
  </w:style>
  <w:style w:type="paragraph" w:customStyle="1" w:styleId="E8519F2C62624DB68A0BE447B25091CE">
    <w:name w:val="E8519F2C62624DB68A0BE447B25091CE"/>
  </w:style>
  <w:style w:type="paragraph" w:customStyle="1" w:styleId="FA24DEE4FBC54CBE80422606C2A6F35C">
    <w:name w:val="FA24DEE4FBC54CBE80422606C2A6F35C"/>
  </w:style>
  <w:style w:type="paragraph" w:customStyle="1" w:styleId="84C731FDA5E24B9383D7300D748E4157">
    <w:name w:val="84C731FDA5E24B9383D7300D748E4157"/>
  </w:style>
  <w:style w:type="paragraph" w:customStyle="1" w:styleId="68BC157E23FD4E4ABFAD58CF1BE86545">
    <w:name w:val="68BC157E23FD4E4ABFAD58CF1BE86545"/>
  </w:style>
  <w:style w:type="paragraph" w:customStyle="1" w:styleId="6C0A0A71E73A4845BD667F453D990672">
    <w:name w:val="6C0A0A71E73A4845BD667F453D990672"/>
  </w:style>
  <w:style w:type="paragraph" w:customStyle="1" w:styleId="055F1E8DC08841AE8011A57C94F6F4E6">
    <w:name w:val="055F1E8DC08841AE8011A57C94F6F4E6"/>
  </w:style>
  <w:style w:type="paragraph" w:customStyle="1" w:styleId="083D9767F9CC46E1AC7F08A00B363BDF">
    <w:name w:val="083D9767F9CC46E1AC7F08A00B363BDF"/>
  </w:style>
  <w:style w:type="paragraph" w:customStyle="1" w:styleId="2D45058B51F642BFB2586E286DF98F3D">
    <w:name w:val="2D45058B51F642BFB2586E286DF98F3D"/>
  </w:style>
  <w:style w:type="paragraph" w:customStyle="1" w:styleId="08BEB345FFF74885803A0B1091A818A3">
    <w:name w:val="08BEB345FFF74885803A0B1091A818A3"/>
  </w:style>
  <w:style w:type="paragraph" w:customStyle="1" w:styleId="BD1D8AFE994C49F0972DDE61478F9DDE">
    <w:name w:val="BD1D8AFE994C49F0972DDE61478F9DDE"/>
  </w:style>
  <w:style w:type="paragraph" w:customStyle="1" w:styleId="9E884FCBB91A40AB823ACC914BA9C1B8">
    <w:name w:val="9E884FCBB91A40AB823ACC914BA9C1B8"/>
  </w:style>
  <w:style w:type="paragraph" w:customStyle="1" w:styleId="BDE8324CC874451DA871EC77FAAFE032">
    <w:name w:val="BDE8324CC874451DA871EC77FAAFE032"/>
  </w:style>
  <w:style w:type="paragraph" w:customStyle="1" w:styleId="70E4CE7C072D401FA674030C9F123E78">
    <w:name w:val="70E4CE7C072D401FA674030C9F123E78"/>
  </w:style>
  <w:style w:type="paragraph" w:customStyle="1" w:styleId="DF530737805F4283BA900872ECBFD11F">
    <w:name w:val="DF530737805F4283BA900872ECBFD11F"/>
  </w:style>
  <w:style w:type="paragraph" w:customStyle="1" w:styleId="5D565BD7B96E4BFEBC94E5C0E791E2BB">
    <w:name w:val="5D565BD7B96E4BFEBC94E5C0E791E2BB"/>
  </w:style>
  <w:style w:type="paragraph" w:customStyle="1" w:styleId="2350DBF07B8C439B855AB484E687CA41">
    <w:name w:val="2350DBF07B8C439B855AB484E687CA41"/>
  </w:style>
  <w:style w:type="paragraph" w:customStyle="1" w:styleId="C0CF80C0587144788A8A51DD2C126C4D">
    <w:name w:val="C0CF80C0587144788A8A51DD2C126C4D"/>
  </w:style>
  <w:style w:type="paragraph" w:customStyle="1" w:styleId="3BC9E65A96EE48DB8BCBA90D420A598C">
    <w:name w:val="3BC9E65A96EE48DB8BCBA90D420A598C"/>
  </w:style>
  <w:style w:type="paragraph" w:customStyle="1" w:styleId="D2DD1BAD38B545E9BAD8C1BFE75F39B5">
    <w:name w:val="D2DD1BAD38B545E9BAD8C1BFE75F39B5"/>
  </w:style>
  <w:style w:type="paragraph" w:customStyle="1" w:styleId="422F21507651494C8FFEC19B4D808365">
    <w:name w:val="422F21507651494C8FFEC19B4D808365"/>
  </w:style>
  <w:style w:type="paragraph" w:customStyle="1" w:styleId="EB702D439281496A80419AB01BD69CCF">
    <w:name w:val="EB702D439281496A80419AB01BD69CCF"/>
  </w:style>
  <w:style w:type="paragraph" w:customStyle="1" w:styleId="EE055EA1EC8D408EADDF9C7150FF8EDD">
    <w:name w:val="EE055EA1EC8D408EADDF9C7150FF8EDD"/>
  </w:style>
  <w:style w:type="paragraph" w:customStyle="1" w:styleId="74319C5F9E334E2AB18C56037EFD157A">
    <w:name w:val="74319C5F9E334E2AB18C56037EFD157A"/>
  </w:style>
  <w:style w:type="paragraph" w:customStyle="1" w:styleId="9EF2D4BC3B4145E78A529400FD247212">
    <w:name w:val="9EF2D4BC3B4145E78A529400FD247212"/>
  </w:style>
  <w:style w:type="paragraph" w:customStyle="1" w:styleId="77B6BE92C6554546A961A2E2D946FC49">
    <w:name w:val="77B6BE92C6554546A961A2E2D946FC49"/>
  </w:style>
  <w:style w:type="paragraph" w:customStyle="1" w:styleId="0132556CE8154CAB9AB0C7C3C7FE80AF">
    <w:name w:val="0132556CE8154CAB9AB0C7C3C7FE80AF"/>
  </w:style>
  <w:style w:type="paragraph" w:customStyle="1" w:styleId="C4AF0E2F3FE0462BAB87D20AB8387D83">
    <w:name w:val="C4AF0E2F3FE0462BAB87D20AB8387D83"/>
  </w:style>
  <w:style w:type="paragraph" w:customStyle="1" w:styleId="1A76FFB697E14F4DA08AE29F9F9B05CE">
    <w:name w:val="1A76FFB697E14F4DA08AE29F9F9B05CE"/>
  </w:style>
  <w:style w:type="paragraph" w:customStyle="1" w:styleId="5C41C24B017A481D9696F79EC9D916C8">
    <w:name w:val="5C41C24B017A481D9696F79EC9D916C8"/>
  </w:style>
  <w:style w:type="paragraph" w:customStyle="1" w:styleId="93573A90338F4CDEA1C2D8EFA5BB5D49">
    <w:name w:val="93573A90338F4CDEA1C2D8EFA5BB5D49"/>
  </w:style>
  <w:style w:type="paragraph" w:customStyle="1" w:styleId="E852838238364EAE9891C9721534EF4A">
    <w:name w:val="E852838238364EAE9891C9721534EF4A"/>
  </w:style>
  <w:style w:type="paragraph" w:customStyle="1" w:styleId="A53B0DB5CEE04F849D1825E763F007DE">
    <w:name w:val="A53B0DB5CEE04F849D1825E763F007DE"/>
  </w:style>
  <w:style w:type="paragraph" w:customStyle="1" w:styleId="070AB78C98F344B78BA98080EDC6DDA9">
    <w:name w:val="070AB78C98F344B78BA98080EDC6DDA9"/>
  </w:style>
  <w:style w:type="paragraph" w:customStyle="1" w:styleId="8D92B79A4EE646A6AE85A2AD064C4326">
    <w:name w:val="8D92B79A4EE646A6AE85A2AD064C4326"/>
  </w:style>
  <w:style w:type="paragraph" w:customStyle="1" w:styleId="46877409333847A092C876377BC8B859">
    <w:name w:val="46877409333847A092C876377BC8B859"/>
  </w:style>
  <w:style w:type="paragraph" w:customStyle="1" w:styleId="9A63780FB8044892A48B13D9AFCCCF22">
    <w:name w:val="9A63780FB8044892A48B13D9AFCCCF22"/>
  </w:style>
  <w:style w:type="paragraph" w:customStyle="1" w:styleId="0434B6A912EF47B685AF8689968F6685">
    <w:name w:val="0434B6A912EF47B685AF8689968F6685"/>
  </w:style>
  <w:style w:type="paragraph" w:customStyle="1" w:styleId="03236C8877EA40338A4D380E47D765DD">
    <w:name w:val="03236C8877EA40338A4D380E47D765DD"/>
  </w:style>
  <w:style w:type="paragraph" w:customStyle="1" w:styleId="DCFC1E4BEEF1453BA7CDCD4AE71B7109">
    <w:name w:val="DCFC1E4BEEF1453BA7CDCD4AE71B7109"/>
  </w:style>
  <w:style w:type="paragraph" w:customStyle="1" w:styleId="1A805EBABB534FA6999CFED2A0620E56">
    <w:name w:val="1A805EBABB534FA6999CFED2A0620E56"/>
  </w:style>
  <w:style w:type="paragraph" w:customStyle="1" w:styleId="B5C5D50FD3CE433FBE2F897048DCAAF0">
    <w:name w:val="B5C5D50FD3CE433FBE2F897048DCAAF0"/>
  </w:style>
  <w:style w:type="paragraph" w:customStyle="1" w:styleId="57EB6F45B1184E1CBCB153973F197652">
    <w:name w:val="57EB6F45B1184E1CBCB153973F197652"/>
  </w:style>
  <w:style w:type="paragraph" w:customStyle="1" w:styleId="237DA073C7A24ECE9403CCD28F3DF8E8">
    <w:name w:val="237DA073C7A24ECE9403CCD28F3DF8E8"/>
  </w:style>
  <w:style w:type="paragraph" w:customStyle="1" w:styleId="EC5A8F63C3A544679E886BC37E7B6B78">
    <w:name w:val="EC5A8F63C3A544679E886BC37E7B6B78"/>
  </w:style>
  <w:style w:type="paragraph" w:customStyle="1" w:styleId="CE879B30B3C3499E9F5FEEDE5150E24F">
    <w:name w:val="CE879B30B3C3499E9F5FEEDE5150E24F"/>
  </w:style>
  <w:style w:type="paragraph" w:customStyle="1" w:styleId="484990BB4611418FA7CBF0C02056DAE0">
    <w:name w:val="484990BB4611418FA7CBF0C02056DAE0"/>
  </w:style>
  <w:style w:type="paragraph" w:customStyle="1" w:styleId="E460D146B4204CB6A5FDF21721D193F1">
    <w:name w:val="E460D146B4204CB6A5FDF21721D193F1"/>
  </w:style>
  <w:style w:type="paragraph" w:customStyle="1" w:styleId="092FDED120C64A26B49C6DE90D1667AB">
    <w:name w:val="092FDED120C64A26B49C6DE90D1667AB"/>
  </w:style>
  <w:style w:type="paragraph" w:customStyle="1" w:styleId="AE0001B27DE04762B36022929269C69F">
    <w:name w:val="AE0001B27DE04762B36022929269C69F"/>
  </w:style>
  <w:style w:type="paragraph" w:customStyle="1" w:styleId="C93326759F3848119EF8DC5664A90FE4">
    <w:name w:val="C93326759F3848119EF8DC5664A90FE4"/>
  </w:style>
  <w:style w:type="paragraph" w:customStyle="1" w:styleId="9CF50629C89B41859459F61B77450BD2">
    <w:name w:val="9CF50629C89B41859459F61B77450BD2"/>
  </w:style>
  <w:style w:type="paragraph" w:customStyle="1" w:styleId="42F58976C9F141D48DBDB2323F04E5AD">
    <w:name w:val="42F58976C9F141D48DBDB2323F04E5AD"/>
  </w:style>
  <w:style w:type="paragraph" w:customStyle="1" w:styleId="4B4B8E648E4E47BEBCFF6B0D356794EE">
    <w:name w:val="4B4B8E648E4E47BEBCFF6B0D356794EE"/>
  </w:style>
  <w:style w:type="paragraph" w:customStyle="1" w:styleId="2E5E2B44C4F046CB8091B5CE08E1072C">
    <w:name w:val="2E5E2B44C4F046CB8091B5CE08E1072C"/>
  </w:style>
  <w:style w:type="paragraph" w:customStyle="1" w:styleId="C6814D67D4994241BADEA5D3E2412C61">
    <w:name w:val="C6814D67D4994241BADEA5D3E2412C61"/>
    <w:rsid w:val="001020F7"/>
  </w:style>
  <w:style w:type="paragraph" w:customStyle="1" w:styleId="0E852E25D56349D49037FDD425D814E2">
    <w:name w:val="0E852E25D56349D49037FDD425D814E2"/>
    <w:rsid w:val="001020F7"/>
  </w:style>
  <w:style w:type="paragraph" w:customStyle="1" w:styleId="2F9D9863AE6B485D8E6A44E6F6504956">
    <w:name w:val="2F9D9863AE6B485D8E6A44E6F6504956"/>
    <w:rsid w:val="001020F7"/>
  </w:style>
  <w:style w:type="paragraph" w:customStyle="1" w:styleId="46FA8544755D47589A84093A78225DA1">
    <w:name w:val="46FA8544755D47589A84093A78225DA1"/>
    <w:rsid w:val="001020F7"/>
  </w:style>
  <w:style w:type="paragraph" w:customStyle="1" w:styleId="457E18C119CB4D11B8232521BDE22631">
    <w:name w:val="457E18C119CB4D11B8232521BDE22631"/>
    <w:rsid w:val="001020F7"/>
  </w:style>
  <w:style w:type="paragraph" w:customStyle="1" w:styleId="2790F93064F249E9B4F54559E3BB4C1C">
    <w:name w:val="2790F93064F249E9B4F54559E3BB4C1C"/>
    <w:rsid w:val="001020F7"/>
  </w:style>
  <w:style w:type="paragraph" w:customStyle="1" w:styleId="CE3999B3EF034164A3EE6D08CCE3554B">
    <w:name w:val="CE3999B3EF034164A3EE6D08CCE3554B"/>
    <w:rsid w:val="001020F7"/>
  </w:style>
  <w:style w:type="paragraph" w:customStyle="1" w:styleId="3DC4465A3EFC479F9D043DC97D356464">
    <w:name w:val="3DC4465A3EFC479F9D043DC97D356464"/>
    <w:rsid w:val="001020F7"/>
  </w:style>
  <w:style w:type="paragraph" w:customStyle="1" w:styleId="4766A25A842D4B5CB8816C48A0D05912">
    <w:name w:val="4766A25A842D4B5CB8816C48A0D05912"/>
    <w:rsid w:val="001020F7"/>
  </w:style>
  <w:style w:type="paragraph" w:customStyle="1" w:styleId="9DAB7156BE274D92A7C2DEAF6CAC735B">
    <w:name w:val="9DAB7156BE274D92A7C2DEAF6CAC735B"/>
    <w:rsid w:val="001020F7"/>
  </w:style>
  <w:style w:type="paragraph" w:customStyle="1" w:styleId="7494376B9FB842DC8C99AB8B196E062F">
    <w:name w:val="7494376B9FB842DC8C99AB8B196E062F"/>
    <w:rsid w:val="001020F7"/>
  </w:style>
  <w:style w:type="character" w:styleId="Testosegnaposto">
    <w:name w:val="Placeholder Text"/>
    <w:basedOn w:val="Carpredefinitoparagrafo"/>
    <w:uiPriority w:val="99"/>
    <w:semiHidden/>
    <w:rsid w:val="00F548FF"/>
    <w:rPr>
      <w:rFonts w:ascii="Segoe Condensed" w:hAnsi="Segoe Condensed"/>
      <w:color w:val="595959" w:themeColor="text1" w:themeTint="A6"/>
      <w:sz w:val="22"/>
    </w:rPr>
  </w:style>
  <w:style w:type="paragraph" w:customStyle="1" w:styleId="692C94280F8A40D49DD95ED748AE02CE1">
    <w:name w:val="692C94280F8A40D49DD95ED748AE02CE1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">
    <w:name w:val="A114C4C46A974A7581B85BBBF76B6B17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">
    <w:name w:val="06C548C7F9DB4057B9210D4287A0F177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">
    <w:name w:val="DDF9444194E8464C9886C93BCE8BD94C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">
    <w:name w:val="49F0FA11ED8A4DD9B88A398050A8833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FD63A99A0524488806083FBBA8D00F1">
    <w:name w:val="8FD63A99A0524488806083FBBA8D00F1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849CC591C724E739A227CB72BBF20FF">
    <w:name w:val="0849CC591C724E739A227CB72BBF20FF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6185CE5C9594AF793EFD20659BDBCB4">
    <w:name w:val="36185CE5C9594AF793EFD20659BDBCB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">
    <w:name w:val="EC37332DABFC4996B117EFF99219FEE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">
    <w:name w:val="6C0F9D8E961C43A48A2916D71FC15C4C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">
    <w:name w:val="87DA527BE3064D1A9EABD18A49082550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">
    <w:name w:val="3260314E0B7242279FD7C58C3831890F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">
    <w:name w:val="869C921F9CC94F3EADC26D09C1A4BCD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">
    <w:name w:val="BD4D6040563243FCA1B99E0F8632C9B4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">
    <w:name w:val="8ECBC51D1CFD4B5ABF7AFF39B75BB5F9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">
    <w:name w:val="94A5C3AE7B494DA091BFAB4EB1A19E5B"/>
    <w:rsid w:val="001020F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92C94280F8A40D49DD95ED748AE02CE2">
    <w:name w:val="692C94280F8A40D49DD95ED748AE02CE2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">
    <w:name w:val="A114C4C46A974A7581B85BBBF76B6B17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">
    <w:name w:val="06C548C7F9DB4057B9210D4287A0F177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">
    <w:name w:val="DDF9444194E8464C9886C93BCE8BD94C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">
    <w:name w:val="49F0FA11ED8A4DD9B88A398050A8833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FD63A99A0524488806083FBBA8D00F11">
    <w:name w:val="8FD63A99A0524488806083FBBA8D00F1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849CC591C724E739A227CB72BBF20FF1">
    <w:name w:val="0849CC591C724E739A227CB72BBF20FF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6185CE5C9594AF793EFD20659BDBCB41">
    <w:name w:val="36185CE5C9594AF793EFD20659BDBCB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">
    <w:name w:val="EC37332DABFC4996B117EFF99219FEE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">
    <w:name w:val="6C0F9D8E961C43A48A2916D71FC15C4C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">
    <w:name w:val="87DA527BE3064D1A9EABD18A49082550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">
    <w:name w:val="3260314E0B7242279FD7C58C3831890F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">
    <w:name w:val="869C921F9CC94F3EADC26D09C1A4BCD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">
    <w:name w:val="BD4D6040563243FCA1B99E0F8632C9B4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">
    <w:name w:val="8ECBC51D1CFD4B5ABF7AFF39B75BB5F9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1">
    <w:name w:val="94A5C3AE7B494DA091BFAB4EB1A19E5B1"/>
    <w:rsid w:val="000F3388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863C0D8B1974753A94260EE75BE9865">
    <w:name w:val="A863C0D8B1974753A94260EE75BE9865"/>
    <w:rsid w:val="00B62944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2">
    <w:name w:val="A114C4C46A974A7581B85BBBF76B6B172"/>
    <w:rsid w:val="00B62944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3">
    <w:name w:val="A114C4C46A974A7581B85BBBF76B6B17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2">
    <w:name w:val="06C548C7F9DB4057B9210D4287A0F177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2">
    <w:name w:val="DDF9444194E8464C9886C93BCE8BD94C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2">
    <w:name w:val="49F0FA11ED8A4DD9B88A398050A8833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2">
    <w:name w:val="EC37332DABFC4996B117EFF99219FEE4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2">
    <w:name w:val="6C0F9D8E961C43A48A2916D71FC15C4C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2">
    <w:name w:val="87DA527BE3064D1A9EABD18A49082550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2">
    <w:name w:val="3260314E0B7242279FD7C58C3831890F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2">
    <w:name w:val="869C921F9CC94F3EADC26D09C1A4BCD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2">
    <w:name w:val="BD4D6040563243FCA1B99E0F8632C9B4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2">
    <w:name w:val="8ECBC51D1CFD4B5ABF7AFF39B75BB5F9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2">
    <w:name w:val="94A5C3AE7B494DA091BFAB4EB1A19E5B2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4">
    <w:name w:val="A114C4C46A974A7581B85BBBF76B6B174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3">
    <w:name w:val="06C548C7F9DB4057B9210D4287A0F177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3">
    <w:name w:val="DDF9444194E8464C9886C93BCE8BD94C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3">
    <w:name w:val="49F0FA11ED8A4DD9B88A398050A8833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3">
    <w:name w:val="EC37332DABFC4996B117EFF99219FEE4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3">
    <w:name w:val="6C0F9D8E961C43A48A2916D71FC15C4C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3">
    <w:name w:val="87DA527BE3064D1A9EABD18A49082550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3">
    <w:name w:val="3260314E0B7242279FD7C58C3831890F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3">
    <w:name w:val="869C921F9CC94F3EADC26D09C1A4BCD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3">
    <w:name w:val="BD4D6040563243FCA1B99E0F8632C9B4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3">
    <w:name w:val="8ECBC51D1CFD4B5ABF7AFF39B75BB5F9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3">
    <w:name w:val="94A5C3AE7B494DA091BFAB4EB1A19E5B3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C6DFF4F7D544FDBB1A7C1589C850C7E">
    <w:name w:val="BC6DFF4F7D544FDBB1A7C1589C850C7E"/>
    <w:rsid w:val="0073508E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5">
    <w:name w:val="A114C4C46A974A7581B85BBBF76B6B17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4">
    <w:name w:val="06C548C7F9DB4057B9210D4287A0F177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4">
    <w:name w:val="DDF9444194E8464C9886C93BCE8BD94C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4">
    <w:name w:val="49F0FA11ED8A4DD9B88A398050A8833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4">
    <w:name w:val="EC37332DABFC4996B117EFF99219FEE4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4">
    <w:name w:val="6C0F9D8E961C43A48A2916D71FC15C4C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4">
    <w:name w:val="87DA527BE3064D1A9EABD18A49082550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4">
    <w:name w:val="3260314E0B7242279FD7C58C3831890F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4">
    <w:name w:val="869C921F9CC94F3EADC26D09C1A4BCD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4">
    <w:name w:val="BD4D6040563243FCA1B99E0F8632C9B4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4">
    <w:name w:val="8ECBC51D1CFD4B5ABF7AFF39B75BB5F9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4">
    <w:name w:val="94A5C3AE7B494DA091BFAB4EB1A19E5B4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6">
    <w:name w:val="A114C4C46A974A7581B85BBBF76B6B176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5">
    <w:name w:val="06C548C7F9DB4057B9210D4287A0F177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5">
    <w:name w:val="DDF9444194E8464C9886C93BCE8BD94C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5">
    <w:name w:val="49F0FA11ED8A4DD9B88A398050A8833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5">
    <w:name w:val="EC37332DABFC4996B117EFF99219FEE4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5">
    <w:name w:val="6C0F9D8E961C43A48A2916D71FC15C4C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5">
    <w:name w:val="87DA527BE3064D1A9EABD18A49082550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5">
    <w:name w:val="3260314E0B7242279FD7C58C3831890F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5">
    <w:name w:val="869C921F9CC94F3EADC26D09C1A4BCD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5">
    <w:name w:val="BD4D6040563243FCA1B99E0F8632C9B4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5">
    <w:name w:val="8ECBC51D1CFD4B5ABF7AFF39B75BB5F9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5">
    <w:name w:val="94A5C3AE7B494DA091BFAB4EB1A19E5B5"/>
    <w:rsid w:val="003D2D8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7">
    <w:name w:val="A114C4C46A974A7581B85BBBF76B6B177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6">
    <w:name w:val="06C548C7F9DB4057B9210D4287A0F177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6">
    <w:name w:val="DDF9444194E8464C9886C93BCE8BD94C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6">
    <w:name w:val="49F0FA11ED8A4DD9B88A398050A8833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6">
    <w:name w:val="EC37332DABFC4996B117EFF99219FEE4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6">
    <w:name w:val="6C0F9D8E961C43A48A2916D71FC15C4C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6">
    <w:name w:val="87DA527BE3064D1A9EABD18A49082550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6">
    <w:name w:val="3260314E0B7242279FD7C58C3831890F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6">
    <w:name w:val="869C921F9CC94F3EADC26D09C1A4BCD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6">
    <w:name w:val="BD4D6040563243FCA1B99E0F8632C9B4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6">
    <w:name w:val="8ECBC51D1CFD4B5ABF7AFF39B75BB5F9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6">
    <w:name w:val="94A5C3AE7B494DA091BFAB4EB1A19E5B6"/>
    <w:rsid w:val="007626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8">
    <w:name w:val="A114C4C46A974A7581B85BBBF76B6B17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7">
    <w:name w:val="06C548C7F9DB4057B9210D4287A0F177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7">
    <w:name w:val="DDF9444194E8464C9886C93BCE8BD94C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7">
    <w:name w:val="49F0FA11ED8A4DD9B88A398050A8833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7">
    <w:name w:val="EC37332DABFC4996B117EFF99219FEE4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7">
    <w:name w:val="6C0F9D8E961C43A48A2916D71FC15C4C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7">
    <w:name w:val="87DA527BE3064D1A9EABD18A49082550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7">
    <w:name w:val="3260314E0B7242279FD7C58C3831890F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7">
    <w:name w:val="869C921F9CC94F3EADC26D09C1A4BCD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7">
    <w:name w:val="BD4D6040563243FCA1B99E0F8632C9B4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7">
    <w:name w:val="8ECBC51D1CFD4B5ABF7AFF39B75BB5F9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7">
    <w:name w:val="94A5C3AE7B494DA091BFAB4EB1A19E5B7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9">
    <w:name w:val="A114C4C46A974A7581B85BBBF76B6B17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8">
    <w:name w:val="06C548C7F9DB4057B9210D4287A0F177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8">
    <w:name w:val="DDF9444194E8464C9886C93BCE8BD94C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8">
    <w:name w:val="49F0FA11ED8A4DD9B88A398050A8833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8">
    <w:name w:val="EC37332DABFC4996B117EFF99219FEE4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8">
    <w:name w:val="6C0F9D8E961C43A48A2916D71FC15C4C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8">
    <w:name w:val="87DA527BE3064D1A9EABD18A49082550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8">
    <w:name w:val="3260314E0B7242279FD7C58C3831890F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8">
    <w:name w:val="869C921F9CC94F3EADC26D09C1A4BCD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8">
    <w:name w:val="BD4D6040563243FCA1B99E0F8632C9B4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8">
    <w:name w:val="8ECBC51D1CFD4B5ABF7AFF39B75BB5F9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8">
    <w:name w:val="94A5C3AE7B494DA091BFAB4EB1A19E5B8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0">
    <w:name w:val="A114C4C46A974A7581B85BBBF76B6B1710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9">
    <w:name w:val="06C548C7F9DB4057B9210D4287A0F177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9">
    <w:name w:val="DDF9444194E8464C9886C93BCE8BD94C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9">
    <w:name w:val="49F0FA11ED8A4DD9B88A398050A8833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9">
    <w:name w:val="EC37332DABFC4996B117EFF99219FEE4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9">
    <w:name w:val="6C0F9D8E961C43A48A2916D71FC15C4C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9">
    <w:name w:val="87DA527BE3064D1A9EABD18A49082550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9">
    <w:name w:val="3260314E0B7242279FD7C58C3831890F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9">
    <w:name w:val="869C921F9CC94F3EADC26D09C1A4BCD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9">
    <w:name w:val="BD4D6040563243FCA1B99E0F8632C9B4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9">
    <w:name w:val="8ECBC51D1CFD4B5ABF7AFF39B75BB5F9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94A5C3AE7B494DA091BFAB4EB1A19E5B9">
    <w:name w:val="94A5C3AE7B494DA091BFAB4EB1A19E5B9"/>
    <w:rsid w:val="005934B7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1">
    <w:name w:val="A114C4C46A974A7581B85BBBF76B6B17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0">
    <w:name w:val="06C548C7F9DB4057B9210D4287A0F177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0">
    <w:name w:val="DDF9444194E8464C9886C93BCE8BD94C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0">
    <w:name w:val="49F0FA11ED8A4DD9B88A398050A8833B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0">
    <w:name w:val="EC37332DABFC4996B117EFF99219FEE4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0">
    <w:name w:val="6C0F9D8E961C43A48A2916D71FC15C4C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0">
    <w:name w:val="87DA527BE3064D1A9EABD18A49082550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0">
    <w:name w:val="3260314E0B7242279FD7C58C3831890F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0">
    <w:name w:val="869C921F9CC94F3EADC26D09C1A4BCDB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0">
    <w:name w:val="BD4D6040563243FCA1B99E0F8632C9B4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0">
    <w:name w:val="8ECBC51D1CFD4B5ABF7AFF39B75BB5F910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2">
    <w:name w:val="A114C4C46A974A7581B85BBBF76B6B1712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1">
    <w:name w:val="06C548C7F9DB4057B9210D4287A0F177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1">
    <w:name w:val="DDF9444194E8464C9886C93BCE8BD94C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1">
    <w:name w:val="49F0FA11ED8A4DD9B88A398050A8833B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1">
    <w:name w:val="EC37332DABFC4996B117EFF99219FEE4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1">
    <w:name w:val="6C0F9D8E961C43A48A2916D71FC15C4C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1">
    <w:name w:val="87DA527BE3064D1A9EABD18A49082550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1">
    <w:name w:val="3260314E0B7242279FD7C58C3831890F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1">
    <w:name w:val="869C921F9CC94F3EADC26D09C1A4BCDB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1">
    <w:name w:val="BD4D6040563243FCA1B99E0F8632C9B4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1">
    <w:name w:val="8ECBC51D1CFD4B5ABF7AFF39B75BB5F911"/>
    <w:rsid w:val="00DF29AA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3">
    <w:name w:val="A114C4C46A974A7581B85BBBF76B6B17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2">
    <w:name w:val="06C548C7F9DB4057B9210D4287A0F177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2">
    <w:name w:val="DDF9444194E8464C9886C93BCE8BD94C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2">
    <w:name w:val="49F0FA11ED8A4DD9B88A398050A8833B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2">
    <w:name w:val="EC37332DABFC4996B117EFF99219FEE4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2">
    <w:name w:val="6C0F9D8E961C43A48A2916D71FC15C4C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2">
    <w:name w:val="87DA527BE3064D1A9EABD18A49082550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2">
    <w:name w:val="3260314E0B7242279FD7C58C3831890F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2">
    <w:name w:val="869C921F9CC94F3EADC26D09C1A4BCDB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2">
    <w:name w:val="BD4D6040563243FCA1B99E0F8632C9B4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2">
    <w:name w:val="8ECBC51D1CFD4B5ABF7AFF39B75BB5F912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A114C4C46A974A7581B85BBBF76B6B1714">
    <w:name w:val="A114C4C46A974A7581B85BBBF76B6B1714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06C548C7F9DB4057B9210D4287A0F17713">
    <w:name w:val="06C548C7F9DB4057B9210D4287A0F177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DDF9444194E8464C9886C93BCE8BD94C13">
    <w:name w:val="DDF9444194E8464C9886C93BCE8BD94C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49F0FA11ED8A4DD9B88A398050A8833B13">
    <w:name w:val="49F0FA11ED8A4DD9B88A398050A8833B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EC37332DABFC4996B117EFF99219FEE413">
    <w:name w:val="EC37332DABFC4996B117EFF99219FEE4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6C0F9D8E961C43A48A2916D71FC15C4C13">
    <w:name w:val="6C0F9D8E961C43A48A2916D71FC15C4C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7DA527BE3064D1A9EABD18A4908255013">
    <w:name w:val="87DA527BE3064D1A9EABD18A49082550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3260314E0B7242279FD7C58C3831890F13">
    <w:name w:val="3260314E0B7242279FD7C58C3831890F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69C921F9CC94F3EADC26D09C1A4BCDB13">
    <w:name w:val="869C921F9CC94F3EADC26D09C1A4BCDB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BD4D6040563243FCA1B99E0F8632C9B413">
    <w:name w:val="BD4D6040563243FCA1B99E0F8632C9B4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  <w:style w:type="paragraph" w:customStyle="1" w:styleId="8ECBC51D1CFD4B5ABF7AFF39B75BB5F913">
    <w:name w:val="8ECBC51D1CFD4B5ABF7AFF39B75BB5F913"/>
    <w:rsid w:val="00F548FF"/>
    <w:pPr>
      <w:spacing w:before="80" w:after="80" w:line="240" w:lineRule="auto"/>
    </w:pPr>
    <w:rPr>
      <w:rFonts w:ascii="Segoe Condensed" w:eastAsiaTheme="minorHAnsi" w:hAnsi="Segoe Condensed"/>
      <w:spacing w:val="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Verbale_di_riunione_elegante_.dotx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BCC del Garda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2019-09-11T13:44:00Z</cp:lastPrinted>
  <dcterms:created xsi:type="dcterms:W3CDTF">2019-09-11T13:52:00Z</dcterms:created>
  <dcterms:modified xsi:type="dcterms:W3CDTF">2019-09-12T14:22:00Z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