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2D6CF60A"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xml:space="preserve">, costituita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590DF0">
              <w:rPr>
                <w:rFonts w:ascii="Arial" w:hAnsi="Arial" w:cs="Arial"/>
                <w:bCs/>
                <w:iCs/>
                <w:sz w:val="20"/>
                <w:szCs w:val="20"/>
                <w:lang w:val="it-IT"/>
              </w:rPr>
              <w:t xml:space="preserve"> ……………….</w:t>
            </w:r>
            <w:r w:rsidR="00935976" w:rsidRPr="00590DF0">
              <w:rPr>
                <w:rFonts w:ascii="Arial" w:hAnsi="Arial" w:cs="Arial"/>
                <w:bCs/>
                <w:iCs/>
                <w:sz w:val="20"/>
                <w:szCs w:val="20"/>
                <w:lang w:val="it-IT"/>
              </w:rPr>
              <w:t xml:space="preserve"> </w:t>
            </w:r>
            <w:r w:rsidR="00935976" w:rsidRPr="00590DF0">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lastRenderedPageBreak/>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lastRenderedPageBreak/>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590DF0" w:rsidRDefault="00883E5E" w:rsidP="009D43C6">
            <w:pPr>
              <w:pStyle w:val="Paragrafoelenco"/>
              <w:numPr>
                <w:ilvl w:val="0"/>
                <w:numId w:val="3"/>
              </w:numPr>
              <w:rPr>
                <w:rFonts w:ascii="Arial" w:hAnsi="Arial" w:cs="Arial"/>
                <w:color w:val="000000"/>
                <w:sz w:val="20"/>
                <w:szCs w:val="20"/>
                <w:lang w:val="it-IT"/>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590DF0" w:rsidRDefault="00883E5E" w:rsidP="009D43C6">
            <w:pPr>
              <w:pStyle w:val="Paragrafoelenco"/>
              <w:numPr>
                <w:ilvl w:val="0"/>
                <w:numId w:val="3"/>
              </w:numPr>
              <w:rPr>
                <w:rFonts w:ascii="Arial" w:hAnsi="Arial" w:cs="Arial"/>
                <w:color w:val="000000"/>
                <w:sz w:val="20"/>
                <w:szCs w:val="20"/>
                <w:lang w:val="it-IT"/>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 xml:space="preserve">"Responsabili " appositamente nominati da Mediocredito Centrale S.p.A., ai sensi dell’art. 28 del GDPR . I dati saranno inoltre trattati da soggetti autorizzati al trattamento dal Titolare, ai sensi del GDPR. I dati personali trattati da Mediocredito Centrale </w:t>
            </w:r>
            <w:proofErr w:type="spellStart"/>
            <w:r w:rsidRPr="006E06AE">
              <w:rPr>
                <w:rFonts w:ascii="Arial" w:hAnsi="Arial" w:cs="Arial"/>
                <w:color w:val="000000"/>
                <w:sz w:val="20"/>
                <w:szCs w:val="20"/>
              </w:rPr>
              <w:t>S.p.A</w:t>
            </w:r>
            <w:proofErr w:type="spellEnd"/>
            <w:r w:rsidRPr="006E06AE">
              <w:rPr>
                <w:rFonts w:ascii="Arial" w:hAnsi="Arial" w:cs="Arial"/>
                <w:color w:val="000000"/>
                <w:sz w:val="20"/>
                <w:szCs w:val="20"/>
              </w:rPr>
              <w:t xml:space="preserve">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Per il perseguimento delle finalità di trattamento sopra descritte, i dati personali possono essere trasferiti ai destinatari </w:t>
            </w:r>
            <w:r w:rsidRPr="006E06AE">
              <w:rPr>
                <w:rFonts w:ascii="Arial" w:hAnsi="Arial" w:cs="Arial"/>
                <w:color w:val="000000"/>
                <w:sz w:val="20"/>
                <w:szCs w:val="20"/>
              </w:rPr>
              <w:lastRenderedPageBreak/>
              <w:t>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I dati personali saranno trattati da Mediocredito Centrale </w:t>
            </w:r>
            <w:proofErr w:type="spellStart"/>
            <w:r w:rsidRPr="006E06AE">
              <w:rPr>
                <w:rFonts w:ascii="Arial" w:hAnsi="Arial" w:cs="Arial"/>
                <w:color w:val="000000"/>
                <w:sz w:val="20"/>
                <w:szCs w:val="20"/>
              </w:rPr>
              <w:t>S.p.A</w:t>
            </w:r>
            <w:proofErr w:type="spellEnd"/>
            <w:r w:rsidRPr="006E06AE">
              <w:rPr>
                <w:rFonts w:ascii="Arial" w:hAnsi="Arial" w:cs="Arial"/>
                <w:color w:val="000000"/>
                <w:sz w:val="20"/>
                <w:szCs w:val="20"/>
              </w:rPr>
              <w:t xml:space="preserve">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6B34" w16cex:dateUtc="2020-06-03T16: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9EAC" w14:textId="77777777" w:rsidR="0081603D" w:rsidRDefault="0081603D" w:rsidP="0081515F">
      <w:pPr>
        <w:spacing w:after="0" w:line="240" w:lineRule="auto"/>
      </w:pPr>
      <w:r>
        <w:separator/>
      </w:r>
    </w:p>
  </w:endnote>
  <w:endnote w:type="continuationSeparator" w:id="0">
    <w:p w14:paraId="422F5F45" w14:textId="77777777" w:rsidR="0081603D" w:rsidRDefault="0081603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98473" w14:textId="77777777" w:rsidR="0081603D" w:rsidRDefault="0081603D" w:rsidP="0081515F">
      <w:pPr>
        <w:spacing w:after="0" w:line="240" w:lineRule="auto"/>
      </w:pPr>
      <w:r>
        <w:separator/>
      </w:r>
    </w:p>
  </w:footnote>
  <w:footnote w:type="continuationSeparator" w:id="0">
    <w:p w14:paraId="011AC201" w14:textId="77777777" w:rsidR="0081603D" w:rsidRDefault="0081603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0B4A2512"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5936CC">
      <w:rPr>
        <w:rFonts w:ascii="Arial" w:hAnsi="Arial" w:cs="Arial"/>
        <w:noProof/>
        <w:sz w:val="20"/>
        <w:szCs w:val="20"/>
      </w:rPr>
      <w:t>3</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5936CC">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1"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2"/>
  </w:num>
  <w:num w:numId="3">
    <w:abstractNumId w:val="27"/>
  </w:num>
  <w:num w:numId="4">
    <w:abstractNumId w:val="21"/>
  </w:num>
  <w:num w:numId="5">
    <w:abstractNumId w:val="3"/>
  </w:num>
  <w:num w:numId="6">
    <w:abstractNumId w:val="32"/>
  </w:num>
  <w:num w:numId="7">
    <w:abstractNumId w:val="25"/>
  </w:num>
  <w:num w:numId="8">
    <w:abstractNumId w:val="7"/>
  </w:num>
  <w:num w:numId="9">
    <w:abstractNumId w:val="19"/>
  </w:num>
  <w:num w:numId="10">
    <w:abstractNumId w:val="23"/>
  </w:num>
  <w:num w:numId="11">
    <w:abstractNumId w:val="13"/>
  </w:num>
  <w:num w:numId="12">
    <w:abstractNumId w:val="29"/>
  </w:num>
  <w:num w:numId="13">
    <w:abstractNumId w:val="9"/>
  </w:num>
  <w:num w:numId="14">
    <w:abstractNumId w:val="33"/>
  </w:num>
  <w:num w:numId="15">
    <w:abstractNumId w:val="31"/>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30"/>
  </w:num>
  <w:num w:numId="30">
    <w:abstractNumId w:val="20"/>
  </w:num>
  <w:num w:numId="31">
    <w:abstractNumId w:val="8"/>
  </w:num>
  <w:num w:numId="32">
    <w:abstractNumId w:val="24"/>
  </w:num>
  <w:num w:numId="33">
    <w:abstractNumId w:val="15"/>
  </w:num>
  <w:num w:numId="34">
    <w:abstractNumId w:val="2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57922"/>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743B5"/>
    <w:rsid w:val="00590DF0"/>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E55D5"/>
    <w:rsid w:val="0080278F"/>
    <w:rsid w:val="00803724"/>
    <w:rsid w:val="0081515F"/>
    <w:rsid w:val="0081603D"/>
    <w:rsid w:val="00820692"/>
    <w:rsid w:val="00834606"/>
    <w:rsid w:val="00857B0E"/>
    <w:rsid w:val="008713CC"/>
    <w:rsid w:val="0088149B"/>
    <w:rsid w:val="00883E5E"/>
    <w:rsid w:val="00886654"/>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B027A"/>
    <w:rsid w:val="009B391A"/>
    <w:rsid w:val="009D3EDB"/>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8524D"/>
    <w:rsid w:val="00B9770B"/>
    <w:rsid w:val="00BE12AD"/>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8E55-9B46-4F01-BAE7-DF5EA769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A454E21D.dotm</Template>
  <TotalTime>12</TotalTime>
  <Pages>8</Pages>
  <Words>3038</Words>
  <Characters>17322</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Allegato-4-bis_ex-Legge-di-Conversione</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Allegato-4-bis_ex-Legge-di-Conversione</dc:title>
  <dc:subject/>
  <dc:creator/>
  <cp:keywords/>
  <dc:description/>
  <cp:lastModifiedBy>Davide Bagagiolo</cp:lastModifiedBy>
  <cp:revision>10</cp:revision>
  <cp:lastPrinted>2019-03-22T11:54:00Z</cp:lastPrinted>
  <dcterms:created xsi:type="dcterms:W3CDTF">2020-06-04T18:15:00Z</dcterms:created>
  <dcterms:modified xsi:type="dcterms:W3CDTF">2020-06-29T12:11:00Z</dcterms:modified>
</cp:coreProperties>
</file>