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7C" w:rsidRPr="0042457C" w:rsidRDefault="0042457C" w:rsidP="0042457C">
      <w:pPr>
        <w:pStyle w:val="Default"/>
        <w:rPr>
          <w:rFonts w:ascii="Times New Roman" w:hAnsi="Times New Roman" w:cs="Times New Roman"/>
        </w:rPr>
      </w:pPr>
    </w:p>
    <w:p w:rsidR="0042457C" w:rsidRPr="0042457C" w:rsidRDefault="00F401C3" w:rsidP="0042457C">
      <w:pPr>
        <w:pStyle w:val="Defaul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59252209"/>
          <w:placeholder>
            <w:docPart w:val="5886E0CEEA354139BF1FAA1679E96E6D"/>
          </w:placeholder>
          <w:showingPlcHdr/>
          <w:text/>
        </w:sdtPr>
        <w:sdtEndPr/>
        <w:sdtContent>
          <w:r w:rsidR="0042457C" w:rsidRPr="0042457C">
            <w:rPr>
              <w:rFonts w:ascii="Times New Roman" w:hAnsi="Times New Roman" w:cs="Times New Roman"/>
            </w:rPr>
            <w:t>___________</w:t>
          </w:r>
        </w:sdtContent>
      </w:sdt>
      <w:r w:rsidR="0042457C" w:rsidRPr="0042457C">
        <w:rPr>
          <w:rFonts w:ascii="Times New Roman" w:hAnsi="Times New Roman" w:cs="Times New Roman"/>
        </w:rPr>
        <w:t xml:space="preserve">, lì </w:t>
      </w:r>
      <w:sdt>
        <w:sdtPr>
          <w:rPr>
            <w:rFonts w:ascii="Times New Roman" w:hAnsi="Times New Roman" w:cs="Times New Roman"/>
          </w:rPr>
          <w:id w:val="-1017923969"/>
          <w:placeholder>
            <w:docPart w:val="0A6ADA857C4C4874A75D814B75750D8F"/>
          </w:placeholder>
          <w:showingPlcHdr/>
          <w:text/>
        </w:sdtPr>
        <w:sdtEndPr/>
        <w:sdtContent>
          <w:r w:rsidR="0042457C" w:rsidRPr="0042457C">
            <w:rPr>
              <w:rFonts w:ascii="Times New Roman" w:hAnsi="Times New Roman" w:cs="Times New Roman"/>
            </w:rPr>
            <w:t>___/___/____</w:t>
          </w:r>
        </w:sdtContent>
      </w:sdt>
    </w:p>
    <w:p w:rsidR="0042457C" w:rsidRPr="0042457C" w:rsidRDefault="0042457C" w:rsidP="0042457C">
      <w:pPr>
        <w:pStyle w:val="Default"/>
        <w:rPr>
          <w:rFonts w:ascii="Times New Roman" w:hAnsi="Times New Roman" w:cs="Times New Roman"/>
        </w:rPr>
      </w:pPr>
    </w:p>
    <w:p w:rsidR="0042457C" w:rsidRPr="0042457C" w:rsidRDefault="0042457C" w:rsidP="0042457C">
      <w:pPr>
        <w:pStyle w:val="Default"/>
        <w:rPr>
          <w:rFonts w:ascii="Times New Roman" w:hAnsi="Times New Roman" w:cs="Times New Roman"/>
        </w:rPr>
      </w:pPr>
    </w:p>
    <w:p w:rsidR="0042457C" w:rsidRPr="0042457C" w:rsidRDefault="0042457C" w:rsidP="0042457C">
      <w:pPr>
        <w:pStyle w:val="Default"/>
        <w:ind w:left="5103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 xml:space="preserve">Spettabile. </w:t>
      </w:r>
    </w:p>
    <w:p w:rsidR="0042457C" w:rsidRPr="0042457C" w:rsidRDefault="0042457C" w:rsidP="0042457C">
      <w:pPr>
        <w:pStyle w:val="Default"/>
        <w:ind w:left="5103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>CentroMarca Banca</w:t>
      </w:r>
    </w:p>
    <w:p w:rsidR="0042457C" w:rsidRPr="0042457C" w:rsidRDefault="0042457C" w:rsidP="0042457C">
      <w:pPr>
        <w:pStyle w:val="Default"/>
        <w:ind w:left="5103"/>
        <w:rPr>
          <w:rFonts w:ascii="Times New Roman" w:hAnsi="Times New Roman" w:cs="Times New Roman"/>
        </w:rPr>
      </w:pPr>
    </w:p>
    <w:p w:rsidR="0042457C" w:rsidRPr="0042457C" w:rsidRDefault="0042457C" w:rsidP="0042457C">
      <w:pPr>
        <w:pStyle w:val="Default"/>
        <w:ind w:left="5103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 xml:space="preserve">Filiale di </w:t>
      </w:r>
      <w:sdt>
        <w:sdtPr>
          <w:rPr>
            <w:rFonts w:ascii="Times New Roman" w:hAnsi="Times New Roman" w:cs="Times New Roman"/>
          </w:rPr>
          <w:id w:val="1922208952"/>
          <w:placeholder>
            <w:docPart w:val="B358982122474940B9C51301C99A51AC"/>
          </w:placeholder>
          <w:showingPlcHdr/>
          <w:text/>
        </w:sdtPr>
        <w:sdtEndPr/>
        <w:sdtContent>
          <w:r w:rsidRPr="0042457C">
            <w:rPr>
              <w:rFonts w:ascii="Times New Roman" w:hAnsi="Times New Roman" w:cs="Times New Roman"/>
            </w:rPr>
            <w:t>____________</w:t>
          </w:r>
        </w:sdtContent>
      </w:sdt>
      <w:r w:rsidRPr="0042457C">
        <w:rPr>
          <w:rFonts w:ascii="Times New Roman" w:hAnsi="Times New Roman" w:cs="Times New Roman"/>
        </w:rPr>
        <w:t xml:space="preserve"> </w:t>
      </w:r>
    </w:p>
    <w:p w:rsidR="0042457C" w:rsidRPr="0042457C" w:rsidRDefault="0042457C" w:rsidP="0042457C">
      <w:pPr>
        <w:pStyle w:val="Default"/>
        <w:rPr>
          <w:rFonts w:ascii="Times New Roman" w:hAnsi="Times New Roman" w:cs="Times New Roman"/>
        </w:rPr>
      </w:pPr>
    </w:p>
    <w:p w:rsidR="0042457C" w:rsidRPr="0042457C" w:rsidRDefault="0042457C" w:rsidP="0042457C">
      <w:pPr>
        <w:pStyle w:val="Default"/>
        <w:rPr>
          <w:rFonts w:ascii="Times New Roman" w:hAnsi="Times New Roman" w:cs="Times New Roman"/>
        </w:rPr>
      </w:pPr>
    </w:p>
    <w:p w:rsidR="0042457C" w:rsidRPr="0042457C" w:rsidRDefault="0042457C" w:rsidP="0042457C">
      <w:pPr>
        <w:pStyle w:val="Default"/>
        <w:rPr>
          <w:rFonts w:ascii="Times New Roman" w:hAnsi="Times New Roman" w:cs="Times New Roman"/>
        </w:rPr>
      </w:pPr>
    </w:p>
    <w:p w:rsidR="00784C34" w:rsidRPr="0042457C" w:rsidRDefault="00784C34" w:rsidP="00BC4225">
      <w:pPr>
        <w:pStyle w:val="Default"/>
        <w:jc w:val="both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  <w:b/>
          <w:bCs/>
        </w:rPr>
        <w:t xml:space="preserve">Oggetto: comunicazione ai sensi della Convenzione per la realizzazione del progetto “Anticipazione Sociale in favore dei lavoratori in cassa integrazione guadagni straordinaria” anche in deroga </w:t>
      </w:r>
    </w:p>
    <w:p w:rsidR="00BC4225" w:rsidRDefault="00BC4225" w:rsidP="00784C34">
      <w:pPr>
        <w:pStyle w:val="Default"/>
        <w:rPr>
          <w:rFonts w:ascii="Times New Roman" w:hAnsi="Times New Roman" w:cs="Times New Roman"/>
        </w:rPr>
      </w:pPr>
    </w:p>
    <w:p w:rsidR="00784C34" w:rsidRPr="0042457C" w:rsidRDefault="00784C34" w:rsidP="00784C34">
      <w:pPr>
        <w:pStyle w:val="Default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 xml:space="preserve">Premesso che: </w:t>
      </w:r>
    </w:p>
    <w:p w:rsidR="00784C34" w:rsidRPr="0042457C" w:rsidRDefault="00784C34" w:rsidP="00BC4225">
      <w:pPr>
        <w:pStyle w:val="Default"/>
        <w:numPr>
          <w:ilvl w:val="0"/>
          <w:numId w:val="1"/>
        </w:numPr>
        <w:spacing w:after="79"/>
        <w:jc w:val="both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 xml:space="preserve">l’impresa </w:t>
      </w:r>
      <w:sdt>
        <w:sdtPr>
          <w:rPr>
            <w:rFonts w:ascii="Times New Roman" w:hAnsi="Times New Roman" w:cs="Times New Roman"/>
          </w:rPr>
          <w:id w:val="-947152729"/>
          <w:placeholder>
            <w:docPart w:val="EE5448080F514C9FBF2ADAD066BFF0C3"/>
          </w:placeholder>
          <w:showingPlcHdr/>
          <w:text/>
        </w:sdtPr>
        <w:sdtEndPr/>
        <w:sdtContent>
          <w:r w:rsidR="00BC4225" w:rsidRPr="0042457C">
            <w:rPr>
              <w:rFonts w:ascii="Times New Roman" w:hAnsi="Times New Roman" w:cs="Times New Roman"/>
            </w:rPr>
            <w:t>____________</w:t>
          </w:r>
        </w:sdtContent>
      </w:sdt>
      <w:r w:rsidR="00BC4225" w:rsidRPr="0042457C">
        <w:rPr>
          <w:rFonts w:ascii="Times New Roman" w:hAnsi="Times New Roman" w:cs="Times New Roman"/>
        </w:rPr>
        <w:t xml:space="preserve"> </w:t>
      </w:r>
      <w:r w:rsidRPr="0042457C">
        <w:rPr>
          <w:rFonts w:ascii="Times New Roman" w:hAnsi="Times New Roman" w:cs="Times New Roman"/>
        </w:rPr>
        <w:t xml:space="preserve">ha presentato in data </w:t>
      </w:r>
      <w:sdt>
        <w:sdtPr>
          <w:rPr>
            <w:rFonts w:ascii="Times New Roman" w:hAnsi="Times New Roman" w:cs="Times New Roman"/>
          </w:rPr>
          <w:id w:val="-1331522992"/>
          <w:placeholder>
            <w:docPart w:val="F6BDFFD7F1754F969862AE1F6C1E9D00"/>
          </w:placeholder>
          <w:showingPlcHdr/>
          <w:text/>
        </w:sdtPr>
        <w:sdtEndPr/>
        <w:sdtContent>
          <w:r w:rsidR="00BC4225" w:rsidRPr="0042457C">
            <w:rPr>
              <w:rFonts w:ascii="Times New Roman" w:hAnsi="Times New Roman" w:cs="Times New Roman"/>
            </w:rPr>
            <w:t>___</w:t>
          </w:r>
          <w:r w:rsidR="00BC4225">
            <w:rPr>
              <w:rFonts w:ascii="Times New Roman" w:hAnsi="Times New Roman" w:cs="Times New Roman"/>
            </w:rPr>
            <w:t>/</w:t>
          </w:r>
          <w:r w:rsidR="00BC4225" w:rsidRPr="0042457C">
            <w:rPr>
              <w:rFonts w:ascii="Times New Roman" w:hAnsi="Times New Roman" w:cs="Times New Roman"/>
            </w:rPr>
            <w:t>___</w:t>
          </w:r>
          <w:r w:rsidR="00BC4225">
            <w:rPr>
              <w:rFonts w:ascii="Times New Roman" w:hAnsi="Times New Roman" w:cs="Times New Roman"/>
            </w:rPr>
            <w:t>/</w:t>
          </w:r>
          <w:r w:rsidR="00BC4225" w:rsidRPr="0042457C">
            <w:rPr>
              <w:rFonts w:ascii="Times New Roman" w:hAnsi="Times New Roman" w:cs="Times New Roman"/>
            </w:rPr>
            <w:t>____</w:t>
          </w:r>
        </w:sdtContent>
      </w:sdt>
      <w:r w:rsidR="00BC4225" w:rsidRPr="0042457C">
        <w:rPr>
          <w:rFonts w:ascii="Times New Roman" w:hAnsi="Times New Roman" w:cs="Times New Roman"/>
        </w:rPr>
        <w:t xml:space="preserve"> </w:t>
      </w:r>
      <w:r w:rsidRPr="0042457C">
        <w:rPr>
          <w:rFonts w:ascii="Times New Roman" w:hAnsi="Times New Roman" w:cs="Times New Roman"/>
        </w:rPr>
        <w:t xml:space="preserve">all’Ente competente domanda di concessione del Trattamento straordinario di integrazione salariale, anche in deroga, conformemente alla normativa in vigore con richiesta di pagamento diretto; </w:t>
      </w:r>
    </w:p>
    <w:p w:rsidR="00784C34" w:rsidRPr="0042457C" w:rsidRDefault="00784C34" w:rsidP="00BC422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 xml:space="preserve">tra i lavoratori sospesi a zero ore per Cigs figura anche il nominativo del sottoscritto lavoratore </w:t>
      </w:r>
      <w:sdt>
        <w:sdtPr>
          <w:rPr>
            <w:rFonts w:ascii="Times New Roman" w:hAnsi="Times New Roman" w:cs="Times New Roman"/>
          </w:rPr>
          <w:id w:val="1017961824"/>
          <w:placeholder>
            <w:docPart w:val="650D13D9089B4811A98926ABAE7C7C26"/>
          </w:placeholder>
          <w:showingPlcHdr/>
          <w:text/>
        </w:sdtPr>
        <w:sdtEndPr/>
        <w:sdtContent>
          <w:r w:rsidR="00BC4225" w:rsidRPr="0042457C">
            <w:rPr>
              <w:rFonts w:ascii="Times New Roman" w:hAnsi="Times New Roman" w:cs="Times New Roman"/>
            </w:rPr>
            <w:t>____________</w:t>
          </w:r>
        </w:sdtContent>
      </w:sdt>
      <w:r w:rsidRPr="0042457C">
        <w:rPr>
          <w:rFonts w:ascii="Times New Roman" w:hAnsi="Times New Roman" w:cs="Times New Roman"/>
        </w:rPr>
        <w:t xml:space="preserve">; pertanto, previa emissione del provvedimento di ammissione al trattamento avrà diritto al trattamento integrativo di legge; </w:t>
      </w:r>
    </w:p>
    <w:p w:rsidR="00784C34" w:rsidRPr="0042457C" w:rsidRDefault="00784C34" w:rsidP="00784C34">
      <w:pPr>
        <w:pStyle w:val="Default"/>
        <w:rPr>
          <w:rFonts w:ascii="Times New Roman" w:hAnsi="Times New Roman" w:cs="Times New Roman"/>
        </w:rPr>
      </w:pPr>
    </w:p>
    <w:p w:rsidR="00784C34" w:rsidRDefault="00784C34" w:rsidP="00BC4225">
      <w:pPr>
        <w:pStyle w:val="Default"/>
        <w:jc w:val="both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 xml:space="preserve">in relazione alla Convenzione in tema di anticipazione sociale dell’indennità di cassa integrazioni guadagni straordinaria, anche in deroga, cui il Vostro Istituto ne dà applicazione, </w:t>
      </w:r>
    </w:p>
    <w:p w:rsidR="00BC4225" w:rsidRPr="0042457C" w:rsidRDefault="00BC4225" w:rsidP="00784C34">
      <w:pPr>
        <w:pStyle w:val="Default"/>
        <w:rPr>
          <w:rFonts w:ascii="Times New Roman" w:hAnsi="Times New Roman" w:cs="Times New Roman"/>
        </w:rPr>
      </w:pPr>
    </w:p>
    <w:p w:rsidR="00784C34" w:rsidRDefault="00784C34" w:rsidP="00BC422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2457C">
        <w:rPr>
          <w:rFonts w:ascii="Times New Roman" w:hAnsi="Times New Roman" w:cs="Times New Roman"/>
          <w:b/>
          <w:bCs/>
        </w:rPr>
        <w:t>IL SOTTOSCRITTO</w:t>
      </w:r>
    </w:p>
    <w:p w:rsidR="00BC4225" w:rsidRPr="0042457C" w:rsidRDefault="00BC4225" w:rsidP="00784C34">
      <w:pPr>
        <w:pStyle w:val="Default"/>
        <w:rPr>
          <w:rFonts w:ascii="Times New Roman" w:hAnsi="Times New Roman" w:cs="Times New Roman"/>
        </w:rPr>
      </w:pPr>
    </w:p>
    <w:p w:rsidR="00BC4225" w:rsidRPr="00363F31" w:rsidRDefault="00BC4225" w:rsidP="00BC4225">
      <w:pPr>
        <w:pStyle w:val="Default"/>
        <w:spacing w:before="240"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Cognome </w:t>
      </w:r>
      <w:sdt>
        <w:sdtPr>
          <w:rPr>
            <w:rFonts w:ascii="Times New Roman" w:hAnsi="Times New Roman" w:cs="Times New Roman"/>
          </w:rPr>
          <w:id w:val="-1184435554"/>
          <w:placeholder>
            <w:docPart w:val="A2261719803645A793E4FA38BACBABAB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 </w:t>
      </w:r>
    </w:p>
    <w:p w:rsidR="00BC4225" w:rsidRPr="00363F31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Nome </w:t>
      </w:r>
      <w:sdt>
        <w:sdtPr>
          <w:rPr>
            <w:rFonts w:ascii="Times New Roman" w:hAnsi="Times New Roman" w:cs="Times New Roman"/>
          </w:rPr>
          <w:id w:val="324019088"/>
          <w:placeholder>
            <w:docPart w:val="AA18256791ED4DC9814CF424552851B2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</w:t>
      </w:r>
    </w:p>
    <w:p w:rsidR="00BC4225" w:rsidRPr="00363F31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Nato a </w:t>
      </w:r>
      <w:sdt>
        <w:sdtPr>
          <w:rPr>
            <w:rFonts w:ascii="Times New Roman" w:hAnsi="Times New Roman" w:cs="Times New Roman"/>
          </w:rPr>
          <w:id w:val="-575669798"/>
          <w:placeholder>
            <w:docPart w:val="595BCB2899EF49E087509A7BE5D853DB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 il </w:t>
      </w:r>
      <w:sdt>
        <w:sdtPr>
          <w:rPr>
            <w:rFonts w:ascii="Times New Roman" w:hAnsi="Times New Roman" w:cs="Times New Roman"/>
          </w:rPr>
          <w:id w:val="344976466"/>
          <w:placeholder>
            <w:docPart w:val="E686C007D1134502BA62514B2D6BE803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___/___/____</w:t>
          </w:r>
        </w:sdtContent>
      </w:sdt>
      <w:r w:rsidRPr="00363F31">
        <w:rPr>
          <w:rFonts w:ascii="Times New Roman" w:hAnsi="Times New Roman" w:cs="Times New Roman"/>
        </w:rPr>
        <w:t xml:space="preserve">  </w:t>
      </w:r>
    </w:p>
    <w:p w:rsidR="00BC4225" w:rsidRPr="00363F31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Residente a </w:t>
      </w:r>
      <w:sdt>
        <w:sdtPr>
          <w:rPr>
            <w:rFonts w:ascii="Times New Roman" w:hAnsi="Times New Roman" w:cs="Times New Roman"/>
          </w:rPr>
          <w:id w:val="-1799838732"/>
          <w:placeholder>
            <w:docPart w:val="85D7B67F4C7A47E7A6E253D9665A30A6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 </w:t>
      </w:r>
    </w:p>
    <w:p w:rsidR="00BC4225" w:rsidRPr="00363F31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Via e numero </w:t>
      </w:r>
      <w:sdt>
        <w:sdtPr>
          <w:rPr>
            <w:rFonts w:ascii="Times New Roman" w:hAnsi="Times New Roman" w:cs="Times New Roman"/>
          </w:rPr>
          <w:id w:val="-749573766"/>
          <w:placeholder>
            <w:docPart w:val="1AA48A6BD689405494FF9AE87D9E65C7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 </w:t>
      </w:r>
    </w:p>
    <w:p w:rsidR="00BC4225" w:rsidRPr="00363F31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Telefono </w:t>
      </w:r>
      <w:sdt>
        <w:sdtPr>
          <w:rPr>
            <w:rFonts w:ascii="Times New Roman" w:hAnsi="Times New Roman" w:cs="Times New Roman"/>
          </w:rPr>
          <w:id w:val="-592931240"/>
          <w:placeholder>
            <w:docPart w:val="48998AFF4B614459B9FF4CA179C98DFB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 Codice Fiscale </w:t>
      </w:r>
      <w:sdt>
        <w:sdtPr>
          <w:rPr>
            <w:rFonts w:ascii="Times New Roman" w:hAnsi="Times New Roman" w:cs="Times New Roman"/>
          </w:rPr>
          <w:id w:val="-2119824372"/>
          <w:placeholder>
            <w:docPart w:val="3A7B1029ECB0461986B2012B13D1B710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 </w:t>
      </w:r>
    </w:p>
    <w:p w:rsidR="00BC4225" w:rsidRPr="00363F31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Documento d’Identità </w:t>
      </w:r>
      <w:sdt>
        <w:sdtPr>
          <w:rPr>
            <w:rFonts w:ascii="Times New Roman" w:hAnsi="Times New Roman" w:cs="Times New Roman"/>
          </w:rPr>
          <w:id w:val="515501691"/>
          <w:placeholder>
            <w:docPart w:val="6AC8E874153249BDBA514DB47F8447A4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 Numero </w:t>
      </w:r>
      <w:sdt>
        <w:sdtPr>
          <w:rPr>
            <w:rFonts w:ascii="Times New Roman" w:hAnsi="Times New Roman" w:cs="Times New Roman"/>
          </w:rPr>
          <w:id w:val="-1010821505"/>
          <w:placeholder>
            <w:docPart w:val="09BC5D5DB22C469C8F2B6DC7F3B20171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</w:t>
          </w:r>
        </w:sdtContent>
      </w:sdt>
      <w:r w:rsidRPr="00363F31">
        <w:rPr>
          <w:rFonts w:ascii="Times New Roman" w:hAnsi="Times New Roman" w:cs="Times New Roman"/>
        </w:rPr>
        <w:t xml:space="preserve">  </w:t>
      </w:r>
    </w:p>
    <w:p w:rsidR="00BC4225" w:rsidRPr="00363F31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Rilasciato da </w:t>
      </w:r>
      <w:sdt>
        <w:sdtPr>
          <w:rPr>
            <w:rFonts w:ascii="Times New Roman" w:hAnsi="Times New Roman" w:cs="Times New Roman"/>
          </w:rPr>
          <w:id w:val="-1812862033"/>
          <w:placeholder>
            <w:docPart w:val="670D4A5A19644DC3B134D113069AF3D7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 il </w:t>
      </w:r>
      <w:sdt>
        <w:sdtPr>
          <w:rPr>
            <w:rFonts w:ascii="Times New Roman" w:hAnsi="Times New Roman" w:cs="Times New Roman"/>
          </w:rPr>
          <w:id w:val="1628271731"/>
          <w:placeholder>
            <w:docPart w:val="D1BFC754B7D641CFA650BEDFFEA3E75F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___/___/____</w:t>
          </w:r>
        </w:sdtContent>
      </w:sdt>
      <w:r w:rsidRPr="00363F31">
        <w:rPr>
          <w:rFonts w:ascii="Times New Roman" w:hAnsi="Times New Roman" w:cs="Times New Roman"/>
        </w:rPr>
        <w:t xml:space="preserve">  </w:t>
      </w:r>
    </w:p>
    <w:p w:rsidR="00BC4225" w:rsidRPr="00363F31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Dipendente dell’Azienda </w:t>
      </w:r>
      <w:sdt>
        <w:sdtPr>
          <w:rPr>
            <w:rFonts w:ascii="Times New Roman" w:hAnsi="Times New Roman" w:cs="Times New Roman"/>
          </w:rPr>
          <w:id w:val="-1192994394"/>
          <w:placeholder>
            <w:docPart w:val="FA69F8428E684AC991A6A9B60F0F051C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 </w:t>
      </w:r>
    </w:p>
    <w:p w:rsidR="00BC4225" w:rsidRPr="00363F31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con sede in </w:t>
      </w:r>
      <w:sdt>
        <w:sdtPr>
          <w:rPr>
            <w:rFonts w:ascii="Times New Roman" w:hAnsi="Times New Roman" w:cs="Times New Roman"/>
          </w:rPr>
          <w:id w:val="70475202"/>
          <w:placeholder>
            <w:docPart w:val="7C5D6B3BCA554E4B8D53689752594473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  <w:r w:rsidRPr="00363F31">
        <w:rPr>
          <w:rFonts w:ascii="Times New Roman" w:hAnsi="Times New Roman" w:cs="Times New Roman"/>
        </w:rPr>
        <w:t xml:space="preserve">  </w:t>
      </w:r>
    </w:p>
    <w:p w:rsidR="00BC4225" w:rsidRPr="00363F31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Via e numero </w:t>
      </w:r>
      <w:sdt>
        <w:sdtPr>
          <w:rPr>
            <w:rFonts w:ascii="Times New Roman" w:hAnsi="Times New Roman" w:cs="Times New Roman"/>
          </w:rPr>
          <w:id w:val="1118796729"/>
          <w:placeholder>
            <w:docPart w:val="7ABEC320F6F94ABE9B8892F13ADFB5A0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_______________________________________</w:t>
          </w:r>
        </w:sdtContent>
      </w:sdt>
    </w:p>
    <w:p w:rsidR="00BC4225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  <w:r w:rsidRPr="00363F31">
        <w:rPr>
          <w:rFonts w:ascii="Times New Roman" w:hAnsi="Times New Roman" w:cs="Times New Roman"/>
        </w:rPr>
        <w:t xml:space="preserve">in cassa integrazione per l’emergenza Covid-19 per n </w:t>
      </w:r>
      <w:sdt>
        <w:sdtPr>
          <w:rPr>
            <w:rFonts w:ascii="Times New Roman" w:hAnsi="Times New Roman" w:cs="Times New Roman"/>
          </w:rPr>
          <w:id w:val="450285781"/>
          <w:placeholder>
            <w:docPart w:val="395ABEB0FF06421991C7F2ED670F396E"/>
          </w:placeholder>
          <w:showingPlcHdr/>
          <w:text/>
        </w:sdtPr>
        <w:sdtEndPr/>
        <w:sdtContent>
          <w:r w:rsidRPr="00363F31">
            <w:rPr>
              <w:rFonts w:ascii="Times New Roman" w:hAnsi="Times New Roman" w:cs="Times New Roman"/>
            </w:rPr>
            <w:t>__</w:t>
          </w:r>
        </w:sdtContent>
      </w:sdt>
      <w:r w:rsidRPr="00363F31">
        <w:rPr>
          <w:rFonts w:ascii="Times New Roman" w:hAnsi="Times New Roman" w:cs="Times New Roman"/>
        </w:rPr>
        <w:t xml:space="preserve"> settimane (indicare il/i periodo/i) </w:t>
      </w:r>
    </w:p>
    <w:p w:rsidR="00BC4225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84C34" w:rsidRDefault="00784C34" w:rsidP="00BC422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2457C">
        <w:rPr>
          <w:rFonts w:ascii="Times New Roman" w:hAnsi="Times New Roman" w:cs="Times New Roman"/>
          <w:b/>
          <w:bCs/>
        </w:rPr>
        <w:t>CHIEDE</w:t>
      </w:r>
    </w:p>
    <w:p w:rsidR="00BC4225" w:rsidRPr="0042457C" w:rsidRDefault="00BC4225" w:rsidP="00BC422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84C34" w:rsidRDefault="00784C34" w:rsidP="00BC4225">
      <w:pPr>
        <w:pStyle w:val="Default"/>
        <w:jc w:val="both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lastRenderedPageBreak/>
        <w:t xml:space="preserve">l’erogazione dell’anticipazione del trattamento straordinario di cassa integrazione di cui alla Convenzione in oggetto, alle condizioni da Voi comunicate, e per la durata ivi stabilita (massimo sette mesi). </w:t>
      </w:r>
    </w:p>
    <w:p w:rsidR="00BC4225" w:rsidRPr="0042457C" w:rsidRDefault="00BC4225" w:rsidP="00BC4225">
      <w:pPr>
        <w:pStyle w:val="Default"/>
        <w:jc w:val="both"/>
        <w:rPr>
          <w:rFonts w:ascii="Times New Roman" w:hAnsi="Times New Roman" w:cs="Times New Roman"/>
        </w:rPr>
      </w:pPr>
    </w:p>
    <w:p w:rsidR="00784C34" w:rsidRDefault="00784C34" w:rsidP="00BC4225">
      <w:pPr>
        <w:pStyle w:val="Default"/>
        <w:jc w:val="both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 xml:space="preserve">Il finanziamento si estingue con l’erogazione della Cigs anche in deroga da parte della Sede INPS competente, ovvero secondo le modalità definite nella Convenzione stessa. </w:t>
      </w:r>
    </w:p>
    <w:p w:rsidR="00BC4225" w:rsidRPr="0042457C" w:rsidRDefault="00BC4225" w:rsidP="00784C34">
      <w:pPr>
        <w:pStyle w:val="Default"/>
        <w:rPr>
          <w:rFonts w:ascii="Times New Roman" w:hAnsi="Times New Roman" w:cs="Times New Roman"/>
        </w:rPr>
      </w:pPr>
    </w:p>
    <w:p w:rsidR="00784C34" w:rsidRDefault="00784C34" w:rsidP="00BC4225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>In fede</w:t>
      </w:r>
    </w:p>
    <w:p w:rsidR="00BC4225" w:rsidRPr="0042457C" w:rsidRDefault="00BC4225" w:rsidP="00BC4225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784C34" w:rsidRDefault="00784C34" w:rsidP="00BC4225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>Firma del Lavoratore</w:t>
      </w:r>
    </w:p>
    <w:p w:rsidR="00BC4225" w:rsidRPr="0042457C" w:rsidRDefault="00BC4225" w:rsidP="00BC4225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784C34" w:rsidRDefault="00784C34" w:rsidP="00BC4225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>.……………………………….……………</w:t>
      </w:r>
    </w:p>
    <w:p w:rsidR="00BC4225" w:rsidRPr="0042457C" w:rsidRDefault="00BC4225" w:rsidP="00BC4225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784C34" w:rsidRDefault="00784C34" w:rsidP="00BC4225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>Firma dell’Azienda per benestare</w:t>
      </w:r>
    </w:p>
    <w:p w:rsidR="00BC4225" w:rsidRPr="0042457C" w:rsidRDefault="00BC4225" w:rsidP="00BC4225">
      <w:pPr>
        <w:pStyle w:val="Default"/>
        <w:ind w:left="4536"/>
        <w:jc w:val="center"/>
        <w:rPr>
          <w:rFonts w:ascii="Times New Roman" w:hAnsi="Times New Roman" w:cs="Times New Roman"/>
        </w:rPr>
      </w:pPr>
    </w:p>
    <w:p w:rsidR="00784C34" w:rsidRPr="0042457C" w:rsidRDefault="00784C34" w:rsidP="00BC4225">
      <w:pPr>
        <w:pStyle w:val="Default"/>
        <w:ind w:left="4536"/>
        <w:jc w:val="center"/>
        <w:rPr>
          <w:rFonts w:ascii="Times New Roman" w:hAnsi="Times New Roman" w:cs="Times New Roman"/>
        </w:rPr>
      </w:pPr>
      <w:r w:rsidRPr="0042457C">
        <w:rPr>
          <w:rFonts w:ascii="Times New Roman" w:hAnsi="Times New Roman" w:cs="Times New Roman"/>
        </w:rPr>
        <w:t>…………………………..…………………</w:t>
      </w:r>
    </w:p>
    <w:sectPr w:rsidR="00784C34" w:rsidRPr="0042457C" w:rsidSect="00F40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01" w:right="688" w:bottom="1114" w:left="104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BC" w:rsidRDefault="00E837BC" w:rsidP="00E837BC">
      <w:pPr>
        <w:spacing w:after="0" w:line="240" w:lineRule="auto"/>
      </w:pPr>
      <w:r>
        <w:separator/>
      </w:r>
    </w:p>
  </w:endnote>
  <w:endnote w:type="continuationSeparator" w:id="0">
    <w:p w:rsidR="00E837BC" w:rsidRDefault="00E837BC" w:rsidP="00E83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D4" w:rsidRDefault="005E32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D4" w:rsidRDefault="005E32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D4" w:rsidRDefault="005E32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BC" w:rsidRDefault="00E837BC" w:rsidP="00E837BC">
      <w:pPr>
        <w:spacing w:after="0" w:line="240" w:lineRule="auto"/>
      </w:pPr>
      <w:r>
        <w:separator/>
      </w:r>
    </w:p>
  </w:footnote>
  <w:footnote w:type="continuationSeparator" w:id="0">
    <w:p w:rsidR="00E837BC" w:rsidRDefault="00E837BC" w:rsidP="00E83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D4" w:rsidRDefault="005E32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7BC" w:rsidRPr="005E32D4" w:rsidRDefault="00E837BC" w:rsidP="00E837BC">
    <w:pPr>
      <w:pStyle w:val="Intestazione"/>
      <w:rPr>
        <w:rFonts w:ascii="Times New Roman" w:hAnsi="Times New Roman" w:cs="Times New Roman"/>
        <w:bCs/>
        <w:i/>
        <w:sz w:val="24"/>
        <w:szCs w:val="24"/>
      </w:rPr>
    </w:pPr>
    <w:r w:rsidRPr="00BD156E">
      <w:rPr>
        <w:rFonts w:ascii="Times New Roman" w:hAnsi="Times New Roman" w:cs="Times New Roman"/>
        <w:bCs/>
        <w:i/>
        <w:sz w:val="24"/>
        <w:szCs w:val="24"/>
      </w:rPr>
      <w:t xml:space="preserve">Allegato </w:t>
    </w:r>
    <w:r>
      <w:rPr>
        <w:rFonts w:ascii="Times New Roman" w:hAnsi="Times New Roman" w:cs="Times New Roman"/>
        <w:bCs/>
        <w:i/>
        <w:sz w:val="24"/>
        <w:szCs w:val="24"/>
      </w:rPr>
      <w:t>C</w:t>
    </w:r>
    <w:r w:rsidR="005E32D4">
      <w:rPr>
        <w:rFonts w:ascii="Times New Roman" w:hAnsi="Times New Roman" w:cs="Times New Roman"/>
        <w:bCs/>
        <w:i/>
        <w:sz w:val="24"/>
        <w:szCs w:val="24"/>
      </w:rPr>
      <w:t>1 - Per</w:t>
    </w:r>
    <w:r w:rsidR="005E32D4" w:rsidRPr="00C47A82">
      <w:rPr>
        <w:bCs/>
        <w:szCs w:val="24"/>
      </w:rPr>
      <w:t xml:space="preserve"> </w:t>
    </w:r>
    <w:r w:rsidR="005E32D4" w:rsidRPr="005E32D4">
      <w:rPr>
        <w:rFonts w:ascii="Times New Roman" w:hAnsi="Times New Roman" w:cs="Times New Roman"/>
        <w:bCs/>
        <w:i/>
        <w:sz w:val="24"/>
        <w:szCs w:val="24"/>
      </w:rPr>
      <w:t>l’indennità di cassa integrazione guadagni straordinaria</w:t>
    </w:r>
  </w:p>
  <w:p w:rsidR="00E837BC" w:rsidRDefault="00E837B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D4" w:rsidRDefault="005E32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1963"/>
    <w:multiLevelType w:val="hybridMultilevel"/>
    <w:tmpl w:val="27F64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9EFCwU1RFRgCSH0otUhRCPem1SyFM6OGF8OO+NOOvk3C1MTL2vLqXYdvNohfWZZ3gfwuxuS+ZHEl0bjcd0ggA==" w:salt="0JECaYoDUttGzs0IQPoKI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E6"/>
    <w:rsid w:val="00343BA1"/>
    <w:rsid w:val="0042457C"/>
    <w:rsid w:val="005E32D4"/>
    <w:rsid w:val="00692DE6"/>
    <w:rsid w:val="00784C34"/>
    <w:rsid w:val="009F250F"/>
    <w:rsid w:val="00BC4225"/>
    <w:rsid w:val="00E837BC"/>
    <w:rsid w:val="00F4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73A53-C942-4F9E-BE14-9A3A22D6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4C3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4225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E83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7BC"/>
  </w:style>
  <w:style w:type="paragraph" w:styleId="Pidipagina">
    <w:name w:val="footer"/>
    <w:basedOn w:val="Normale"/>
    <w:link w:val="PidipaginaCarattere"/>
    <w:uiPriority w:val="99"/>
    <w:unhideWhenUsed/>
    <w:rsid w:val="00E837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86E0CEEA354139BF1FAA1679E96E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0EDAE7-CBBC-4AA6-AE05-B81A79E7C6E2}"/>
      </w:docPartPr>
      <w:docPartBody>
        <w:p w:rsidR="00AC7688" w:rsidRDefault="000A221E" w:rsidP="000A221E">
          <w:pPr>
            <w:pStyle w:val="5886E0CEEA354139BF1FAA1679E96E6D1"/>
          </w:pPr>
          <w:r w:rsidRPr="0042457C">
            <w:rPr>
              <w:rFonts w:ascii="Times New Roman" w:hAnsi="Times New Roman" w:cs="Times New Roman"/>
            </w:rPr>
            <w:t>___________</w:t>
          </w:r>
        </w:p>
      </w:docPartBody>
    </w:docPart>
    <w:docPart>
      <w:docPartPr>
        <w:name w:val="0A6ADA857C4C4874A75D814B75750D8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C4483-A26D-4BE0-B103-F423B98B9806}"/>
      </w:docPartPr>
      <w:docPartBody>
        <w:p w:rsidR="00AC7688" w:rsidRDefault="000A221E" w:rsidP="000A221E">
          <w:pPr>
            <w:pStyle w:val="0A6ADA857C4C4874A75D814B75750D8F1"/>
          </w:pPr>
          <w:r w:rsidRPr="0042457C"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B358982122474940B9C51301C99A51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2B9638-A0A9-4A1B-BE95-0DE4B85F9C3A}"/>
      </w:docPartPr>
      <w:docPartBody>
        <w:p w:rsidR="00AC7688" w:rsidRDefault="000A221E" w:rsidP="000A221E">
          <w:pPr>
            <w:pStyle w:val="B358982122474940B9C51301C99A51AC1"/>
          </w:pPr>
          <w:r w:rsidRPr="0042457C"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A2261719803645A793E4FA38BACBAB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58727-7B18-4526-BF4F-54028ACE29D7}"/>
      </w:docPartPr>
      <w:docPartBody>
        <w:p w:rsidR="00AC7688" w:rsidRDefault="000A221E" w:rsidP="000A221E">
          <w:pPr>
            <w:pStyle w:val="A2261719803645A793E4FA38BACBABAB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AA18256791ED4DC9814CF424552851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CFD7C0-A812-4FF2-8CFE-F1CF1F0F0C3D}"/>
      </w:docPartPr>
      <w:docPartBody>
        <w:p w:rsidR="00AC7688" w:rsidRDefault="000A221E" w:rsidP="000A221E">
          <w:pPr>
            <w:pStyle w:val="AA18256791ED4DC9814CF424552851B2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595BCB2899EF49E087509A7BE5D85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80CC98-D795-4288-B8C1-212229ADFB38}"/>
      </w:docPartPr>
      <w:docPartBody>
        <w:p w:rsidR="00AC7688" w:rsidRDefault="000A221E" w:rsidP="000A221E">
          <w:pPr>
            <w:pStyle w:val="595BCB2899EF49E087509A7BE5D853DB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E686C007D1134502BA62514B2D6BE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20B4C7-A7AA-4328-A1B8-1A16222A0A35}"/>
      </w:docPartPr>
      <w:docPartBody>
        <w:p w:rsidR="00AC7688" w:rsidRDefault="000A221E" w:rsidP="000A221E">
          <w:pPr>
            <w:pStyle w:val="E686C007D1134502BA62514B2D6BE8031"/>
          </w:pPr>
          <w:r w:rsidRPr="00363F31"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85D7B67F4C7A47E7A6E253D9665A30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43AABC-70E6-4DFF-822E-3279BCC8B540}"/>
      </w:docPartPr>
      <w:docPartBody>
        <w:p w:rsidR="00AC7688" w:rsidRDefault="000A221E" w:rsidP="000A221E">
          <w:pPr>
            <w:pStyle w:val="85D7B67F4C7A47E7A6E253D9665A30A6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1AA48A6BD689405494FF9AE87D9E65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A40FC-7D78-4581-9211-6AB8F8822F25}"/>
      </w:docPartPr>
      <w:docPartBody>
        <w:p w:rsidR="00AC7688" w:rsidRDefault="000A221E" w:rsidP="000A221E">
          <w:pPr>
            <w:pStyle w:val="1AA48A6BD689405494FF9AE87D9E65C7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48998AFF4B614459B9FF4CA179C98D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53966-75A2-4C5A-BF6C-0B5BDE0643F5}"/>
      </w:docPartPr>
      <w:docPartBody>
        <w:p w:rsidR="00AC7688" w:rsidRDefault="000A221E" w:rsidP="000A221E">
          <w:pPr>
            <w:pStyle w:val="48998AFF4B614459B9FF4CA179C98DFB1"/>
          </w:pPr>
          <w:r w:rsidRPr="00363F31">
            <w:rPr>
              <w:rFonts w:ascii="Times New Roman" w:hAnsi="Times New Roman" w:cs="Times New Roman"/>
            </w:rPr>
            <w:t>_____________________</w:t>
          </w:r>
        </w:p>
      </w:docPartBody>
    </w:docPart>
    <w:docPart>
      <w:docPartPr>
        <w:name w:val="3A7B1029ECB0461986B2012B13D1B7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373608-3E1B-4F07-BD4F-DA2D6E76208E}"/>
      </w:docPartPr>
      <w:docPartBody>
        <w:p w:rsidR="00AC7688" w:rsidRDefault="000A221E" w:rsidP="000A221E">
          <w:pPr>
            <w:pStyle w:val="3A7B1029ECB0461986B2012B13D1B7101"/>
          </w:pPr>
          <w:r w:rsidRPr="00363F31">
            <w:rPr>
              <w:rFonts w:ascii="Times New Roman" w:hAnsi="Times New Roman" w:cs="Times New Roman"/>
            </w:rPr>
            <w:t>_________________________</w:t>
          </w:r>
        </w:p>
      </w:docPartBody>
    </w:docPart>
    <w:docPart>
      <w:docPartPr>
        <w:name w:val="6AC8E874153249BDBA514DB47F844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86B75-002F-4D8C-B4FE-FAA12CEBAE6D}"/>
      </w:docPartPr>
      <w:docPartBody>
        <w:p w:rsidR="00AC7688" w:rsidRDefault="000A221E" w:rsidP="000A221E">
          <w:pPr>
            <w:pStyle w:val="6AC8E874153249BDBA514DB47F8447A41"/>
          </w:pPr>
          <w:r w:rsidRPr="00363F31">
            <w:rPr>
              <w:rFonts w:ascii="Times New Roman" w:hAnsi="Times New Roman" w:cs="Times New Roman"/>
            </w:rPr>
            <w:t>___________________________</w:t>
          </w:r>
        </w:p>
      </w:docPartBody>
    </w:docPart>
    <w:docPart>
      <w:docPartPr>
        <w:name w:val="09BC5D5DB22C469C8F2B6DC7F3B201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CFCE3A-61BA-4F95-A159-E6D661C25328}"/>
      </w:docPartPr>
      <w:docPartBody>
        <w:p w:rsidR="00AC7688" w:rsidRDefault="000A221E" w:rsidP="000A221E">
          <w:pPr>
            <w:pStyle w:val="09BC5D5DB22C469C8F2B6DC7F3B201711"/>
          </w:pPr>
          <w:r w:rsidRPr="00363F31">
            <w:rPr>
              <w:rFonts w:ascii="Times New Roman" w:hAnsi="Times New Roman" w:cs="Times New Roman"/>
            </w:rPr>
            <w:t>______________</w:t>
          </w:r>
        </w:p>
      </w:docPartBody>
    </w:docPart>
    <w:docPart>
      <w:docPartPr>
        <w:name w:val="670D4A5A19644DC3B134D113069AF3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4EDCC-CA03-449E-90DA-9592698B2D1D}"/>
      </w:docPartPr>
      <w:docPartBody>
        <w:p w:rsidR="00AC7688" w:rsidRDefault="000A221E" w:rsidP="000A221E">
          <w:pPr>
            <w:pStyle w:val="670D4A5A19644DC3B134D113069AF3D71"/>
          </w:pPr>
          <w:r w:rsidRPr="00363F31">
            <w:rPr>
              <w:rFonts w:ascii="Times New Roman" w:hAnsi="Times New Roman" w:cs="Times New Roman"/>
            </w:rPr>
            <w:t>__________________________</w:t>
          </w:r>
        </w:p>
      </w:docPartBody>
    </w:docPart>
    <w:docPart>
      <w:docPartPr>
        <w:name w:val="D1BFC754B7D641CFA650BEDFFEA3E7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F837C1-FE45-49A0-BAA3-E3144DA8C995}"/>
      </w:docPartPr>
      <w:docPartBody>
        <w:p w:rsidR="00AC7688" w:rsidRDefault="000A221E" w:rsidP="000A221E">
          <w:pPr>
            <w:pStyle w:val="D1BFC754B7D641CFA650BEDFFEA3E75F1"/>
          </w:pPr>
          <w:r w:rsidRPr="00363F31">
            <w:rPr>
              <w:rFonts w:ascii="Times New Roman" w:hAnsi="Times New Roman" w:cs="Times New Roman"/>
            </w:rPr>
            <w:t>___/___/____</w:t>
          </w:r>
        </w:p>
      </w:docPartBody>
    </w:docPart>
    <w:docPart>
      <w:docPartPr>
        <w:name w:val="FA69F8428E684AC991A6A9B60F0F05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3B4677-8E4B-4135-8A7D-A7539D27BB82}"/>
      </w:docPartPr>
      <w:docPartBody>
        <w:p w:rsidR="00AC7688" w:rsidRDefault="000A221E" w:rsidP="000A221E">
          <w:pPr>
            <w:pStyle w:val="FA69F8428E684AC991A6A9B60F0F051C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7C5D6B3BCA554E4B8D5368975259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BB951D-32B5-42C4-9F8F-A6EDFC882F8C}"/>
      </w:docPartPr>
      <w:docPartBody>
        <w:p w:rsidR="00AC7688" w:rsidRDefault="000A221E" w:rsidP="000A221E">
          <w:pPr>
            <w:pStyle w:val="7C5D6B3BCA554E4B8D53689752594473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7ABEC320F6F94ABE9B8892F13ADFB5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A3941D-1165-41FF-8212-CD39593021E8}"/>
      </w:docPartPr>
      <w:docPartBody>
        <w:p w:rsidR="00AC7688" w:rsidRDefault="000A221E" w:rsidP="000A221E">
          <w:pPr>
            <w:pStyle w:val="7ABEC320F6F94ABE9B8892F13ADFB5A01"/>
          </w:pPr>
          <w:r w:rsidRPr="00363F31">
            <w:rPr>
              <w:rFonts w:ascii="Times New Roman" w:hAnsi="Times New Roman" w:cs="Times New Roman"/>
            </w:rPr>
            <w:t>_______________________________________</w:t>
          </w:r>
        </w:p>
      </w:docPartBody>
    </w:docPart>
    <w:docPart>
      <w:docPartPr>
        <w:name w:val="395ABEB0FF06421991C7F2ED670F39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355CE-3830-4CD4-92D8-5EE05A93C61E}"/>
      </w:docPartPr>
      <w:docPartBody>
        <w:p w:rsidR="00AC7688" w:rsidRDefault="000A221E" w:rsidP="000A221E">
          <w:pPr>
            <w:pStyle w:val="395ABEB0FF06421991C7F2ED670F396E1"/>
          </w:pPr>
          <w:r w:rsidRPr="00363F31">
            <w:rPr>
              <w:rFonts w:ascii="Times New Roman" w:hAnsi="Times New Roman" w:cs="Times New Roman"/>
            </w:rPr>
            <w:t>__</w:t>
          </w:r>
        </w:p>
      </w:docPartBody>
    </w:docPart>
    <w:docPart>
      <w:docPartPr>
        <w:name w:val="EE5448080F514C9FBF2ADAD066BFF0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27C21-58CA-48EB-BBD4-961EED92FC2A}"/>
      </w:docPartPr>
      <w:docPartBody>
        <w:p w:rsidR="00AC7688" w:rsidRDefault="000A221E" w:rsidP="000A221E">
          <w:pPr>
            <w:pStyle w:val="EE5448080F514C9FBF2ADAD066BFF0C31"/>
          </w:pPr>
          <w:r w:rsidRPr="0042457C">
            <w:rPr>
              <w:rFonts w:ascii="Times New Roman" w:hAnsi="Times New Roman" w:cs="Times New Roman"/>
            </w:rPr>
            <w:t>____________</w:t>
          </w:r>
        </w:p>
      </w:docPartBody>
    </w:docPart>
    <w:docPart>
      <w:docPartPr>
        <w:name w:val="F6BDFFD7F1754F969862AE1F6C1E9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03B969-3A97-415A-8E85-B027E4614A4D}"/>
      </w:docPartPr>
      <w:docPartBody>
        <w:p w:rsidR="00AC7688" w:rsidRDefault="000A221E" w:rsidP="000A221E">
          <w:pPr>
            <w:pStyle w:val="F6BDFFD7F1754F969862AE1F6C1E9D001"/>
          </w:pPr>
          <w:r w:rsidRPr="0042457C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/</w:t>
          </w:r>
          <w:r w:rsidRPr="0042457C">
            <w:rPr>
              <w:rFonts w:ascii="Times New Roman" w:hAnsi="Times New Roman" w:cs="Times New Roman"/>
            </w:rPr>
            <w:t>___</w:t>
          </w:r>
          <w:r>
            <w:rPr>
              <w:rFonts w:ascii="Times New Roman" w:hAnsi="Times New Roman" w:cs="Times New Roman"/>
            </w:rPr>
            <w:t>/</w:t>
          </w:r>
          <w:r w:rsidRPr="0042457C">
            <w:rPr>
              <w:rFonts w:ascii="Times New Roman" w:hAnsi="Times New Roman" w:cs="Times New Roman"/>
            </w:rPr>
            <w:t>____</w:t>
          </w:r>
        </w:p>
      </w:docPartBody>
    </w:docPart>
    <w:docPart>
      <w:docPartPr>
        <w:name w:val="650D13D9089B4811A98926ABAE7C7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AB6A70-AC31-4344-8B8E-0C928EF4060E}"/>
      </w:docPartPr>
      <w:docPartBody>
        <w:p w:rsidR="00AC7688" w:rsidRDefault="000A221E" w:rsidP="000A221E">
          <w:pPr>
            <w:pStyle w:val="650D13D9089B4811A98926ABAE7C7C261"/>
          </w:pPr>
          <w:r w:rsidRPr="0042457C">
            <w:rPr>
              <w:rFonts w:ascii="Times New Roman" w:hAnsi="Times New Roman" w:cs="Times New Roman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21E"/>
    <w:rsid w:val="000A221E"/>
    <w:rsid w:val="00A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886E0CEEA354139BF1FAA1679E96E6D">
    <w:name w:val="5886E0CEEA354139BF1FAA1679E96E6D"/>
    <w:rsid w:val="000A221E"/>
  </w:style>
  <w:style w:type="paragraph" w:customStyle="1" w:styleId="0A6ADA857C4C4874A75D814B75750D8F">
    <w:name w:val="0A6ADA857C4C4874A75D814B75750D8F"/>
    <w:rsid w:val="000A221E"/>
  </w:style>
  <w:style w:type="paragraph" w:customStyle="1" w:styleId="B358982122474940B9C51301C99A51AC">
    <w:name w:val="B358982122474940B9C51301C99A51AC"/>
    <w:rsid w:val="000A221E"/>
  </w:style>
  <w:style w:type="paragraph" w:customStyle="1" w:styleId="A2261719803645A793E4FA38BACBABAB">
    <w:name w:val="A2261719803645A793E4FA38BACBABAB"/>
    <w:rsid w:val="000A221E"/>
  </w:style>
  <w:style w:type="paragraph" w:customStyle="1" w:styleId="AA18256791ED4DC9814CF424552851B2">
    <w:name w:val="AA18256791ED4DC9814CF424552851B2"/>
    <w:rsid w:val="000A221E"/>
  </w:style>
  <w:style w:type="paragraph" w:customStyle="1" w:styleId="595BCB2899EF49E087509A7BE5D853DB">
    <w:name w:val="595BCB2899EF49E087509A7BE5D853DB"/>
    <w:rsid w:val="000A221E"/>
  </w:style>
  <w:style w:type="paragraph" w:customStyle="1" w:styleId="E686C007D1134502BA62514B2D6BE803">
    <w:name w:val="E686C007D1134502BA62514B2D6BE803"/>
    <w:rsid w:val="000A221E"/>
  </w:style>
  <w:style w:type="paragraph" w:customStyle="1" w:styleId="85D7B67F4C7A47E7A6E253D9665A30A6">
    <w:name w:val="85D7B67F4C7A47E7A6E253D9665A30A6"/>
    <w:rsid w:val="000A221E"/>
  </w:style>
  <w:style w:type="paragraph" w:customStyle="1" w:styleId="1AA48A6BD689405494FF9AE87D9E65C7">
    <w:name w:val="1AA48A6BD689405494FF9AE87D9E65C7"/>
    <w:rsid w:val="000A221E"/>
  </w:style>
  <w:style w:type="paragraph" w:customStyle="1" w:styleId="48998AFF4B614459B9FF4CA179C98DFB">
    <w:name w:val="48998AFF4B614459B9FF4CA179C98DFB"/>
    <w:rsid w:val="000A221E"/>
  </w:style>
  <w:style w:type="paragraph" w:customStyle="1" w:styleId="3A7B1029ECB0461986B2012B13D1B710">
    <w:name w:val="3A7B1029ECB0461986B2012B13D1B710"/>
    <w:rsid w:val="000A221E"/>
  </w:style>
  <w:style w:type="paragraph" w:customStyle="1" w:styleId="6AC8E874153249BDBA514DB47F8447A4">
    <w:name w:val="6AC8E874153249BDBA514DB47F8447A4"/>
    <w:rsid w:val="000A221E"/>
  </w:style>
  <w:style w:type="paragraph" w:customStyle="1" w:styleId="09BC5D5DB22C469C8F2B6DC7F3B20171">
    <w:name w:val="09BC5D5DB22C469C8F2B6DC7F3B20171"/>
    <w:rsid w:val="000A221E"/>
  </w:style>
  <w:style w:type="paragraph" w:customStyle="1" w:styleId="670D4A5A19644DC3B134D113069AF3D7">
    <w:name w:val="670D4A5A19644DC3B134D113069AF3D7"/>
    <w:rsid w:val="000A221E"/>
  </w:style>
  <w:style w:type="paragraph" w:customStyle="1" w:styleId="D1BFC754B7D641CFA650BEDFFEA3E75F">
    <w:name w:val="D1BFC754B7D641CFA650BEDFFEA3E75F"/>
    <w:rsid w:val="000A221E"/>
  </w:style>
  <w:style w:type="paragraph" w:customStyle="1" w:styleId="FA69F8428E684AC991A6A9B60F0F051C">
    <w:name w:val="FA69F8428E684AC991A6A9B60F0F051C"/>
    <w:rsid w:val="000A221E"/>
  </w:style>
  <w:style w:type="paragraph" w:customStyle="1" w:styleId="7C5D6B3BCA554E4B8D53689752594473">
    <w:name w:val="7C5D6B3BCA554E4B8D53689752594473"/>
    <w:rsid w:val="000A221E"/>
  </w:style>
  <w:style w:type="paragraph" w:customStyle="1" w:styleId="7ABEC320F6F94ABE9B8892F13ADFB5A0">
    <w:name w:val="7ABEC320F6F94ABE9B8892F13ADFB5A0"/>
    <w:rsid w:val="000A221E"/>
  </w:style>
  <w:style w:type="paragraph" w:customStyle="1" w:styleId="395ABEB0FF06421991C7F2ED670F396E">
    <w:name w:val="395ABEB0FF06421991C7F2ED670F396E"/>
    <w:rsid w:val="000A221E"/>
  </w:style>
  <w:style w:type="paragraph" w:customStyle="1" w:styleId="EE5448080F514C9FBF2ADAD066BFF0C3">
    <w:name w:val="EE5448080F514C9FBF2ADAD066BFF0C3"/>
    <w:rsid w:val="000A221E"/>
  </w:style>
  <w:style w:type="paragraph" w:customStyle="1" w:styleId="F6BDFFD7F1754F969862AE1F6C1E9D00">
    <w:name w:val="F6BDFFD7F1754F969862AE1F6C1E9D00"/>
    <w:rsid w:val="000A221E"/>
  </w:style>
  <w:style w:type="paragraph" w:customStyle="1" w:styleId="650D13D9089B4811A98926ABAE7C7C26">
    <w:name w:val="650D13D9089B4811A98926ABAE7C7C26"/>
    <w:rsid w:val="000A221E"/>
  </w:style>
  <w:style w:type="character" w:styleId="Testosegnaposto">
    <w:name w:val="Placeholder Text"/>
    <w:basedOn w:val="Carpredefinitoparagrafo"/>
    <w:uiPriority w:val="99"/>
    <w:semiHidden/>
    <w:rsid w:val="000A221E"/>
    <w:rPr>
      <w:color w:val="808080"/>
    </w:rPr>
  </w:style>
  <w:style w:type="paragraph" w:customStyle="1" w:styleId="5886E0CEEA354139BF1FAA1679E96E6D1">
    <w:name w:val="5886E0CEEA354139BF1FAA1679E96E6D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A6ADA857C4C4874A75D814B75750D8F1">
    <w:name w:val="0A6ADA857C4C4874A75D814B75750D8F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B358982122474940B9C51301C99A51AC1">
    <w:name w:val="B358982122474940B9C51301C99A51AC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EE5448080F514C9FBF2ADAD066BFF0C31">
    <w:name w:val="EE5448080F514C9FBF2ADAD066BFF0C3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F6BDFFD7F1754F969862AE1F6C1E9D001">
    <w:name w:val="F6BDFFD7F1754F969862AE1F6C1E9D00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50D13D9089B4811A98926ABAE7C7C261">
    <w:name w:val="650D13D9089B4811A98926ABAE7C7C26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A2261719803645A793E4FA38BACBABAB1">
    <w:name w:val="A2261719803645A793E4FA38BACBABAB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AA18256791ED4DC9814CF424552851B21">
    <w:name w:val="AA18256791ED4DC9814CF424552851B2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595BCB2899EF49E087509A7BE5D853DB1">
    <w:name w:val="595BCB2899EF49E087509A7BE5D853DB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E686C007D1134502BA62514B2D6BE8031">
    <w:name w:val="E686C007D1134502BA62514B2D6BE803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85D7B67F4C7A47E7A6E253D9665A30A61">
    <w:name w:val="85D7B67F4C7A47E7A6E253D9665A30A6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1AA48A6BD689405494FF9AE87D9E65C71">
    <w:name w:val="1AA48A6BD689405494FF9AE87D9E65C7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48998AFF4B614459B9FF4CA179C98DFB1">
    <w:name w:val="48998AFF4B614459B9FF4CA179C98DFB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A7B1029ECB0461986B2012B13D1B7101">
    <w:name w:val="3A7B1029ECB0461986B2012B13D1B710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AC8E874153249BDBA514DB47F8447A41">
    <w:name w:val="6AC8E874153249BDBA514DB47F8447A4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09BC5D5DB22C469C8F2B6DC7F3B201711">
    <w:name w:val="09BC5D5DB22C469C8F2B6DC7F3B20171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670D4A5A19644DC3B134D113069AF3D71">
    <w:name w:val="670D4A5A19644DC3B134D113069AF3D7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D1BFC754B7D641CFA650BEDFFEA3E75F1">
    <w:name w:val="D1BFC754B7D641CFA650BEDFFEA3E75F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FA69F8428E684AC991A6A9B60F0F051C1">
    <w:name w:val="FA69F8428E684AC991A6A9B60F0F051C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7C5D6B3BCA554E4B8D536897525944731">
    <w:name w:val="7C5D6B3BCA554E4B8D53689752594473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7ABEC320F6F94ABE9B8892F13ADFB5A01">
    <w:name w:val="7ABEC320F6F94ABE9B8892F13ADFB5A0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customStyle="1" w:styleId="395ABEB0FF06421991C7F2ED670F396E1">
    <w:name w:val="395ABEB0FF06421991C7F2ED670F396E1"/>
    <w:rsid w:val="000A221E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A652FF4B.dotm</Template>
  <TotalTime>8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Phoenix I.B.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Montagner</dc:creator>
  <cp:keywords/>
  <dc:description/>
  <cp:lastModifiedBy>Elio Montagner</cp:lastModifiedBy>
  <cp:revision>6</cp:revision>
  <dcterms:created xsi:type="dcterms:W3CDTF">2020-04-02T14:38:00Z</dcterms:created>
  <dcterms:modified xsi:type="dcterms:W3CDTF">2020-04-15T08:31:00Z</dcterms:modified>
</cp:coreProperties>
</file>