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6F" w:rsidRDefault="0001706F" w:rsidP="0001706F">
      <w:pPr>
        <w:pStyle w:val="Default"/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 xml:space="preserve">Convenzione in tema di anticipazione sociale dell’indennità di Cassa Integrazione Guadagni Straordinaria, anche in deroga. </w:t>
      </w:r>
    </w:p>
    <w:p w:rsidR="0001706F" w:rsidRDefault="0001706F" w:rsidP="0001706F">
      <w:pPr>
        <w:pStyle w:val="Default"/>
        <w:rPr>
          <w:b/>
          <w:bCs/>
          <w:sz w:val="25"/>
          <w:szCs w:val="25"/>
        </w:rPr>
      </w:pPr>
    </w:p>
    <w:p w:rsidR="0001706F" w:rsidRDefault="0001706F" w:rsidP="0001706F">
      <w:pPr>
        <w:pStyle w:val="Default"/>
        <w:rPr>
          <w:sz w:val="25"/>
          <w:szCs w:val="25"/>
        </w:rPr>
      </w:pPr>
    </w:p>
    <w:p w:rsidR="0001706F" w:rsidRDefault="0001706F" w:rsidP="0001706F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Elenco documenti da allegare alla domanda di attivazione dell’anticipazione: </w:t>
      </w:r>
    </w:p>
    <w:p w:rsidR="0001706F" w:rsidRDefault="0001706F" w:rsidP="0001706F">
      <w:pPr>
        <w:pStyle w:val="Default"/>
        <w:numPr>
          <w:ilvl w:val="0"/>
          <w:numId w:val="2"/>
        </w:numPr>
        <w:spacing w:after="47"/>
        <w:rPr>
          <w:sz w:val="25"/>
          <w:szCs w:val="25"/>
        </w:rPr>
      </w:pPr>
      <w:r>
        <w:rPr>
          <w:sz w:val="25"/>
          <w:szCs w:val="25"/>
        </w:rPr>
        <w:t xml:space="preserve">Copia documento d’identità; </w:t>
      </w:r>
    </w:p>
    <w:p w:rsidR="0001706F" w:rsidRDefault="00076673" w:rsidP="0001706F">
      <w:pPr>
        <w:pStyle w:val="Default"/>
        <w:numPr>
          <w:ilvl w:val="0"/>
          <w:numId w:val="2"/>
        </w:numPr>
        <w:spacing w:after="47"/>
        <w:rPr>
          <w:sz w:val="25"/>
          <w:szCs w:val="25"/>
        </w:rPr>
      </w:pPr>
      <w:r>
        <w:rPr>
          <w:sz w:val="25"/>
          <w:szCs w:val="25"/>
        </w:rPr>
        <w:t>Copia codice fiscale;</w:t>
      </w:r>
    </w:p>
    <w:p w:rsidR="0001706F" w:rsidRDefault="00A2423C" w:rsidP="00A2423C">
      <w:pPr>
        <w:pStyle w:val="Default"/>
        <w:numPr>
          <w:ilvl w:val="0"/>
          <w:numId w:val="2"/>
        </w:numPr>
        <w:spacing w:after="47"/>
        <w:jc w:val="both"/>
        <w:rPr>
          <w:sz w:val="25"/>
          <w:szCs w:val="25"/>
        </w:rPr>
      </w:pPr>
      <w:r w:rsidRPr="00221E2F">
        <w:rPr>
          <w:sz w:val="25"/>
          <w:szCs w:val="25"/>
        </w:rPr>
        <w:t>Dichiarazione dell’azienda di aver proceduto all’inoltro della domanda di CIGS all’Ente competente con richiesta di pagamento diretto secondo la normativa vigente</w:t>
      </w:r>
      <w:r w:rsidR="0001706F">
        <w:rPr>
          <w:sz w:val="25"/>
          <w:szCs w:val="25"/>
        </w:rPr>
        <w:t xml:space="preserve">. </w:t>
      </w:r>
    </w:p>
    <w:p w:rsidR="0001706F" w:rsidRDefault="0001706F" w:rsidP="0001706F">
      <w:pPr>
        <w:pStyle w:val="Default"/>
        <w:numPr>
          <w:ilvl w:val="0"/>
          <w:numId w:val="2"/>
        </w:numPr>
        <w:spacing w:after="47"/>
        <w:rPr>
          <w:sz w:val="25"/>
          <w:szCs w:val="25"/>
        </w:rPr>
      </w:pPr>
      <w:r>
        <w:rPr>
          <w:sz w:val="25"/>
          <w:szCs w:val="25"/>
        </w:rPr>
        <w:t xml:space="preserve">Lettera di impegno irrevocabile ad autorizzare l’INPS ad effettuare l’accredito delle sue spettanze direttamente sul conto corrente su cui è stata concessa la disponibilità dell’anticipazione; </w:t>
      </w:r>
    </w:p>
    <w:p w:rsidR="0001706F" w:rsidRDefault="00A2423C" w:rsidP="0001706F">
      <w:pPr>
        <w:pStyle w:val="Default"/>
        <w:numPr>
          <w:ilvl w:val="0"/>
          <w:numId w:val="2"/>
        </w:numPr>
        <w:spacing w:after="47"/>
        <w:rPr>
          <w:sz w:val="25"/>
          <w:szCs w:val="25"/>
        </w:rPr>
      </w:pPr>
      <w:r w:rsidRPr="00221E2F">
        <w:rPr>
          <w:sz w:val="25"/>
          <w:szCs w:val="25"/>
        </w:rPr>
        <w:t>Copia della raccomandata AR o strumento equivalente per la richiesta di domiciliazione irrevocabile dello stipendio e dell’importo relativo al contributo di Cassa Integrazione Guadagni Straordinaria (CIGS), CIGS in deroga (Allegato C3)</w:t>
      </w:r>
      <w:r w:rsidR="00076673">
        <w:rPr>
          <w:sz w:val="25"/>
          <w:szCs w:val="25"/>
        </w:rPr>
        <w:t>;</w:t>
      </w:r>
      <w:r w:rsidR="0001706F">
        <w:rPr>
          <w:sz w:val="25"/>
          <w:szCs w:val="25"/>
        </w:rPr>
        <w:t xml:space="preserve"> </w:t>
      </w:r>
    </w:p>
    <w:p w:rsidR="0001706F" w:rsidRDefault="0001706F" w:rsidP="0001706F">
      <w:pPr>
        <w:pStyle w:val="Default"/>
        <w:numPr>
          <w:ilvl w:val="0"/>
          <w:numId w:val="2"/>
        </w:numPr>
        <w:spacing w:after="47"/>
        <w:rPr>
          <w:sz w:val="25"/>
          <w:szCs w:val="25"/>
        </w:rPr>
      </w:pPr>
      <w:r>
        <w:rPr>
          <w:sz w:val="25"/>
          <w:szCs w:val="25"/>
        </w:rPr>
        <w:t xml:space="preserve">Copia ultima busta paga; </w:t>
      </w:r>
    </w:p>
    <w:p w:rsidR="0001706F" w:rsidRDefault="0001706F" w:rsidP="0001706F">
      <w:pPr>
        <w:pStyle w:val="Default"/>
        <w:numPr>
          <w:ilvl w:val="0"/>
          <w:numId w:val="2"/>
        </w:numPr>
        <w:spacing w:after="47"/>
        <w:rPr>
          <w:sz w:val="25"/>
          <w:szCs w:val="25"/>
        </w:rPr>
      </w:pPr>
      <w:r>
        <w:rPr>
          <w:sz w:val="25"/>
          <w:szCs w:val="25"/>
        </w:rPr>
        <w:t xml:space="preserve">Copia del permesso di soggiorno, in caso di lavoratore straniero; </w:t>
      </w:r>
    </w:p>
    <w:p w:rsidR="0001706F" w:rsidRDefault="0001706F" w:rsidP="0001706F">
      <w:pPr>
        <w:pStyle w:val="Default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In caso di lavoratore dipendente da Azienda non associata alle parti sottoscrittrici, dichiarazione del datore di lavoro di condividere ed aderire ai principi, criteri e strumenti previsti nella Convenzione. </w:t>
      </w:r>
    </w:p>
    <w:p w:rsidR="003E26DE" w:rsidRDefault="003E26DE"/>
    <w:sectPr w:rsidR="003E26DE" w:rsidSect="00215CFC">
      <w:headerReference w:type="default" r:id="rId7"/>
      <w:pgSz w:w="11906" w:h="16838" w:code="9"/>
      <w:pgMar w:top="1801" w:right="688" w:bottom="1283" w:left="10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6F" w:rsidRDefault="0001706F" w:rsidP="0001706F">
      <w:pPr>
        <w:spacing w:after="0" w:line="240" w:lineRule="auto"/>
      </w:pPr>
      <w:r>
        <w:separator/>
      </w:r>
    </w:p>
  </w:endnote>
  <w:endnote w:type="continuationSeparator" w:id="0">
    <w:p w:rsidR="0001706F" w:rsidRDefault="0001706F" w:rsidP="0001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6F" w:rsidRDefault="0001706F" w:rsidP="0001706F">
      <w:pPr>
        <w:spacing w:after="0" w:line="240" w:lineRule="auto"/>
      </w:pPr>
      <w:r>
        <w:separator/>
      </w:r>
    </w:p>
  </w:footnote>
  <w:footnote w:type="continuationSeparator" w:id="0">
    <w:p w:rsidR="0001706F" w:rsidRDefault="0001706F" w:rsidP="0001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C5" w:rsidRPr="00D80CC5" w:rsidRDefault="00D80CC5" w:rsidP="00D80CC5">
    <w:pPr>
      <w:pStyle w:val="Intestazione"/>
      <w:rPr>
        <w:rFonts w:ascii="Times New Roman" w:hAnsi="Times New Roman" w:cs="Times New Roman"/>
        <w:bCs/>
        <w:i/>
        <w:sz w:val="24"/>
        <w:szCs w:val="24"/>
      </w:rPr>
    </w:pPr>
    <w:r w:rsidRPr="00BD156E">
      <w:rPr>
        <w:rFonts w:ascii="Times New Roman" w:hAnsi="Times New Roman" w:cs="Times New Roman"/>
        <w:bCs/>
        <w:i/>
        <w:sz w:val="24"/>
        <w:szCs w:val="24"/>
      </w:rPr>
      <w:t xml:space="preserve">Allegato </w:t>
    </w:r>
    <w:r>
      <w:rPr>
        <w:rFonts w:ascii="Times New Roman" w:hAnsi="Times New Roman" w:cs="Times New Roman"/>
        <w:bCs/>
        <w:i/>
        <w:sz w:val="24"/>
        <w:szCs w:val="24"/>
      </w:rPr>
      <w:t>C4</w:t>
    </w:r>
    <w:r w:rsidRPr="00BD156E">
      <w:rPr>
        <w:rFonts w:ascii="Times New Roman" w:hAnsi="Times New Roman" w:cs="Times New Roman"/>
        <w:bCs/>
        <w:i/>
        <w:sz w:val="24"/>
        <w:szCs w:val="24"/>
      </w:rPr>
      <w:t xml:space="preserve"> - </w:t>
    </w:r>
    <w:r w:rsidRPr="00D80CC5">
      <w:rPr>
        <w:rFonts w:ascii="Times New Roman" w:hAnsi="Times New Roman" w:cs="Times New Roman"/>
        <w:bCs/>
        <w:i/>
        <w:sz w:val="24"/>
        <w:szCs w:val="24"/>
      </w:rPr>
      <w:t>Per l’indennità di cassa integrazione guadagni straordinaria</w:t>
    </w:r>
  </w:p>
  <w:p w:rsidR="0001706F" w:rsidRDefault="000170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63B"/>
    <w:multiLevelType w:val="hybridMultilevel"/>
    <w:tmpl w:val="F9085246"/>
    <w:lvl w:ilvl="0" w:tplc="509A8F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4128"/>
    <w:multiLevelType w:val="hybridMultilevel"/>
    <w:tmpl w:val="DD72E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EaVfx5asrC9HLllIe7/JyVDVEzQixaifMAnLgWxaCDl70XisvxQuvzZpTvBxCLf5LETkIFfiSabUyObWUJGA==" w:salt="2oqTrbLn5Q+NuwpMGeaxu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F"/>
    <w:rsid w:val="0001706F"/>
    <w:rsid w:val="00076673"/>
    <w:rsid w:val="00215CFC"/>
    <w:rsid w:val="003E26DE"/>
    <w:rsid w:val="00A2423C"/>
    <w:rsid w:val="00D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8A1C-28B7-49D8-A7FD-014A4E7C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706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7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06F"/>
  </w:style>
  <w:style w:type="paragraph" w:styleId="Pidipagina">
    <w:name w:val="footer"/>
    <w:basedOn w:val="Normale"/>
    <w:link w:val="PidipaginaCarattere"/>
    <w:uiPriority w:val="99"/>
    <w:unhideWhenUsed/>
    <w:rsid w:val="00017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21099591.dotm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Carraro</dc:creator>
  <cp:keywords/>
  <dc:description/>
  <cp:lastModifiedBy>Elio Montagner</cp:lastModifiedBy>
  <cp:revision>4</cp:revision>
  <dcterms:created xsi:type="dcterms:W3CDTF">2020-04-15T17:06:00Z</dcterms:created>
  <dcterms:modified xsi:type="dcterms:W3CDTF">2020-05-08T15:18:00Z</dcterms:modified>
</cp:coreProperties>
</file>