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E0" w:rsidRDefault="005C5CE0">
      <w:pPr>
        <w:jc w:val="right"/>
        <w:rPr>
          <w:rFonts w:ascii="Arial;Arial" w:hAnsi="Arial;Arial" w:cs="Arial;Arial"/>
          <w:b/>
        </w:rPr>
      </w:pPr>
    </w:p>
    <w:p w:rsidR="006A2A95" w:rsidRPr="006A2A95" w:rsidRDefault="006F32C5" w:rsidP="006A2A95">
      <w:pPr>
        <w:pStyle w:val="Titolo5"/>
        <w:rPr>
          <w:sz w:val="32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427355</wp:posOffset>
                </wp:positionV>
                <wp:extent cx="6103620" cy="1019175"/>
                <wp:effectExtent l="0" t="0" r="0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A95" w:rsidRPr="006A2A95" w:rsidRDefault="006A2A95" w:rsidP="006A2A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A2A9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MODELLO DI AUTOCERTIFICAZIONE</w:t>
                            </w:r>
                          </w:p>
                          <w:p w:rsidR="006A2A95" w:rsidRPr="006A2A95" w:rsidRDefault="006A2A95" w:rsidP="006A2A95">
                            <w:pPr>
                              <w:pStyle w:val="Corpotesto"/>
                              <w:spacing w:after="225" w:line="315" w:lineRule="atLeast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lang w:eastAsia="ar-SA"/>
                              </w:rPr>
                            </w:pPr>
                            <w:r w:rsidRPr="006A2A9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articoli 46 e 47 del decreto del Presidente della Repubblica 28 dicembre 2000, n. 445, recante “Testo unico delle disposizioni legislative e regolamentari in materia di documentazione amministrativa”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.3pt;margin-top:33.65pt;width:480.6pt;height:80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">
                <v:textbox style="mso-fit-shape-to-text:t">
                  <w:txbxContent>
                    <w:p w:rsidR="006A2A95" w:rsidRPr="006A2A95" w:rsidRDefault="006A2A95" w:rsidP="006A2A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6A2A95">
                        <w:rPr>
                          <w:rFonts w:ascii="Times New Roman" w:hAnsi="Times New Roman" w:cs="Times New Roman"/>
                          <w:b/>
                          <w:bCs/>
                        </w:rPr>
                        <w:t>MODELLO DI AUTOCERTIFICAZIONE</w:t>
                      </w:r>
                    </w:p>
                    <w:p w:rsidR="006A2A95" w:rsidRPr="006A2A95" w:rsidRDefault="006A2A95" w:rsidP="006A2A95">
                      <w:pPr>
                        <w:pStyle w:val="Corpotesto"/>
                        <w:spacing w:after="225" w:line="315" w:lineRule="atLeast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  <w:lang w:eastAsia="ar-SA"/>
                        </w:rPr>
                      </w:pPr>
                      <w:r w:rsidRPr="006A2A95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articoli 46 e 47 del decreto del Presidente della Repubblica 28 dicembre 2000, n. 445, recante “Testo unico delle disposizioni legislative e regolamentari in materia di documentazione amministrativa”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5B52">
        <w:rPr>
          <w:sz w:val="32"/>
        </w:rPr>
        <w:t>autocertificazione antimafia</w:t>
      </w:r>
    </w:p>
    <w:p w:rsidR="006A2A95" w:rsidRDefault="006A2A95" w:rsidP="006A2A95">
      <w:pPr>
        <w:spacing w:line="249" w:lineRule="exact"/>
        <w:rPr>
          <w:color w:val="000000"/>
        </w:rPr>
      </w:pPr>
    </w:p>
    <w:p w:rsidR="005C5CE0" w:rsidRDefault="00855B52" w:rsidP="00BB0EB7">
      <w:pPr>
        <w:spacing w:line="360" w:lineRule="auto"/>
        <w:ind w:firstLine="425"/>
        <w:jc w:val="both"/>
      </w:pPr>
      <w:r>
        <w:rPr>
          <w:color w:val="000000"/>
        </w:rPr>
        <w:t>Il sottoscritto (</w:t>
      </w:r>
      <w:r>
        <w:rPr>
          <w:i/>
          <w:color w:val="000000"/>
        </w:rPr>
        <w:t>nome e cognome</w:t>
      </w:r>
      <w:r>
        <w:rPr>
          <w:color w:val="000000"/>
        </w:rPr>
        <w:t>)</w:t>
      </w:r>
      <w:r w:rsidR="00CF5ECA">
        <w:rPr>
          <w:color w:val="000000"/>
        </w:rPr>
        <w:t xml:space="preserve"> </w:t>
      </w:r>
      <w:sdt>
        <w:sdtPr>
          <w:rPr>
            <w:color w:val="000000"/>
          </w:rPr>
          <w:id w:val="-2082213024"/>
          <w:placeholder>
            <w:docPart w:val="DefaultPlaceholder_-1854013440"/>
          </w:placeholder>
          <w:text/>
        </w:sdtPr>
        <w:sdtEndPr/>
        <w:sdtContent>
          <w:r>
            <w:rPr>
              <w:color w:val="000000"/>
            </w:rPr>
            <w:t>....................................................................................</w:t>
          </w:r>
        </w:sdtContent>
      </w:sdt>
      <w:r>
        <w:rPr>
          <w:color w:val="000000"/>
        </w:rPr>
        <w:t xml:space="preserve"> nato a </w:t>
      </w:r>
      <w:sdt>
        <w:sdtPr>
          <w:rPr>
            <w:color w:val="000000"/>
          </w:rPr>
          <w:id w:val="-2035255939"/>
          <w:placeholder>
            <w:docPart w:val="DefaultPlaceholder_-1854013440"/>
          </w:placeholder>
          <w:text/>
        </w:sdtPr>
        <w:sdtEndPr/>
        <w:sdtContent>
          <w:r>
            <w:rPr>
              <w:color w:val="000000"/>
            </w:rPr>
            <w:t>.....................................................</w:t>
          </w:r>
        </w:sdtContent>
      </w:sdt>
      <w:r w:rsidR="00CF5ECA">
        <w:rPr>
          <w:color w:val="000000"/>
        </w:rPr>
        <w:t xml:space="preserve"> </w:t>
      </w:r>
      <w:r>
        <w:rPr>
          <w:color w:val="000000"/>
        </w:rPr>
        <w:t>il</w:t>
      </w:r>
      <w:r w:rsidR="00CF5ECA">
        <w:rPr>
          <w:color w:val="000000"/>
        </w:rPr>
        <w:t xml:space="preserve"> </w:t>
      </w:r>
      <w:sdt>
        <w:sdtPr>
          <w:rPr>
            <w:color w:val="000000"/>
          </w:rPr>
          <w:id w:val="-1699616556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rPr>
              <w:color w:val="000000"/>
            </w:rPr>
            <w:t>...../...../.......</w:t>
          </w:r>
        </w:sdtContent>
      </w:sdt>
      <w:r>
        <w:rPr>
          <w:color w:val="000000"/>
        </w:rPr>
        <w:t>, residente in</w:t>
      </w:r>
      <w:r w:rsidR="00CF5ECA">
        <w:rPr>
          <w:color w:val="000000"/>
        </w:rPr>
        <w:t xml:space="preserve"> </w:t>
      </w:r>
      <w:sdt>
        <w:sdtPr>
          <w:rPr>
            <w:color w:val="000000"/>
          </w:rPr>
          <w:id w:val="-1731914390"/>
          <w:placeholder>
            <w:docPart w:val="DefaultPlaceholder_-1854013440"/>
          </w:placeholder>
          <w:text/>
        </w:sdtPr>
        <w:sdtEndPr/>
        <w:sdtContent>
          <w:r>
            <w:rPr>
              <w:color w:val="000000"/>
            </w:rPr>
            <w:t>...............................................</w:t>
          </w:r>
        </w:sdtContent>
      </w:sdt>
      <w:r>
        <w:rPr>
          <w:color w:val="000000"/>
        </w:rPr>
        <w:t xml:space="preserve"> via</w:t>
      </w:r>
      <w:r w:rsidR="00CF5ECA">
        <w:rPr>
          <w:color w:val="000000"/>
        </w:rPr>
        <w:t xml:space="preserve"> </w:t>
      </w:r>
      <w:sdt>
        <w:sdtPr>
          <w:rPr>
            <w:color w:val="000000"/>
          </w:rPr>
          <w:id w:val="-981921270"/>
          <w:placeholder>
            <w:docPart w:val="DefaultPlaceholder_-1854013440"/>
          </w:placeholder>
          <w:text/>
        </w:sdtPr>
        <w:sdtEndPr/>
        <w:sdtContent>
          <w:r>
            <w:rPr>
              <w:color w:val="000000"/>
            </w:rPr>
            <w:t>........................................................................</w:t>
          </w:r>
        </w:sdtContent>
      </w:sdt>
      <w:r>
        <w:rPr>
          <w:color w:val="000000"/>
        </w:rPr>
        <w:t xml:space="preserve"> n. </w:t>
      </w:r>
      <w:sdt>
        <w:sdtPr>
          <w:rPr>
            <w:color w:val="000000"/>
          </w:rPr>
          <w:id w:val="1224562227"/>
          <w:placeholder>
            <w:docPart w:val="DefaultPlaceholder_-1854013440"/>
          </w:placeholder>
          <w:text/>
        </w:sdtPr>
        <w:sdtEndPr/>
        <w:sdtContent>
          <w:r>
            <w:rPr>
              <w:color w:val="000000"/>
            </w:rPr>
            <w:t>..........</w:t>
          </w:r>
        </w:sdtContent>
      </w:sdt>
      <w:r>
        <w:rPr>
          <w:color w:val="000000"/>
        </w:rPr>
        <w:t xml:space="preserve">, in qualità di </w:t>
      </w:r>
      <w:sdt>
        <w:sdtPr>
          <w:rPr>
            <w:i/>
            <w:color w:val="000000"/>
          </w:rPr>
          <w:id w:val="924006074"/>
          <w:placeholder>
            <w:docPart w:val="DefaultPlaceholder_-1854013440"/>
          </w:placeholder>
          <w:text/>
        </w:sdtPr>
        <w:sdtEndPr/>
        <w:sdtContent>
          <w:r w:rsidR="00CF5ECA" w:rsidRPr="00CF5ECA">
            <w:rPr>
              <w:i/>
              <w:color w:val="000000"/>
            </w:rPr>
            <w:t>(legale rappresentante, titolare, ecc.)</w:t>
          </w:r>
        </w:sdtContent>
      </w:sdt>
      <w:r>
        <w:rPr>
          <w:color w:val="000000"/>
        </w:rPr>
        <w:t xml:space="preserve"> della società </w:t>
      </w:r>
      <w:sdt>
        <w:sdtPr>
          <w:rPr>
            <w:i/>
            <w:color w:val="000000"/>
          </w:rPr>
          <w:id w:val="-842310101"/>
          <w:placeholder>
            <w:docPart w:val="DefaultPlaceholder_-1854013440"/>
          </w:placeholder>
          <w:text/>
        </w:sdtPr>
        <w:sdtEndPr/>
        <w:sdtContent>
          <w:r w:rsidRPr="00CF5ECA">
            <w:rPr>
              <w:i/>
              <w:color w:val="000000"/>
            </w:rPr>
            <w:t>(indicare la ragione sociale)</w:t>
          </w:r>
        </w:sdtContent>
      </w:sdt>
      <w:r>
        <w:rPr>
          <w:color w:val="000000"/>
        </w:rPr>
        <w:t xml:space="preserve"> </w:t>
      </w:r>
      <w:r w:rsidR="00383FA3">
        <w:rPr>
          <w:color w:val="000000"/>
        </w:rPr>
        <w:t xml:space="preserve">codice fiscale </w:t>
      </w:r>
      <w:sdt>
        <w:sdtPr>
          <w:rPr>
            <w:color w:val="000000"/>
          </w:rPr>
          <w:id w:val="441888417"/>
          <w:placeholder>
            <w:docPart w:val="DefaultPlaceholder_-1854013440"/>
          </w:placeholder>
          <w:text/>
        </w:sdtPr>
        <w:sdtEndPr/>
        <w:sdtContent>
          <w:r w:rsidR="00383FA3">
            <w:rPr>
              <w:color w:val="000000"/>
            </w:rPr>
            <w:t>……………</w:t>
          </w:r>
        </w:sdtContent>
      </w:sdt>
      <w:r w:rsidR="00383FA3">
        <w:rPr>
          <w:color w:val="000000"/>
        </w:rPr>
        <w:t xml:space="preserve"> partita IVA </w:t>
      </w:r>
      <w:sdt>
        <w:sdtPr>
          <w:rPr>
            <w:color w:val="000000"/>
          </w:rPr>
          <w:id w:val="-1070038961"/>
          <w:placeholder>
            <w:docPart w:val="DefaultPlaceholder_-1854013440"/>
          </w:placeholder>
          <w:text/>
        </w:sdtPr>
        <w:sdtEndPr/>
        <w:sdtContent>
          <w:r w:rsidR="00383FA3">
            <w:rPr>
              <w:color w:val="000000"/>
            </w:rPr>
            <w:t>………………</w:t>
          </w:r>
        </w:sdtContent>
      </w:sdt>
      <w:r w:rsidR="00383FA3">
        <w:rPr>
          <w:color w:val="000000"/>
        </w:rPr>
        <w:t xml:space="preserve"> </w:t>
      </w:r>
      <w:r>
        <w:rPr>
          <w:color w:val="000000"/>
        </w:rPr>
        <w:t xml:space="preserve">avente la sede in </w:t>
      </w:r>
      <w:sdt>
        <w:sdtPr>
          <w:rPr>
            <w:color w:val="000000"/>
          </w:rPr>
          <w:id w:val="-302161139"/>
          <w:placeholder>
            <w:docPart w:val="DefaultPlaceholder_-1854013440"/>
          </w:placeholder>
          <w:text/>
        </w:sdtPr>
        <w:sdtEndPr/>
        <w:sdtContent>
          <w:r>
            <w:rPr>
              <w:color w:val="000000"/>
            </w:rPr>
            <w:t>..............................................</w:t>
          </w:r>
        </w:sdtContent>
      </w:sdt>
      <w:r>
        <w:rPr>
          <w:color w:val="000000"/>
        </w:rPr>
        <w:t xml:space="preserve"> Prov. di </w:t>
      </w:r>
      <w:sdt>
        <w:sdtPr>
          <w:rPr>
            <w:color w:val="000000"/>
          </w:rPr>
          <w:id w:val="1411113277"/>
          <w:placeholder>
            <w:docPart w:val="DefaultPlaceholder_-1854013440"/>
          </w:placeholder>
          <w:text/>
        </w:sdtPr>
        <w:sdtEndPr/>
        <w:sdtContent>
          <w:r>
            <w:rPr>
              <w:color w:val="000000"/>
            </w:rPr>
            <w:t>...........</w:t>
          </w:r>
        </w:sdtContent>
      </w:sdt>
      <w:r>
        <w:rPr>
          <w:color w:val="000000"/>
        </w:rPr>
        <w:t xml:space="preserve">  Via </w:t>
      </w:r>
      <w:sdt>
        <w:sdtPr>
          <w:rPr>
            <w:color w:val="000000"/>
          </w:rPr>
          <w:id w:val="1210691968"/>
          <w:placeholder>
            <w:docPart w:val="DefaultPlaceholder_-1854013440"/>
          </w:placeholder>
          <w:text/>
        </w:sdtPr>
        <w:sdtEndPr/>
        <w:sdtContent>
          <w:r>
            <w:rPr>
              <w:color w:val="000000"/>
            </w:rPr>
            <w:t>.................................................................</w:t>
          </w:r>
        </w:sdtContent>
      </w:sdt>
      <w:r>
        <w:rPr>
          <w:color w:val="000000"/>
        </w:rPr>
        <w:t xml:space="preserve"> n. </w:t>
      </w:r>
      <w:sdt>
        <w:sdtPr>
          <w:rPr>
            <w:color w:val="000000"/>
          </w:rPr>
          <w:id w:val="-269785900"/>
          <w:placeholder>
            <w:docPart w:val="DefaultPlaceholder_-1854013440"/>
          </w:placeholder>
          <w:text/>
        </w:sdtPr>
        <w:sdtEndPr/>
        <w:sdtContent>
          <w:r>
            <w:rPr>
              <w:color w:val="000000"/>
            </w:rPr>
            <w:t>......</w:t>
          </w:r>
        </w:sdtContent>
      </w:sdt>
      <w:r>
        <w:rPr>
          <w:color w:val="000000"/>
        </w:rPr>
        <w:t xml:space="preserve">, tel. n. </w:t>
      </w:r>
      <w:sdt>
        <w:sdtPr>
          <w:rPr>
            <w:color w:val="000000"/>
          </w:rPr>
          <w:id w:val="1672830607"/>
          <w:placeholder>
            <w:docPart w:val="DefaultPlaceholder_-1854013440"/>
          </w:placeholder>
          <w:text/>
        </w:sdtPr>
        <w:sdtEndPr/>
        <w:sdtContent>
          <w:r>
            <w:rPr>
              <w:color w:val="000000"/>
            </w:rPr>
            <w:t>..................................</w:t>
          </w:r>
        </w:sdtContent>
      </w:sdt>
      <w:r>
        <w:rPr>
          <w:color w:val="000000"/>
        </w:rPr>
        <w:t xml:space="preserve"> ., </w:t>
      </w:r>
    </w:p>
    <w:p w:rsidR="005C5CE0" w:rsidRDefault="00855B52" w:rsidP="00CF5ECA">
      <w:pPr>
        <w:spacing w:before="120"/>
        <w:jc w:val="both"/>
        <w:rPr>
          <w:color w:val="000000"/>
        </w:rPr>
      </w:pPr>
      <w:r>
        <w:rPr>
          <w:color w:val="000000"/>
        </w:rPr>
        <w:t>consapevole delle sanzioni penali richiamate dall’art.76 del DPR 445/00 in caso di dichiarazioni mendaci e della decadenza dai benefici eventualmente conseguiti al provvedimento emanato sulla base di dichiarazioni non veritiere, di cui all’art.75 del DPR 445/00;</w:t>
      </w:r>
    </w:p>
    <w:p w:rsidR="005C5CE0" w:rsidRDefault="00855B52" w:rsidP="00CF5ECA">
      <w:pPr>
        <w:ind w:right="-1"/>
        <w:jc w:val="both"/>
        <w:rPr>
          <w:color w:val="000000"/>
        </w:rPr>
      </w:pPr>
      <w:r>
        <w:rPr>
          <w:color w:val="000000"/>
        </w:rPr>
        <w:t>ai sensi e per gli effetti dell’art.47 del citato DPR 445/00;</w:t>
      </w:r>
    </w:p>
    <w:p w:rsidR="005C5CE0" w:rsidRDefault="00855B52" w:rsidP="00CF5ECA">
      <w:pPr>
        <w:ind w:right="-1"/>
        <w:jc w:val="both"/>
        <w:rPr>
          <w:color w:val="000000"/>
        </w:rPr>
      </w:pPr>
      <w:r>
        <w:rPr>
          <w:color w:val="000000"/>
        </w:rPr>
        <w:t>sotto la propria responsabilità</w:t>
      </w:r>
    </w:p>
    <w:p w:rsidR="005C5CE0" w:rsidRDefault="00855B52">
      <w:pPr>
        <w:spacing w:before="240" w:line="249" w:lineRule="exact"/>
        <w:jc w:val="center"/>
        <w:rPr>
          <w:b/>
        </w:rPr>
      </w:pPr>
      <w:r>
        <w:rPr>
          <w:b/>
        </w:rPr>
        <w:t>D I C H I A R A</w:t>
      </w:r>
    </w:p>
    <w:p w:rsidR="005C5CE0" w:rsidRDefault="00855B52">
      <w:pPr>
        <w:spacing w:before="288" w:line="264" w:lineRule="exact"/>
        <w:jc w:val="both"/>
        <w:rPr>
          <w:color w:val="000000"/>
        </w:rPr>
      </w:pPr>
      <w:r>
        <w:rPr>
          <w:color w:val="000000"/>
        </w:rPr>
        <w:t>ai sensi della vigente normativa antimafia, che nei propri confronti non sussistono le cause di divieto, di decadenza o di sospensione previste dall’art. 67 del D.Lgs. n. 159/2011 e successive modificazioni ed integrazioni e di non essere a conoscenza dell'esistenza di tali cause nei confronti di (1):</w:t>
      </w:r>
    </w:p>
    <w:p w:rsidR="00B70FE9" w:rsidRDefault="00B70FE9" w:rsidP="00B70FE9">
      <w:pPr>
        <w:spacing w:line="264" w:lineRule="exact"/>
        <w:jc w:val="both"/>
        <w:rPr>
          <w:color w:val="000000"/>
        </w:rPr>
      </w:pPr>
    </w:p>
    <w:p w:rsidR="005B4CF3" w:rsidRDefault="005B4CF3" w:rsidP="00157E8A">
      <w:pPr>
        <w:spacing w:line="360" w:lineRule="auto"/>
        <w:jc w:val="both"/>
      </w:pPr>
      <w:r>
        <w:t xml:space="preserve">Sig./Sig.ra </w:t>
      </w:r>
      <w:r w:rsidRPr="00157E8A">
        <w:rPr>
          <w:i/>
          <w:sz w:val="18"/>
          <w:szCs w:val="18"/>
        </w:rPr>
        <w:t>(cognome)</w:t>
      </w:r>
      <w:r>
        <w:t xml:space="preserve"> </w:t>
      </w:r>
      <w:sdt>
        <w:sdtPr>
          <w:id w:val="-1616982175"/>
          <w:placeholder>
            <w:docPart w:val="DefaultPlaceholder_-1854013440"/>
          </w:placeholder>
          <w:text/>
        </w:sdtPr>
        <w:sdtEndPr/>
        <w:sdtContent>
          <w:r>
            <w:t>___________</w:t>
          </w:r>
        </w:sdtContent>
      </w:sdt>
      <w:r>
        <w:t xml:space="preserve"> </w:t>
      </w:r>
      <w:r w:rsidRPr="00157E8A">
        <w:rPr>
          <w:i/>
          <w:sz w:val="18"/>
          <w:szCs w:val="18"/>
        </w:rPr>
        <w:t>(nome)</w:t>
      </w:r>
      <w:r>
        <w:t xml:space="preserve"> </w:t>
      </w:r>
      <w:sdt>
        <w:sdtPr>
          <w:id w:val="513573933"/>
          <w:placeholder>
            <w:docPart w:val="DefaultPlaceholder_-1854013440"/>
          </w:placeholder>
          <w:text/>
        </w:sdtPr>
        <w:sdtEndPr/>
        <w:sdtContent>
          <w:r>
            <w:t>__________</w:t>
          </w:r>
        </w:sdtContent>
      </w:sdt>
      <w:r>
        <w:t xml:space="preserve"> nato/a a </w:t>
      </w:r>
      <w:sdt>
        <w:sdtPr>
          <w:id w:val="208386927"/>
          <w:placeholder>
            <w:docPart w:val="DefaultPlaceholder_-1854013440"/>
          </w:placeholder>
          <w:text/>
        </w:sdtPr>
        <w:sdtEndPr/>
        <w:sdtContent>
          <w:r>
            <w:t>____________</w:t>
          </w:r>
        </w:sdtContent>
      </w:sdt>
      <w:r>
        <w:t xml:space="preserve"> in data </w:t>
      </w:r>
      <w:sdt>
        <w:sdtPr>
          <w:id w:val="-613590920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t>___</w:t>
          </w:r>
          <w:r w:rsidR="00157E8A">
            <w:t>/</w:t>
          </w:r>
          <w:r>
            <w:t>___</w:t>
          </w:r>
          <w:r w:rsidR="00157E8A">
            <w:t>/</w:t>
          </w:r>
          <w:r>
            <w:t>____</w:t>
          </w:r>
        </w:sdtContent>
      </w:sdt>
      <w:r>
        <w:t xml:space="preserve"> </w:t>
      </w:r>
      <w:r w:rsidR="00157E8A">
        <w:t xml:space="preserve">codice fiscale </w:t>
      </w:r>
      <w:sdt>
        <w:sdtPr>
          <w:id w:val="-1221670653"/>
          <w:placeholder>
            <w:docPart w:val="DefaultPlaceholder_-1854013440"/>
          </w:placeholder>
          <w:text/>
        </w:sdtPr>
        <w:sdtEndPr/>
        <w:sdtContent>
          <w:r w:rsidR="00157E8A">
            <w:t>_____________</w:t>
          </w:r>
        </w:sdtContent>
      </w:sdt>
      <w:r w:rsidR="00157E8A">
        <w:t xml:space="preserve"> residenza </w:t>
      </w:r>
      <w:r w:rsidR="00157E8A" w:rsidRPr="00157E8A">
        <w:rPr>
          <w:i/>
          <w:sz w:val="18"/>
          <w:szCs w:val="18"/>
        </w:rPr>
        <w:t>(via/piazza)</w:t>
      </w:r>
      <w:r w:rsidR="00157E8A">
        <w:t xml:space="preserve"> </w:t>
      </w:r>
      <w:sdt>
        <w:sdtPr>
          <w:id w:val="-320895791"/>
          <w:placeholder>
            <w:docPart w:val="DefaultPlaceholder_-1854013440"/>
          </w:placeholder>
          <w:text/>
        </w:sdtPr>
        <w:sdtEndPr/>
        <w:sdtContent>
          <w:r w:rsidR="00157E8A">
            <w:t>_____________</w:t>
          </w:r>
        </w:sdtContent>
      </w:sdt>
      <w:r w:rsidR="00157E8A">
        <w:t xml:space="preserve"> n. </w:t>
      </w:r>
      <w:sdt>
        <w:sdtPr>
          <w:id w:val="-1816024212"/>
          <w:placeholder>
            <w:docPart w:val="DefaultPlaceholder_-1854013440"/>
          </w:placeholder>
          <w:text/>
        </w:sdtPr>
        <w:sdtEndPr/>
        <w:sdtContent>
          <w:r w:rsidR="00157E8A">
            <w:t>___</w:t>
          </w:r>
        </w:sdtContent>
      </w:sdt>
      <w:r w:rsidR="00157E8A">
        <w:t xml:space="preserve"> città </w:t>
      </w:r>
      <w:sdt>
        <w:sdtPr>
          <w:id w:val="-1436900414"/>
          <w:placeholder>
            <w:docPart w:val="DefaultPlaceholder_-1854013440"/>
          </w:placeholder>
          <w:text/>
        </w:sdtPr>
        <w:sdtEndPr/>
        <w:sdtContent>
          <w:r w:rsidR="00157E8A">
            <w:t>___________</w:t>
          </w:r>
        </w:sdtContent>
      </w:sdt>
      <w:r w:rsidR="00157E8A">
        <w:t xml:space="preserve"> </w:t>
      </w:r>
    </w:p>
    <w:p w:rsidR="00B70FE9" w:rsidRDefault="00B70FE9" w:rsidP="00B70FE9">
      <w:pPr>
        <w:spacing w:line="360" w:lineRule="auto"/>
        <w:jc w:val="both"/>
      </w:pPr>
      <w:r>
        <w:t xml:space="preserve">Sig./Sig.ra </w:t>
      </w:r>
      <w:r w:rsidRPr="00157E8A">
        <w:rPr>
          <w:i/>
          <w:sz w:val="18"/>
          <w:szCs w:val="18"/>
        </w:rPr>
        <w:t>(cognome)</w:t>
      </w:r>
      <w:r>
        <w:t xml:space="preserve"> </w:t>
      </w:r>
      <w:sdt>
        <w:sdtPr>
          <w:id w:val="246080603"/>
          <w:placeholder>
            <w:docPart w:val="FA9782A0F7FD470F8C00D6D12F728855"/>
          </w:placeholder>
          <w:text/>
        </w:sdtPr>
        <w:sdtEndPr/>
        <w:sdtContent>
          <w:r>
            <w:t>___________</w:t>
          </w:r>
        </w:sdtContent>
      </w:sdt>
      <w:r>
        <w:t xml:space="preserve"> </w:t>
      </w:r>
      <w:r w:rsidRPr="00157E8A">
        <w:rPr>
          <w:i/>
          <w:sz w:val="18"/>
          <w:szCs w:val="18"/>
        </w:rPr>
        <w:t>(nome)</w:t>
      </w:r>
      <w:r>
        <w:t xml:space="preserve"> </w:t>
      </w:r>
      <w:sdt>
        <w:sdtPr>
          <w:id w:val="-749725189"/>
          <w:placeholder>
            <w:docPart w:val="FA9782A0F7FD470F8C00D6D12F728855"/>
          </w:placeholder>
          <w:text/>
        </w:sdtPr>
        <w:sdtEndPr/>
        <w:sdtContent>
          <w:r>
            <w:t>__________</w:t>
          </w:r>
        </w:sdtContent>
      </w:sdt>
      <w:r>
        <w:t xml:space="preserve"> nato/a a </w:t>
      </w:r>
      <w:sdt>
        <w:sdtPr>
          <w:id w:val="123121068"/>
          <w:placeholder>
            <w:docPart w:val="FA9782A0F7FD470F8C00D6D12F728855"/>
          </w:placeholder>
          <w:text/>
        </w:sdtPr>
        <w:sdtEndPr/>
        <w:sdtContent>
          <w:r>
            <w:t>____________</w:t>
          </w:r>
        </w:sdtContent>
      </w:sdt>
      <w:r>
        <w:t xml:space="preserve"> in data </w:t>
      </w:r>
      <w:sdt>
        <w:sdtPr>
          <w:id w:val="1150878421"/>
          <w:placeholder>
            <w:docPart w:val="8831A2757FC74C918EC25588D468B00D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55B52">
            <w:t>___/___/____</w:t>
          </w:r>
        </w:sdtContent>
      </w:sdt>
      <w:r>
        <w:t xml:space="preserve"> codice fiscale </w:t>
      </w:r>
      <w:sdt>
        <w:sdtPr>
          <w:id w:val="54285535"/>
          <w:placeholder>
            <w:docPart w:val="FA9782A0F7FD470F8C00D6D12F728855"/>
          </w:placeholder>
          <w:text/>
        </w:sdtPr>
        <w:sdtEndPr/>
        <w:sdtContent>
          <w:r>
            <w:t>_____________</w:t>
          </w:r>
        </w:sdtContent>
      </w:sdt>
      <w:r>
        <w:t xml:space="preserve"> residenza </w:t>
      </w:r>
      <w:r w:rsidRPr="00157E8A">
        <w:rPr>
          <w:i/>
          <w:sz w:val="18"/>
          <w:szCs w:val="18"/>
        </w:rPr>
        <w:t>(via/piazza)</w:t>
      </w:r>
      <w:r>
        <w:t xml:space="preserve"> </w:t>
      </w:r>
      <w:sdt>
        <w:sdtPr>
          <w:id w:val="917291565"/>
          <w:placeholder>
            <w:docPart w:val="FA9782A0F7FD470F8C00D6D12F728855"/>
          </w:placeholder>
          <w:text/>
        </w:sdtPr>
        <w:sdtEndPr/>
        <w:sdtContent>
          <w:r>
            <w:t>_____________</w:t>
          </w:r>
        </w:sdtContent>
      </w:sdt>
      <w:r>
        <w:t xml:space="preserve"> n. </w:t>
      </w:r>
      <w:sdt>
        <w:sdtPr>
          <w:id w:val="-1638947082"/>
          <w:placeholder>
            <w:docPart w:val="FA9782A0F7FD470F8C00D6D12F728855"/>
          </w:placeholder>
          <w:text/>
        </w:sdtPr>
        <w:sdtEndPr/>
        <w:sdtContent>
          <w:r>
            <w:t>___</w:t>
          </w:r>
        </w:sdtContent>
      </w:sdt>
      <w:r>
        <w:t xml:space="preserve"> città </w:t>
      </w:r>
      <w:sdt>
        <w:sdtPr>
          <w:id w:val="-1704475264"/>
          <w:placeholder>
            <w:docPart w:val="FA9782A0F7FD470F8C00D6D12F728855"/>
          </w:placeholder>
          <w:text/>
        </w:sdtPr>
        <w:sdtEndPr/>
        <w:sdtContent>
          <w:r>
            <w:t>___________</w:t>
          </w:r>
        </w:sdtContent>
      </w:sdt>
      <w:r>
        <w:t xml:space="preserve"> </w:t>
      </w:r>
    </w:p>
    <w:p w:rsidR="00B70FE9" w:rsidRDefault="00B70FE9" w:rsidP="00B70FE9">
      <w:pPr>
        <w:spacing w:line="360" w:lineRule="auto"/>
        <w:jc w:val="both"/>
      </w:pPr>
      <w:r>
        <w:t xml:space="preserve">Sig./Sig.ra </w:t>
      </w:r>
      <w:r w:rsidRPr="00157E8A">
        <w:rPr>
          <w:i/>
          <w:sz w:val="18"/>
          <w:szCs w:val="18"/>
        </w:rPr>
        <w:t>(cognome)</w:t>
      </w:r>
      <w:r>
        <w:t xml:space="preserve"> </w:t>
      </w:r>
      <w:sdt>
        <w:sdtPr>
          <w:id w:val="-512385258"/>
          <w:placeholder>
            <w:docPart w:val="7302CAFBF9D546039C3F78656DBB6FD2"/>
          </w:placeholder>
          <w:text/>
        </w:sdtPr>
        <w:sdtEndPr/>
        <w:sdtContent>
          <w:r>
            <w:t>___________</w:t>
          </w:r>
        </w:sdtContent>
      </w:sdt>
      <w:r>
        <w:t xml:space="preserve"> </w:t>
      </w:r>
      <w:r w:rsidRPr="00157E8A">
        <w:rPr>
          <w:i/>
          <w:sz w:val="18"/>
          <w:szCs w:val="18"/>
        </w:rPr>
        <w:t>(nome)</w:t>
      </w:r>
      <w:r>
        <w:t xml:space="preserve"> </w:t>
      </w:r>
      <w:sdt>
        <w:sdtPr>
          <w:id w:val="-2101099217"/>
          <w:placeholder>
            <w:docPart w:val="7302CAFBF9D546039C3F78656DBB6FD2"/>
          </w:placeholder>
          <w:text/>
        </w:sdtPr>
        <w:sdtEndPr/>
        <w:sdtContent>
          <w:r>
            <w:t>__________</w:t>
          </w:r>
        </w:sdtContent>
      </w:sdt>
      <w:r>
        <w:t xml:space="preserve"> nato/a a </w:t>
      </w:r>
      <w:sdt>
        <w:sdtPr>
          <w:id w:val="-17786305"/>
          <w:placeholder>
            <w:docPart w:val="7302CAFBF9D546039C3F78656DBB6FD2"/>
          </w:placeholder>
          <w:text/>
        </w:sdtPr>
        <w:sdtEndPr/>
        <w:sdtContent>
          <w:r>
            <w:t>____________</w:t>
          </w:r>
        </w:sdtContent>
      </w:sdt>
      <w:r>
        <w:t xml:space="preserve"> in data </w:t>
      </w:r>
      <w:sdt>
        <w:sdtPr>
          <w:id w:val="1129286229"/>
          <w:placeholder>
            <w:docPart w:val="D628C293FC914F76BC299C1EDC00D82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55B52">
            <w:t>___/___/____</w:t>
          </w:r>
        </w:sdtContent>
      </w:sdt>
      <w:r>
        <w:t xml:space="preserve"> codice fiscale </w:t>
      </w:r>
      <w:sdt>
        <w:sdtPr>
          <w:id w:val="1916359740"/>
          <w:placeholder>
            <w:docPart w:val="7302CAFBF9D546039C3F78656DBB6FD2"/>
          </w:placeholder>
          <w:text/>
        </w:sdtPr>
        <w:sdtEndPr/>
        <w:sdtContent>
          <w:r>
            <w:t>_____________</w:t>
          </w:r>
        </w:sdtContent>
      </w:sdt>
      <w:r>
        <w:t xml:space="preserve"> residenza </w:t>
      </w:r>
      <w:r w:rsidRPr="00157E8A">
        <w:rPr>
          <w:i/>
          <w:sz w:val="18"/>
          <w:szCs w:val="18"/>
        </w:rPr>
        <w:t>(via/piazza)</w:t>
      </w:r>
      <w:r>
        <w:t xml:space="preserve"> </w:t>
      </w:r>
      <w:sdt>
        <w:sdtPr>
          <w:id w:val="-775559362"/>
          <w:placeholder>
            <w:docPart w:val="7302CAFBF9D546039C3F78656DBB6FD2"/>
          </w:placeholder>
          <w:text/>
        </w:sdtPr>
        <w:sdtEndPr/>
        <w:sdtContent>
          <w:r>
            <w:t>_____________</w:t>
          </w:r>
        </w:sdtContent>
      </w:sdt>
      <w:r>
        <w:t xml:space="preserve"> n. </w:t>
      </w:r>
      <w:sdt>
        <w:sdtPr>
          <w:id w:val="-1753430989"/>
          <w:placeholder>
            <w:docPart w:val="7302CAFBF9D546039C3F78656DBB6FD2"/>
          </w:placeholder>
          <w:text/>
        </w:sdtPr>
        <w:sdtEndPr/>
        <w:sdtContent>
          <w:r>
            <w:t>___</w:t>
          </w:r>
        </w:sdtContent>
      </w:sdt>
      <w:r>
        <w:t xml:space="preserve"> città </w:t>
      </w:r>
      <w:sdt>
        <w:sdtPr>
          <w:id w:val="823867602"/>
          <w:placeholder>
            <w:docPart w:val="7302CAFBF9D546039C3F78656DBB6FD2"/>
          </w:placeholder>
          <w:text/>
        </w:sdtPr>
        <w:sdtEndPr/>
        <w:sdtContent>
          <w:r>
            <w:t>___________</w:t>
          </w:r>
        </w:sdtContent>
      </w:sdt>
      <w:r>
        <w:t xml:space="preserve"> </w:t>
      </w:r>
    </w:p>
    <w:p w:rsidR="00B70FE9" w:rsidRDefault="00B70FE9" w:rsidP="00B70FE9">
      <w:pPr>
        <w:spacing w:line="360" w:lineRule="auto"/>
        <w:jc w:val="both"/>
      </w:pPr>
      <w:r>
        <w:t xml:space="preserve">Sig./Sig.ra </w:t>
      </w:r>
      <w:r w:rsidRPr="00157E8A">
        <w:rPr>
          <w:i/>
          <w:sz w:val="18"/>
          <w:szCs w:val="18"/>
        </w:rPr>
        <w:t>(cognome)</w:t>
      </w:r>
      <w:r>
        <w:t xml:space="preserve"> </w:t>
      </w:r>
      <w:sdt>
        <w:sdtPr>
          <w:id w:val="-1502507068"/>
          <w:placeholder>
            <w:docPart w:val="1E775158C5A04919B7E920C4EDF04A96"/>
          </w:placeholder>
          <w:text/>
        </w:sdtPr>
        <w:sdtEndPr/>
        <w:sdtContent>
          <w:r>
            <w:t>___________</w:t>
          </w:r>
        </w:sdtContent>
      </w:sdt>
      <w:r>
        <w:t xml:space="preserve"> </w:t>
      </w:r>
      <w:r w:rsidRPr="00157E8A">
        <w:rPr>
          <w:i/>
          <w:sz w:val="18"/>
          <w:szCs w:val="18"/>
        </w:rPr>
        <w:t>(nome)</w:t>
      </w:r>
      <w:r>
        <w:t xml:space="preserve"> </w:t>
      </w:r>
      <w:sdt>
        <w:sdtPr>
          <w:id w:val="-1427648593"/>
          <w:placeholder>
            <w:docPart w:val="1E775158C5A04919B7E920C4EDF04A96"/>
          </w:placeholder>
          <w:text/>
        </w:sdtPr>
        <w:sdtEndPr/>
        <w:sdtContent>
          <w:r>
            <w:t>__________</w:t>
          </w:r>
        </w:sdtContent>
      </w:sdt>
      <w:r>
        <w:t xml:space="preserve"> nato/a a </w:t>
      </w:r>
      <w:sdt>
        <w:sdtPr>
          <w:id w:val="-606348755"/>
          <w:placeholder>
            <w:docPart w:val="1E775158C5A04919B7E920C4EDF04A96"/>
          </w:placeholder>
          <w:text/>
        </w:sdtPr>
        <w:sdtEndPr/>
        <w:sdtContent>
          <w:r>
            <w:t>____________</w:t>
          </w:r>
        </w:sdtContent>
      </w:sdt>
      <w:r>
        <w:t xml:space="preserve"> in data </w:t>
      </w:r>
      <w:sdt>
        <w:sdtPr>
          <w:id w:val="-1055471729"/>
          <w:placeholder>
            <w:docPart w:val="4ABE02569E59430BA067A230BB7FB27C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55B52">
            <w:t>___/___/____</w:t>
          </w:r>
        </w:sdtContent>
      </w:sdt>
      <w:r>
        <w:t xml:space="preserve"> codice fiscale </w:t>
      </w:r>
      <w:sdt>
        <w:sdtPr>
          <w:id w:val="719940791"/>
          <w:placeholder>
            <w:docPart w:val="1E775158C5A04919B7E920C4EDF04A96"/>
          </w:placeholder>
          <w:text/>
        </w:sdtPr>
        <w:sdtEndPr/>
        <w:sdtContent>
          <w:r>
            <w:t>_____________</w:t>
          </w:r>
        </w:sdtContent>
      </w:sdt>
      <w:r>
        <w:t xml:space="preserve"> residenza </w:t>
      </w:r>
      <w:r w:rsidRPr="00157E8A">
        <w:rPr>
          <w:i/>
          <w:sz w:val="18"/>
          <w:szCs w:val="18"/>
        </w:rPr>
        <w:t>(via/piazza)</w:t>
      </w:r>
      <w:r>
        <w:t xml:space="preserve"> </w:t>
      </w:r>
      <w:sdt>
        <w:sdtPr>
          <w:id w:val="323475578"/>
          <w:placeholder>
            <w:docPart w:val="1E775158C5A04919B7E920C4EDF04A96"/>
          </w:placeholder>
          <w:text/>
        </w:sdtPr>
        <w:sdtEndPr/>
        <w:sdtContent>
          <w:r>
            <w:t>_____________</w:t>
          </w:r>
        </w:sdtContent>
      </w:sdt>
      <w:r>
        <w:t xml:space="preserve"> n. </w:t>
      </w:r>
      <w:sdt>
        <w:sdtPr>
          <w:id w:val="635991344"/>
          <w:placeholder>
            <w:docPart w:val="1E775158C5A04919B7E920C4EDF04A96"/>
          </w:placeholder>
          <w:text/>
        </w:sdtPr>
        <w:sdtEndPr/>
        <w:sdtContent>
          <w:r>
            <w:t>___</w:t>
          </w:r>
        </w:sdtContent>
      </w:sdt>
      <w:r>
        <w:t xml:space="preserve"> città </w:t>
      </w:r>
      <w:sdt>
        <w:sdtPr>
          <w:id w:val="144865643"/>
          <w:placeholder>
            <w:docPart w:val="1E775158C5A04919B7E920C4EDF04A96"/>
          </w:placeholder>
          <w:text/>
        </w:sdtPr>
        <w:sdtEndPr/>
        <w:sdtContent>
          <w:r>
            <w:t>___________</w:t>
          </w:r>
        </w:sdtContent>
      </w:sdt>
      <w:r>
        <w:t xml:space="preserve"> </w:t>
      </w:r>
    </w:p>
    <w:p w:rsidR="00B70FE9" w:rsidRDefault="00B70FE9" w:rsidP="00B70FE9">
      <w:pPr>
        <w:spacing w:line="360" w:lineRule="auto"/>
        <w:jc w:val="both"/>
      </w:pPr>
      <w:r>
        <w:t xml:space="preserve">Sig./Sig.ra </w:t>
      </w:r>
      <w:r w:rsidRPr="00157E8A">
        <w:rPr>
          <w:i/>
          <w:sz w:val="18"/>
          <w:szCs w:val="18"/>
        </w:rPr>
        <w:t>(cognome)</w:t>
      </w:r>
      <w:r>
        <w:t xml:space="preserve"> </w:t>
      </w:r>
      <w:sdt>
        <w:sdtPr>
          <w:id w:val="719334135"/>
          <w:placeholder>
            <w:docPart w:val="3F9CCD688CF1441880B9A89BE5146C52"/>
          </w:placeholder>
          <w:text/>
        </w:sdtPr>
        <w:sdtEndPr/>
        <w:sdtContent>
          <w:r>
            <w:t>___________</w:t>
          </w:r>
        </w:sdtContent>
      </w:sdt>
      <w:r>
        <w:t xml:space="preserve"> </w:t>
      </w:r>
      <w:r w:rsidRPr="00157E8A">
        <w:rPr>
          <w:i/>
          <w:sz w:val="18"/>
          <w:szCs w:val="18"/>
        </w:rPr>
        <w:t>(nome)</w:t>
      </w:r>
      <w:r>
        <w:t xml:space="preserve"> </w:t>
      </w:r>
      <w:sdt>
        <w:sdtPr>
          <w:id w:val="-1789346913"/>
          <w:placeholder>
            <w:docPart w:val="3F9CCD688CF1441880B9A89BE5146C52"/>
          </w:placeholder>
          <w:text/>
        </w:sdtPr>
        <w:sdtEndPr/>
        <w:sdtContent>
          <w:r>
            <w:t>__________</w:t>
          </w:r>
        </w:sdtContent>
      </w:sdt>
      <w:r>
        <w:t xml:space="preserve"> nato/a a </w:t>
      </w:r>
      <w:sdt>
        <w:sdtPr>
          <w:id w:val="450446634"/>
          <w:placeholder>
            <w:docPart w:val="3F9CCD688CF1441880B9A89BE5146C52"/>
          </w:placeholder>
          <w:text/>
        </w:sdtPr>
        <w:sdtEndPr/>
        <w:sdtContent>
          <w:r>
            <w:t>____________</w:t>
          </w:r>
        </w:sdtContent>
      </w:sdt>
      <w:r>
        <w:t xml:space="preserve"> in data </w:t>
      </w:r>
      <w:sdt>
        <w:sdtPr>
          <w:id w:val="404499954"/>
          <w:placeholder>
            <w:docPart w:val="8FAA211252B44C82B96612E812F447FE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55B52">
            <w:t>___/___/____</w:t>
          </w:r>
        </w:sdtContent>
      </w:sdt>
      <w:r>
        <w:t xml:space="preserve"> codice fiscale </w:t>
      </w:r>
      <w:sdt>
        <w:sdtPr>
          <w:id w:val="953056543"/>
          <w:placeholder>
            <w:docPart w:val="3F9CCD688CF1441880B9A89BE5146C52"/>
          </w:placeholder>
          <w:text/>
        </w:sdtPr>
        <w:sdtEndPr/>
        <w:sdtContent>
          <w:r>
            <w:t>_____________</w:t>
          </w:r>
        </w:sdtContent>
      </w:sdt>
      <w:r>
        <w:t xml:space="preserve"> residenza </w:t>
      </w:r>
      <w:r w:rsidRPr="00157E8A">
        <w:rPr>
          <w:i/>
          <w:sz w:val="18"/>
          <w:szCs w:val="18"/>
        </w:rPr>
        <w:t>(via/piazza)</w:t>
      </w:r>
      <w:r>
        <w:t xml:space="preserve"> </w:t>
      </w:r>
      <w:sdt>
        <w:sdtPr>
          <w:id w:val="1744453926"/>
          <w:placeholder>
            <w:docPart w:val="3F9CCD688CF1441880B9A89BE5146C52"/>
          </w:placeholder>
          <w:text/>
        </w:sdtPr>
        <w:sdtEndPr/>
        <w:sdtContent>
          <w:r>
            <w:t>_____________</w:t>
          </w:r>
        </w:sdtContent>
      </w:sdt>
      <w:r>
        <w:t xml:space="preserve"> n. </w:t>
      </w:r>
      <w:sdt>
        <w:sdtPr>
          <w:id w:val="-1439908868"/>
          <w:placeholder>
            <w:docPart w:val="3F9CCD688CF1441880B9A89BE5146C52"/>
          </w:placeholder>
          <w:text/>
        </w:sdtPr>
        <w:sdtEndPr/>
        <w:sdtContent>
          <w:r>
            <w:t>___</w:t>
          </w:r>
        </w:sdtContent>
      </w:sdt>
      <w:r>
        <w:t xml:space="preserve"> città </w:t>
      </w:r>
      <w:sdt>
        <w:sdtPr>
          <w:id w:val="416136342"/>
          <w:placeholder>
            <w:docPart w:val="3F9CCD688CF1441880B9A89BE5146C52"/>
          </w:placeholder>
          <w:text/>
        </w:sdtPr>
        <w:sdtEndPr/>
        <w:sdtContent>
          <w:r>
            <w:t>___________</w:t>
          </w:r>
        </w:sdtContent>
      </w:sdt>
      <w:r>
        <w:t xml:space="preserve"> </w:t>
      </w:r>
    </w:p>
    <w:p w:rsidR="00B70FE9" w:rsidRDefault="00B70FE9" w:rsidP="00BB0EB7">
      <w:pPr>
        <w:jc w:val="both"/>
      </w:pPr>
    </w:p>
    <w:p w:rsidR="00B70FE9" w:rsidRPr="00B70FE9" w:rsidRDefault="00B70FE9" w:rsidP="00B70FE9">
      <w:pPr>
        <w:spacing w:before="120" w:after="120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 w:rsidRPr="00B70FE9">
        <w:rPr>
          <w:rFonts w:ascii="Times New Roman" w:hAnsi="Times New Roman" w:cs="Times New Roman"/>
          <w:bCs/>
          <w:color w:val="000000"/>
          <w:lang w:eastAsia="ar-SA"/>
        </w:rPr>
        <w:t>Il/la sottoscritto/a dichiara inoltre di essere informato/a, ai sensi della vigente normativa in materia di protezione di dati personali, che i dati raccolti saranno trattati, anche con strumenti informatici, esclusivamente nell’ambito del procedimento per il quale la presente dichiarazione viene resa.</w:t>
      </w:r>
    </w:p>
    <w:p w:rsidR="00BB0EB7" w:rsidRDefault="00BB0EB7" w:rsidP="00B70FE9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lang w:eastAsia="ar-SA"/>
        </w:rPr>
      </w:pPr>
    </w:p>
    <w:p w:rsidR="00B70FE9" w:rsidRPr="00B70FE9" w:rsidRDefault="00B70FE9" w:rsidP="00B70FE9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lang w:eastAsia="ar-SA"/>
        </w:rPr>
      </w:pPr>
      <w:r w:rsidRPr="00B70FE9">
        <w:rPr>
          <w:rFonts w:ascii="Times New Roman" w:hAnsi="Times New Roman" w:cs="Times New Roman"/>
          <w:bCs/>
          <w:color w:val="000000"/>
          <w:lang w:eastAsia="ar-SA"/>
        </w:rPr>
        <w:t xml:space="preserve">ESTREMI DEL DOCUMENTO DI RICONOSCIMENTO </w:t>
      </w:r>
    </w:p>
    <w:p w:rsidR="00CF5ECA" w:rsidRDefault="00CF5ECA">
      <w:pPr>
        <w:rPr>
          <w:color w:val="000000"/>
          <w:sz w:val="16"/>
        </w:rPr>
      </w:pPr>
    </w:p>
    <w:p w:rsidR="005C5CE0" w:rsidRDefault="00B70FE9" w:rsidP="00855B52">
      <w:pPr>
        <w:spacing w:line="360" w:lineRule="auto"/>
        <w:jc w:val="both"/>
        <w:rPr>
          <w:color w:val="000000"/>
          <w:sz w:val="20"/>
          <w:szCs w:val="20"/>
        </w:rPr>
      </w:pPr>
      <w:r>
        <w:t xml:space="preserve">Documento </w:t>
      </w:r>
      <w:r w:rsidRPr="00157E8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tipologia</w:t>
      </w:r>
      <w:r w:rsidRPr="00157E8A">
        <w:rPr>
          <w:i/>
          <w:sz w:val="18"/>
          <w:szCs w:val="18"/>
        </w:rPr>
        <w:t>)</w:t>
      </w:r>
      <w:r>
        <w:t xml:space="preserve"> </w:t>
      </w:r>
      <w:sdt>
        <w:sdtPr>
          <w:id w:val="1814059652"/>
          <w:placeholder>
            <w:docPart w:val="7649E73BE545435B8F333E53EAE7462B"/>
          </w:placeholder>
          <w:text/>
        </w:sdtPr>
        <w:sdtEndPr/>
        <w:sdtContent>
          <w:r>
            <w:t>___________</w:t>
          </w:r>
        </w:sdtContent>
      </w:sdt>
      <w:r>
        <w:t xml:space="preserve"> numero </w:t>
      </w:r>
      <w:sdt>
        <w:sdtPr>
          <w:id w:val="-766081833"/>
          <w:placeholder>
            <w:docPart w:val="208C43AB443C49FFAC62A7E19038C746"/>
          </w:placeholder>
          <w:text/>
        </w:sdtPr>
        <w:sdtEndPr/>
        <w:sdtContent>
          <w:r>
            <w:t>_________</w:t>
          </w:r>
        </w:sdtContent>
      </w:sdt>
      <w:r>
        <w:t xml:space="preserve"> rilasciato da </w:t>
      </w:r>
      <w:sdt>
        <w:sdtPr>
          <w:id w:val="-2118818553"/>
          <w:placeholder>
            <w:docPart w:val="33663E2C53BA447BBE0D42203340527A"/>
          </w:placeholder>
          <w:text/>
        </w:sdtPr>
        <w:sdtEndPr/>
        <w:sdtContent>
          <w:r>
            <w:t>__________</w:t>
          </w:r>
        </w:sdtContent>
      </w:sdt>
      <w:r>
        <w:t xml:space="preserve"> in data </w:t>
      </w:r>
      <w:sdt>
        <w:sdtPr>
          <w:id w:val="2133820350"/>
          <w:placeholder>
            <w:docPart w:val="7588A5D9C1A94808856A12CDBCF2481D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55B52">
            <w:t>___/___/____</w:t>
          </w:r>
        </w:sdtContent>
      </w:sdt>
    </w:p>
    <w:p w:rsidR="005C5CE0" w:rsidRDefault="005C5CE0"/>
    <w:p w:rsidR="00B70FE9" w:rsidRDefault="00B70FE9"/>
    <w:p w:rsidR="00B70FE9" w:rsidRDefault="006F32C5">
      <w:sdt>
        <w:sdtPr>
          <w:id w:val="-1648823278"/>
          <w:placeholder>
            <w:docPart w:val="DefaultPlaceholder_-1854013440"/>
          </w:placeholder>
          <w:text/>
        </w:sdtPr>
        <w:sdtEndPr/>
        <w:sdtContent>
          <w:r w:rsidR="00B70FE9">
            <w:t>Luogo</w:t>
          </w:r>
        </w:sdtContent>
      </w:sdt>
      <w:r w:rsidR="00B70FE9">
        <w:t xml:space="preserve">, </w:t>
      </w:r>
      <w:sdt>
        <w:sdtPr>
          <w:id w:val="361792593"/>
          <w:placeholder>
            <w:docPart w:val="7E9C39FA2410495AB67AD0A38DEDF82E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55B52">
            <w:t>___/___/____</w:t>
          </w:r>
        </w:sdtContent>
      </w:sdt>
    </w:p>
    <w:p w:rsidR="005C5CE0" w:rsidRDefault="00855B52" w:rsidP="00B70FE9">
      <w:pPr>
        <w:pStyle w:val="Titolo1"/>
        <w:numPr>
          <w:ilvl w:val="0"/>
          <w:numId w:val="0"/>
        </w:numPr>
        <w:spacing w:before="0"/>
        <w:ind w:left="5103"/>
        <w:jc w:val="center"/>
      </w:pPr>
      <w:r>
        <w:t>In fede</w:t>
      </w:r>
    </w:p>
    <w:p w:rsidR="00B70FE9" w:rsidRDefault="00B70FE9" w:rsidP="00B70FE9">
      <w:pPr>
        <w:ind w:left="5103"/>
        <w:jc w:val="center"/>
      </w:pPr>
    </w:p>
    <w:p w:rsidR="00B70FE9" w:rsidRDefault="00B70FE9" w:rsidP="00B70FE9">
      <w:pPr>
        <w:ind w:left="5103"/>
        <w:jc w:val="center"/>
      </w:pPr>
      <w:r>
        <w:t>_________________________</w:t>
      </w:r>
    </w:p>
    <w:p w:rsidR="00B70FE9" w:rsidRPr="00B70FE9" w:rsidRDefault="00B70FE9" w:rsidP="00B70FE9">
      <w:pPr>
        <w:ind w:left="5103"/>
        <w:jc w:val="center"/>
        <w:rPr>
          <w:i/>
          <w:sz w:val="18"/>
          <w:szCs w:val="18"/>
        </w:rPr>
      </w:pPr>
      <w:r w:rsidRPr="00B70FE9">
        <w:rPr>
          <w:i/>
          <w:sz w:val="18"/>
          <w:szCs w:val="18"/>
        </w:rPr>
        <w:t>(il dichiarante)</w:t>
      </w:r>
    </w:p>
    <w:p w:rsidR="00B70FE9" w:rsidRPr="00B70FE9" w:rsidRDefault="00B70FE9" w:rsidP="00B70FE9"/>
    <w:p w:rsidR="00B70FE9" w:rsidRPr="00B70FE9" w:rsidRDefault="00B70FE9" w:rsidP="00B70FE9"/>
    <w:p w:rsidR="005C5CE0" w:rsidRDefault="005C5CE0">
      <w:pPr>
        <w:pStyle w:val="Pidipagina"/>
        <w:tabs>
          <w:tab w:val="clear" w:pos="4819"/>
          <w:tab w:val="clear" w:pos="9638"/>
        </w:tabs>
      </w:pPr>
    </w:p>
    <w:p w:rsidR="00B70FE9" w:rsidRPr="00B70FE9" w:rsidRDefault="00B70FE9" w:rsidP="00B70FE9">
      <w:pPr>
        <w:spacing w:before="120" w:after="120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 w:rsidRPr="00B70FE9">
        <w:rPr>
          <w:rFonts w:ascii="Times New Roman" w:hAnsi="Times New Roman" w:cs="Times New Roman"/>
          <w:bCs/>
          <w:color w:val="000000"/>
          <w:lang w:eastAsia="ar-SA"/>
        </w:rPr>
        <w:t xml:space="preserve">Il presente documento dovrà essere sottoscritto digitalmente. </w:t>
      </w:r>
    </w:p>
    <w:p w:rsidR="00B70FE9" w:rsidRPr="00B70FE9" w:rsidRDefault="00B70FE9" w:rsidP="00B70FE9">
      <w:pPr>
        <w:spacing w:before="120" w:after="120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 w:rsidRPr="00B70FE9">
        <w:rPr>
          <w:rFonts w:ascii="Times New Roman" w:hAnsi="Times New Roman" w:cs="Times New Roman"/>
          <w:bCs/>
          <w:color w:val="000000"/>
          <w:lang w:eastAsia="ar-SA"/>
        </w:rPr>
        <w:t>Qualora non si disponga di firma digitale, il dichiarante sarà tenuto a sottoscrivere il presente documento con firma autografa e ad inviarne copia PDF allegando copia del proprio documento d’identità e Codice Fiscale.</w:t>
      </w:r>
    </w:p>
    <w:p w:rsidR="005C5CE0" w:rsidRDefault="005C5CE0" w:rsidP="00B70FE9">
      <w:pPr>
        <w:pStyle w:val="Nessunaspaziatura"/>
        <w:jc w:val="both"/>
        <w:rPr>
          <w:szCs w:val="16"/>
        </w:rPr>
      </w:pPr>
    </w:p>
    <w:sectPr w:rsidR="005C5CE0" w:rsidSect="00F02DCD">
      <w:pgSz w:w="11906" w:h="16838"/>
      <w:pgMar w:top="851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1" w15:restartNumberingAfterBreak="0">
    <w:nsid w:val="5124186E"/>
    <w:multiLevelType w:val="multilevel"/>
    <w:tmpl w:val="BF06C91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97o3k9HU3XorHlKT7GB3W8zlvkj0FosHYSSyxjmtWD6ztYUmspjZdpKjHAqz7bW1mgI6mLlSoVIPLDKOeKA30Q==" w:salt="CedAKkzqHQ43KfCur2Wu/A==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E0"/>
    <w:rsid w:val="00157E8A"/>
    <w:rsid w:val="00383FA3"/>
    <w:rsid w:val="005B4CF3"/>
    <w:rsid w:val="005C5CE0"/>
    <w:rsid w:val="006A2A95"/>
    <w:rsid w:val="006F32C5"/>
    <w:rsid w:val="00855B52"/>
    <w:rsid w:val="00B70FE9"/>
    <w:rsid w:val="00BB0EB7"/>
    <w:rsid w:val="00CF5ECA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F850B8C-B096-4EB1-830F-105C03B9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;Times" w:eastAsia="Times New Roman;Times" w:hAnsi="Times New Roman;Times" w:cs="Times New Roman;Times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542" w:line="240" w:lineRule="exact"/>
      <w:ind w:firstLine="7797"/>
      <w:outlineLvl w:val="0"/>
    </w:pPr>
    <w:rPr>
      <w:b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ap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qFormat/>
    <w:rPr>
      <w:rFonts w:ascii="Cambria" w:eastAsia="Times New Roman;Times" w:hAnsi="Cambria" w:cs="Times New Roman;Times"/>
      <w:b/>
      <w:bCs/>
      <w:kern w:val="2"/>
      <w:sz w:val="32"/>
      <w:szCs w:val="32"/>
    </w:rPr>
  </w:style>
  <w:style w:type="character" w:customStyle="1" w:styleId="Titolo5Carattere">
    <w:name w:val="Titolo 5 Carattere"/>
    <w:basedOn w:val="Carpredefinitoparagrafo"/>
    <w:qFormat/>
    <w:rPr>
      <w:rFonts w:ascii="Calibri" w:eastAsia="Times New Roman;Times" w:hAnsi="Calibri" w:cs="Times New Roman;Times"/>
      <w:b/>
      <w:bCs/>
      <w:i/>
      <w:iCs/>
      <w:sz w:val="26"/>
      <w:szCs w:val="26"/>
    </w:rPr>
  </w:style>
  <w:style w:type="character" w:customStyle="1" w:styleId="PidipaginaCarattere">
    <w:name w:val="Piè di pagina Carattere"/>
    <w:basedOn w:val="Carpredefinitoparagrafo"/>
    <w:qFormat/>
    <w:rPr>
      <w:sz w:val="24"/>
      <w:szCs w:val="24"/>
    </w:rPr>
  </w:style>
  <w:style w:type="character" w:customStyle="1" w:styleId="Numerodipagina">
    <w:name w:val="Numero di pagina"/>
    <w:basedOn w:val="Carpredefinitoparagrafo"/>
    <w:rPr>
      <w:rFonts w:cs="Times New Roman;Times"/>
    </w:rPr>
  </w:style>
  <w:style w:type="character" w:customStyle="1" w:styleId="IntestazioneCarattere">
    <w:name w:val="Intestazione Carattere"/>
    <w:basedOn w:val="Carpredefinitoparagrafo"/>
    <w:qFormat/>
    <w:rPr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Preformattato">
    <w:name w:val="Preformattato"/>
    <w:basedOn w:val="Normale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Nessunaspaziatura">
    <w:name w:val="No Spacing"/>
    <w:qFormat/>
    <w:rPr>
      <w:rFonts w:ascii="Times New Roman;Times" w:eastAsia="Times New Roman;Times" w:hAnsi="Times New Roman;Times" w:cs="Times New Roman;Times"/>
      <w:sz w:val="24"/>
      <w:lang w:bidi="ar-SA"/>
    </w:rPr>
  </w:style>
  <w:style w:type="character" w:styleId="Testosegnaposto">
    <w:name w:val="Placeholder Text"/>
    <w:basedOn w:val="Carpredefinitoparagrafo"/>
    <w:uiPriority w:val="99"/>
    <w:semiHidden/>
    <w:rsid w:val="00CF5ECA"/>
    <w:rPr>
      <w:color w:val="808080"/>
    </w:rPr>
  </w:style>
  <w:style w:type="table" w:styleId="Grigliatabella">
    <w:name w:val="Table Grid"/>
    <w:basedOn w:val="Tabellanormale"/>
    <w:uiPriority w:val="39"/>
    <w:rsid w:val="00CF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ocTxt">
    <w:name w:val="AODocTxt"/>
    <w:basedOn w:val="Normale"/>
    <w:rsid w:val="006A2A95"/>
    <w:pPr>
      <w:numPr>
        <w:numId w:val="2"/>
      </w:numPr>
      <w:spacing w:before="240" w:line="260" w:lineRule="atLeast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BD588B-F50C-4669-98B5-51F9F664703C}"/>
      </w:docPartPr>
      <w:docPartBody>
        <w:p w:rsidR="00671066" w:rsidRDefault="003D7CE5">
          <w:r w:rsidRPr="00EE0578">
            <w:rPr>
              <w:rStyle w:val="Testosegnaposto"/>
              <w:rFonts w:hint="eastAsia"/>
            </w:rPr>
            <w:t>Fare clic o toccare qui per immettere il testo.</w:t>
          </w:r>
        </w:p>
      </w:docPartBody>
    </w:docPart>
    <w:docPart>
      <w:docPartPr>
        <w:name w:val="FA9782A0F7FD470F8C00D6D12F7288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15EA81-1ADA-4757-8A62-E7E110074E3D}"/>
      </w:docPartPr>
      <w:docPartBody>
        <w:p w:rsidR="00671066" w:rsidRDefault="003D7CE5" w:rsidP="003D7CE5">
          <w:pPr>
            <w:pStyle w:val="FA9782A0F7FD470F8C00D6D12F728855"/>
          </w:pPr>
          <w:r w:rsidRPr="00EE0578">
            <w:rPr>
              <w:rStyle w:val="Testosegnaposto"/>
              <w:rFonts w:hint="eastAsia"/>
            </w:rPr>
            <w:t>Fare clic o toccare qui per immettere il testo.</w:t>
          </w:r>
        </w:p>
      </w:docPartBody>
    </w:docPart>
    <w:docPart>
      <w:docPartPr>
        <w:name w:val="7302CAFBF9D546039C3F78656DBB6F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1364E5-07D3-4CF8-ABBF-EE0265988562}"/>
      </w:docPartPr>
      <w:docPartBody>
        <w:p w:rsidR="00671066" w:rsidRDefault="003D7CE5" w:rsidP="003D7CE5">
          <w:pPr>
            <w:pStyle w:val="7302CAFBF9D546039C3F78656DBB6FD2"/>
          </w:pPr>
          <w:r w:rsidRPr="00EE0578">
            <w:rPr>
              <w:rStyle w:val="Testosegnaposto"/>
              <w:rFonts w:hint="eastAsia"/>
            </w:rPr>
            <w:t>Fare clic o toccare qui per immettere il testo.</w:t>
          </w:r>
        </w:p>
      </w:docPartBody>
    </w:docPart>
    <w:docPart>
      <w:docPartPr>
        <w:name w:val="1E775158C5A04919B7E920C4EDF04A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833D6F-6F3F-4D32-B80E-2917DC03E077}"/>
      </w:docPartPr>
      <w:docPartBody>
        <w:p w:rsidR="00671066" w:rsidRDefault="003D7CE5" w:rsidP="003D7CE5">
          <w:pPr>
            <w:pStyle w:val="1E775158C5A04919B7E920C4EDF04A96"/>
          </w:pPr>
          <w:r w:rsidRPr="00EE0578">
            <w:rPr>
              <w:rStyle w:val="Testosegnaposto"/>
              <w:rFonts w:hint="eastAsia"/>
            </w:rPr>
            <w:t>Fare clic o toccare qui per immettere il testo.</w:t>
          </w:r>
        </w:p>
      </w:docPartBody>
    </w:docPart>
    <w:docPart>
      <w:docPartPr>
        <w:name w:val="3F9CCD688CF1441880B9A89BE5146C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05F660-C886-46AF-9ED8-1D2BA6A43E84}"/>
      </w:docPartPr>
      <w:docPartBody>
        <w:p w:rsidR="00671066" w:rsidRDefault="003D7CE5" w:rsidP="003D7CE5">
          <w:pPr>
            <w:pStyle w:val="3F9CCD688CF1441880B9A89BE5146C52"/>
          </w:pPr>
          <w:r w:rsidRPr="00EE0578">
            <w:rPr>
              <w:rStyle w:val="Testosegnaposto"/>
              <w:rFonts w:hint="eastAsia"/>
            </w:rPr>
            <w:t>Fare clic o toccare qui per immettere il testo.</w:t>
          </w:r>
        </w:p>
      </w:docPartBody>
    </w:docPart>
    <w:docPart>
      <w:docPartPr>
        <w:name w:val="7649E73BE545435B8F333E53EAE746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8001F5-8D7F-41F3-9D34-09002DED7F5D}"/>
      </w:docPartPr>
      <w:docPartBody>
        <w:p w:rsidR="00671066" w:rsidRDefault="003D7CE5" w:rsidP="003D7CE5">
          <w:pPr>
            <w:pStyle w:val="7649E73BE545435B8F333E53EAE7462B"/>
          </w:pPr>
          <w:r w:rsidRPr="00EE0578">
            <w:rPr>
              <w:rStyle w:val="Testosegnaposto"/>
              <w:rFonts w:hint="eastAsia"/>
            </w:rPr>
            <w:t>Fare clic o toccare qui per immettere il testo.</w:t>
          </w:r>
        </w:p>
      </w:docPartBody>
    </w:docPart>
    <w:docPart>
      <w:docPartPr>
        <w:name w:val="33663E2C53BA447BBE0D422033405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3444EF-6277-498D-B497-BFA8EF916B06}"/>
      </w:docPartPr>
      <w:docPartBody>
        <w:p w:rsidR="00671066" w:rsidRDefault="003D7CE5" w:rsidP="003D7CE5">
          <w:pPr>
            <w:pStyle w:val="33663E2C53BA447BBE0D42203340527A"/>
          </w:pPr>
          <w:r w:rsidRPr="00EE0578">
            <w:rPr>
              <w:rStyle w:val="Testosegnaposto"/>
              <w:rFonts w:hint="eastAsia"/>
            </w:rPr>
            <w:t>Fare clic o toccare qui per immettere il testo.</w:t>
          </w:r>
        </w:p>
      </w:docPartBody>
    </w:docPart>
    <w:docPart>
      <w:docPartPr>
        <w:name w:val="208C43AB443C49FFAC62A7E19038C7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43A5C5-AD59-44FB-8AF5-8C70B2A8DCDC}"/>
      </w:docPartPr>
      <w:docPartBody>
        <w:p w:rsidR="00671066" w:rsidRDefault="003D7CE5" w:rsidP="003D7CE5">
          <w:pPr>
            <w:pStyle w:val="208C43AB443C49FFAC62A7E19038C746"/>
          </w:pPr>
          <w:r w:rsidRPr="00EE0578">
            <w:rPr>
              <w:rStyle w:val="Testosegnaposto"/>
              <w:rFonts w:hint="eastAsia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A8E6CE-0D1D-498D-A4B3-3B6112143822}"/>
      </w:docPartPr>
      <w:docPartBody>
        <w:p w:rsidR="00671066" w:rsidRDefault="003D7CE5">
          <w:r w:rsidRPr="00EE0578">
            <w:rPr>
              <w:rStyle w:val="Testosegnaposto"/>
              <w:rFonts w:hint="eastAsia"/>
            </w:rPr>
            <w:t>Fare clic o toccare qui per immettere una data.</w:t>
          </w:r>
        </w:p>
      </w:docPartBody>
    </w:docPart>
    <w:docPart>
      <w:docPartPr>
        <w:name w:val="8831A2757FC74C918EC25588D468B0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AF39B-2609-4DC3-BEBC-AF71B64C2159}"/>
      </w:docPartPr>
      <w:docPartBody>
        <w:p w:rsidR="00671066" w:rsidRDefault="003D7CE5" w:rsidP="003D7CE5">
          <w:pPr>
            <w:pStyle w:val="8831A2757FC74C918EC25588D468B00D"/>
          </w:pPr>
          <w:r w:rsidRPr="00EE0578">
            <w:rPr>
              <w:rStyle w:val="Testosegnaposto"/>
              <w:rFonts w:hint="eastAsia"/>
            </w:rPr>
            <w:t>Fare clic o toccare qui per immettere una data.</w:t>
          </w:r>
        </w:p>
      </w:docPartBody>
    </w:docPart>
    <w:docPart>
      <w:docPartPr>
        <w:name w:val="D628C293FC914F76BC299C1EDC00D8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8CC71D-5302-4BD6-BDD6-3AF123C3503A}"/>
      </w:docPartPr>
      <w:docPartBody>
        <w:p w:rsidR="00671066" w:rsidRDefault="003D7CE5" w:rsidP="003D7CE5">
          <w:pPr>
            <w:pStyle w:val="D628C293FC914F76BC299C1EDC00D828"/>
          </w:pPr>
          <w:r w:rsidRPr="00EE0578">
            <w:rPr>
              <w:rStyle w:val="Testosegnaposto"/>
              <w:rFonts w:hint="eastAsia"/>
            </w:rPr>
            <w:t>Fare clic o toccare qui per immettere una data.</w:t>
          </w:r>
        </w:p>
      </w:docPartBody>
    </w:docPart>
    <w:docPart>
      <w:docPartPr>
        <w:name w:val="4ABE02569E59430BA067A230BB7FB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1C1451-A6A3-4BFD-8C4C-D803559CD8B9}"/>
      </w:docPartPr>
      <w:docPartBody>
        <w:p w:rsidR="00671066" w:rsidRDefault="003D7CE5" w:rsidP="003D7CE5">
          <w:pPr>
            <w:pStyle w:val="4ABE02569E59430BA067A230BB7FB27C"/>
          </w:pPr>
          <w:r w:rsidRPr="00EE0578">
            <w:rPr>
              <w:rStyle w:val="Testosegnaposto"/>
              <w:rFonts w:hint="eastAsia"/>
            </w:rPr>
            <w:t>Fare clic o toccare qui per immettere una data.</w:t>
          </w:r>
        </w:p>
      </w:docPartBody>
    </w:docPart>
    <w:docPart>
      <w:docPartPr>
        <w:name w:val="8FAA211252B44C82B96612E812F447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DBABDF-5735-4356-9DD9-402603F50CCF}"/>
      </w:docPartPr>
      <w:docPartBody>
        <w:p w:rsidR="00671066" w:rsidRDefault="003D7CE5" w:rsidP="003D7CE5">
          <w:pPr>
            <w:pStyle w:val="8FAA211252B44C82B96612E812F447FE"/>
          </w:pPr>
          <w:r w:rsidRPr="00EE0578">
            <w:rPr>
              <w:rStyle w:val="Testosegnaposto"/>
              <w:rFonts w:hint="eastAsia"/>
            </w:rPr>
            <w:t>Fare clic o toccare qui per immettere una data.</w:t>
          </w:r>
        </w:p>
      </w:docPartBody>
    </w:docPart>
    <w:docPart>
      <w:docPartPr>
        <w:name w:val="7588A5D9C1A94808856A12CDBCF248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07D39F-5DB8-478D-A740-CAB76EAF8C06}"/>
      </w:docPartPr>
      <w:docPartBody>
        <w:p w:rsidR="00671066" w:rsidRDefault="003D7CE5" w:rsidP="003D7CE5">
          <w:pPr>
            <w:pStyle w:val="7588A5D9C1A94808856A12CDBCF2481D"/>
          </w:pPr>
          <w:r w:rsidRPr="00EE0578">
            <w:rPr>
              <w:rStyle w:val="Testosegnaposto"/>
              <w:rFonts w:hint="eastAsia"/>
            </w:rPr>
            <w:t>Fare clic o toccare qui per immettere una data.</w:t>
          </w:r>
        </w:p>
      </w:docPartBody>
    </w:docPart>
    <w:docPart>
      <w:docPartPr>
        <w:name w:val="7E9C39FA2410495AB67AD0A38DEDF8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BEF5CC-6B58-4A2C-A78A-41070B9233EE}"/>
      </w:docPartPr>
      <w:docPartBody>
        <w:p w:rsidR="00671066" w:rsidRDefault="003D7CE5" w:rsidP="003D7CE5">
          <w:pPr>
            <w:pStyle w:val="7E9C39FA2410495AB67AD0A38DEDF82E"/>
          </w:pPr>
          <w:r w:rsidRPr="00EE0578">
            <w:rPr>
              <w:rStyle w:val="Testosegnaposto"/>
              <w:rFonts w:hint="eastAsia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E5"/>
    <w:rsid w:val="003D7CE5"/>
    <w:rsid w:val="0067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D7CE5"/>
    <w:rPr>
      <w:color w:val="808080"/>
    </w:rPr>
  </w:style>
  <w:style w:type="paragraph" w:customStyle="1" w:styleId="3BA36D1199A84CFA9DD0D66CF1DA516A">
    <w:name w:val="3BA36D1199A84CFA9DD0D66CF1DA516A"/>
    <w:rsid w:val="003D7CE5"/>
  </w:style>
  <w:style w:type="paragraph" w:customStyle="1" w:styleId="F849AAA779E94DB798D460EE6576E3F8">
    <w:name w:val="F849AAA779E94DB798D460EE6576E3F8"/>
    <w:rsid w:val="003D7CE5"/>
  </w:style>
  <w:style w:type="paragraph" w:customStyle="1" w:styleId="665EA4094C2E4E93B101E4F1448EC19B">
    <w:name w:val="665EA4094C2E4E93B101E4F1448EC19B"/>
    <w:rsid w:val="003D7CE5"/>
  </w:style>
  <w:style w:type="paragraph" w:customStyle="1" w:styleId="27D6E95171784D4CA2D6EA4BDF150D17">
    <w:name w:val="27D6E95171784D4CA2D6EA4BDF150D17"/>
    <w:rsid w:val="003D7CE5"/>
  </w:style>
  <w:style w:type="paragraph" w:customStyle="1" w:styleId="756DAD7C51414C59A39159E21D9FC335">
    <w:name w:val="756DAD7C51414C59A39159E21D9FC335"/>
    <w:rsid w:val="003D7CE5"/>
  </w:style>
  <w:style w:type="paragraph" w:customStyle="1" w:styleId="D2A84AA05D154FC4841E2AEC57DACE66">
    <w:name w:val="D2A84AA05D154FC4841E2AEC57DACE66"/>
    <w:rsid w:val="003D7CE5"/>
  </w:style>
  <w:style w:type="paragraph" w:customStyle="1" w:styleId="1F82061C0E6F488299F3BBE60B767DFE">
    <w:name w:val="1F82061C0E6F488299F3BBE60B767DFE"/>
    <w:rsid w:val="003D7CE5"/>
  </w:style>
  <w:style w:type="paragraph" w:customStyle="1" w:styleId="148523742E3949E89C2A9FDF36018525">
    <w:name w:val="148523742E3949E89C2A9FDF36018525"/>
    <w:rsid w:val="003D7CE5"/>
  </w:style>
  <w:style w:type="paragraph" w:customStyle="1" w:styleId="8860EC1E3A4C4D5C92938BEB9AF8EF53">
    <w:name w:val="8860EC1E3A4C4D5C92938BEB9AF8EF53"/>
    <w:rsid w:val="003D7CE5"/>
  </w:style>
  <w:style w:type="paragraph" w:customStyle="1" w:styleId="9F461B1B66D7455698CC76FDFC274C9D">
    <w:name w:val="9F461B1B66D7455698CC76FDFC274C9D"/>
    <w:rsid w:val="003D7CE5"/>
  </w:style>
  <w:style w:type="paragraph" w:customStyle="1" w:styleId="02CD29C7848E46EDB7CBA57D22D757B9">
    <w:name w:val="02CD29C7848E46EDB7CBA57D22D757B9"/>
    <w:rsid w:val="003D7CE5"/>
  </w:style>
  <w:style w:type="paragraph" w:customStyle="1" w:styleId="8FC798F93CD3480299EDC50FE0B8C92C">
    <w:name w:val="8FC798F93CD3480299EDC50FE0B8C92C"/>
    <w:rsid w:val="003D7CE5"/>
  </w:style>
  <w:style w:type="paragraph" w:customStyle="1" w:styleId="1E902B39315841DE96DC73A11AB42C57">
    <w:name w:val="1E902B39315841DE96DC73A11AB42C57"/>
    <w:rsid w:val="003D7CE5"/>
  </w:style>
  <w:style w:type="paragraph" w:customStyle="1" w:styleId="DEC4D2AD73B744759F7D1241BCBFC5CE">
    <w:name w:val="DEC4D2AD73B744759F7D1241BCBFC5CE"/>
    <w:rsid w:val="003D7CE5"/>
  </w:style>
  <w:style w:type="paragraph" w:customStyle="1" w:styleId="2B1905BECD1949FA814B71CE016B20A5">
    <w:name w:val="2B1905BECD1949FA814B71CE016B20A5"/>
    <w:rsid w:val="003D7CE5"/>
  </w:style>
  <w:style w:type="paragraph" w:customStyle="1" w:styleId="92618C9350DB45E7B3AB8B62C2F1A0D2">
    <w:name w:val="92618C9350DB45E7B3AB8B62C2F1A0D2"/>
    <w:rsid w:val="003D7CE5"/>
  </w:style>
  <w:style w:type="paragraph" w:customStyle="1" w:styleId="D6A8983D0DA74EFEAF2FC239076EDDC9">
    <w:name w:val="D6A8983D0DA74EFEAF2FC239076EDDC9"/>
    <w:rsid w:val="003D7CE5"/>
  </w:style>
  <w:style w:type="paragraph" w:customStyle="1" w:styleId="747C2898720F4D378B027D8971E90C54">
    <w:name w:val="747C2898720F4D378B027D8971E90C54"/>
    <w:rsid w:val="003D7CE5"/>
  </w:style>
  <w:style w:type="paragraph" w:customStyle="1" w:styleId="A31AC3EBBD8944DFB1EBD8DBA78C87EE">
    <w:name w:val="A31AC3EBBD8944DFB1EBD8DBA78C87EE"/>
    <w:rsid w:val="003D7CE5"/>
  </w:style>
  <w:style w:type="paragraph" w:customStyle="1" w:styleId="84ADDC5DA5AC480E8028F6E99E7915A4">
    <w:name w:val="84ADDC5DA5AC480E8028F6E99E7915A4"/>
    <w:rsid w:val="003D7CE5"/>
  </w:style>
  <w:style w:type="paragraph" w:customStyle="1" w:styleId="01E10CD693D04DE3A012CDEA3C3F41C9">
    <w:name w:val="01E10CD693D04DE3A012CDEA3C3F41C9"/>
    <w:rsid w:val="003D7CE5"/>
  </w:style>
  <w:style w:type="paragraph" w:customStyle="1" w:styleId="8AAF4FF8F5F24FD48014D8FE46D58578">
    <w:name w:val="8AAF4FF8F5F24FD48014D8FE46D58578"/>
    <w:rsid w:val="003D7CE5"/>
  </w:style>
  <w:style w:type="paragraph" w:customStyle="1" w:styleId="FDE36F132FF0405DA8BE996DC18921C7">
    <w:name w:val="FDE36F132FF0405DA8BE996DC18921C7"/>
    <w:rsid w:val="003D7CE5"/>
  </w:style>
  <w:style w:type="paragraph" w:customStyle="1" w:styleId="67BF5C67CF25408ABBAE0A1D35945E28">
    <w:name w:val="67BF5C67CF25408ABBAE0A1D35945E28"/>
    <w:rsid w:val="003D7CE5"/>
  </w:style>
  <w:style w:type="paragraph" w:customStyle="1" w:styleId="F0D909816161421EA60FDC007F4FC5AD">
    <w:name w:val="F0D909816161421EA60FDC007F4FC5AD"/>
    <w:rsid w:val="003D7CE5"/>
  </w:style>
  <w:style w:type="paragraph" w:customStyle="1" w:styleId="9353A981DF8C427CB8E80178C5156F41">
    <w:name w:val="9353A981DF8C427CB8E80178C5156F41"/>
    <w:rsid w:val="003D7CE5"/>
  </w:style>
  <w:style w:type="paragraph" w:customStyle="1" w:styleId="5646DD268DC340BD877523264DFAC6C9">
    <w:name w:val="5646DD268DC340BD877523264DFAC6C9"/>
    <w:rsid w:val="003D7CE5"/>
  </w:style>
  <w:style w:type="paragraph" w:customStyle="1" w:styleId="C88E5B4AC6BC40C0B9C92E1D9D72EBC6">
    <w:name w:val="C88E5B4AC6BC40C0B9C92E1D9D72EBC6"/>
    <w:rsid w:val="003D7CE5"/>
  </w:style>
  <w:style w:type="paragraph" w:customStyle="1" w:styleId="F8639F6FC1CC40C68CF222F15646A4DE">
    <w:name w:val="F8639F6FC1CC40C68CF222F15646A4DE"/>
    <w:rsid w:val="003D7CE5"/>
  </w:style>
  <w:style w:type="paragraph" w:customStyle="1" w:styleId="E6F7C80465C541B1856C56F4A0B674A1">
    <w:name w:val="E6F7C80465C541B1856C56F4A0B674A1"/>
    <w:rsid w:val="003D7CE5"/>
  </w:style>
  <w:style w:type="paragraph" w:customStyle="1" w:styleId="35AA35523D6E43BB9FC29836D3C58B02">
    <w:name w:val="35AA35523D6E43BB9FC29836D3C58B02"/>
    <w:rsid w:val="003D7CE5"/>
  </w:style>
  <w:style w:type="paragraph" w:customStyle="1" w:styleId="725BEB38E28A4E35B4E6047CCB972DC5">
    <w:name w:val="725BEB38E28A4E35B4E6047CCB972DC5"/>
    <w:rsid w:val="003D7CE5"/>
  </w:style>
  <w:style w:type="paragraph" w:customStyle="1" w:styleId="952D872DBDAA4792AE93F081E9C04BF7">
    <w:name w:val="952D872DBDAA4792AE93F081E9C04BF7"/>
    <w:rsid w:val="003D7CE5"/>
  </w:style>
  <w:style w:type="paragraph" w:customStyle="1" w:styleId="51ACAD3CD1764130AE72AA012DAA345E">
    <w:name w:val="51ACAD3CD1764130AE72AA012DAA345E"/>
    <w:rsid w:val="003D7CE5"/>
  </w:style>
  <w:style w:type="paragraph" w:customStyle="1" w:styleId="763A30B32260444C8AEC0E1AFF379B8A">
    <w:name w:val="763A30B32260444C8AEC0E1AFF379B8A"/>
    <w:rsid w:val="003D7CE5"/>
  </w:style>
  <w:style w:type="paragraph" w:customStyle="1" w:styleId="B6645827EC374A19907BFB00B47B440F">
    <w:name w:val="B6645827EC374A19907BFB00B47B440F"/>
    <w:rsid w:val="003D7CE5"/>
  </w:style>
  <w:style w:type="paragraph" w:customStyle="1" w:styleId="261F9969AF954FEC8C6E3D7C1B65DA59">
    <w:name w:val="261F9969AF954FEC8C6E3D7C1B65DA59"/>
    <w:rsid w:val="003D7CE5"/>
  </w:style>
  <w:style w:type="paragraph" w:customStyle="1" w:styleId="427DE354E763461AA61DA03F7FD7DD81">
    <w:name w:val="427DE354E763461AA61DA03F7FD7DD81"/>
    <w:rsid w:val="003D7CE5"/>
  </w:style>
  <w:style w:type="paragraph" w:customStyle="1" w:styleId="06E5A8A9FE5F41C98F421D9044A2C85F">
    <w:name w:val="06E5A8A9FE5F41C98F421D9044A2C85F"/>
    <w:rsid w:val="003D7CE5"/>
  </w:style>
  <w:style w:type="paragraph" w:customStyle="1" w:styleId="FA9782A0F7FD470F8C00D6D12F728855">
    <w:name w:val="FA9782A0F7FD470F8C00D6D12F728855"/>
    <w:rsid w:val="003D7CE5"/>
  </w:style>
  <w:style w:type="paragraph" w:customStyle="1" w:styleId="7302CAFBF9D546039C3F78656DBB6FD2">
    <w:name w:val="7302CAFBF9D546039C3F78656DBB6FD2"/>
    <w:rsid w:val="003D7CE5"/>
  </w:style>
  <w:style w:type="paragraph" w:customStyle="1" w:styleId="1E775158C5A04919B7E920C4EDF04A96">
    <w:name w:val="1E775158C5A04919B7E920C4EDF04A96"/>
    <w:rsid w:val="003D7CE5"/>
  </w:style>
  <w:style w:type="paragraph" w:customStyle="1" w:styleId="3F9CCD688CF1441880B9A89BE5146C52">
    <w:name w:val="3F9CCD688CF1441880B9A89BE5146C52"/>
    <w:rsid w:val="003D7CE5"/>
  </w:style>
  <w:style w:type="paragraph" w:customStyle="1" w:styleId="7649E73BE545435B8F333E53EAE7462B">
    <w:name w:val="7649E73BE545435B8F333E53EAE7462B"/>
    <w:rsid w:val="003D7CE5"/>
  </w:style>
  <w:style w:type="paragraph" w:customStyle="1" w:styleId="33663E2C53BA447BBE0D42203340527A">
    <w:name w:val="33663E2C53BA447BBE0D42203340527A"/>
    <w:rsid w:val="003D7CE5"/>
  </w:style>
  <w:style w:type="paragraph" w:customStyle="1" w:styleId="208C43AB443C49FFAC62A7E19038C746">
    <w:name w:val="208C43AB443C49FFAC62A7E19038C746"/>
    <w:rsid w:val="003D7CE5"/>
  </w:style>
  <w:style w:type="paragraph" w:customStyle="1" w:styleId="B8420D97A06249B99E3FBE54831D4A76">
    <w:name w:val="B8420D97A06249B99E3FBE54831D4A76"/>
    <w:rsid w:val="003D7CE5"/>
  </w:style>
  <w:style w:type="paragraph" w:customStyle="1" w:styleId="8831A2757FC74C918EC25588D468B00D">
    <w:name w:val="8831A2757FC74C918EC25588D468B00D"/>
    <w:rsid w:val="003D7CE5"/>
  </w:style>
  <w:style w:type="paragraph" w:customStyle="1" w:styleId="D628C293FC914F76BC299C1EDC00D828">
    <w:name w:val="D628C293FC914F76BC299C1EDC00D828"/>
    <w:rsid w:val="003D7CE5"/>
  </w:style>
  <w:style w:type="paragraph" w:customStyle="1" w:styleId="4ABE02569E59430BA067A230BB7FB27C">
    <w:name w:val="4ABE02569E59430BA067A230BB7FB27C"/>
    <w:rsid w:val="003D7CE5"/>
  </w:style>
  <w:style w:type="paragraph" w:customStyle="1" w:styleId="8FAA211252B44C82B96612E812F447FE">
    <w:name w:val="8FAA211252B44C82B96612E812F447FE"/>
    <w:rsid w:val="003D7CE5"/>
  </w:style>
  <w:style w:type="paragraph" w:customStyle="1" w:styleId="7588A5D9C1A94808856A12CDBCF2481D">
    <w:name w:val="7588A5D9C1A94808856A12CDBCF2481D"/>
    <w:rsid w:val="003D7CE5"/>
  </w:style>
  <w:style w:type="paragraph" w:customStyle="1" w:styleId="7E9C39FA2410495AB67AD0A38DEDF82E">
    <w:name w:val="7E9C39FA2410495AB67AD0A38DEDF82E"/>
    <w:rsid w:val="003D7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D5308F28.dotm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AUTOCERTIFICAZIONE ANTIMAFIA</vt:lpstr>
    </vt:vector>
  </TitlesOfParts>
  <Company>Phoenix I.B.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AUTOCERTIFICAZIONE ANTIMAFIA</dc:title>
  <dc:subject/>
  <dc:creator>Area Tutela Ambiente</dc:creator>
  <cp:keywords/>
  <dc:description/>
  <cp:lastModifiedBy>Giuseppe Carraro</cp:lastModifiedBy>
  <cp:revision>2</cp:revision>
  <cp:lastPrinted>2006-10-13T09:31:00Z</cp:lastPrinted>
  <dcterms:created xsi:type="dcterms:W3CDTF">2020-05-14T16:20:00Z</dcterms:created>
  <dcterms:modified xsi:type="dcterms:W3CDTF">2020-05-14T16:20:00Z</dcterms:modified>
  <dc:language>it-IT</dc:language>
</cp:coreProperties>
</file>